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3EC2" w14:textId="77777777" w:rsidR="005E264A" w:rsidRDefault="005E264A" w:rsidP="001758A4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40"/>
          <w:szCs w:val="40"/>
        </w:rPr>
      </w:pPr>
    </w:p>
    <w:p w14:paraId="5554D262" w14:textId="77777777" w:rsidR="005E264A" w:rsidRDefault="005E264A" w:rsidP="001758A4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40"/>
          <w:szCs w:val="40"/>
        </w:rPr>
      </w:pPr>
    </w:p>
    <w:p w14:paraId="7D1F7260" w14:textId="140D1520" w:rsidR="00F34F05" w:rsidRPr="00C53A4C" w:rsidRDefault="00431590" w:rsidP="00431590">
      <w:pPr>
        <w:tabs>
          <w:tab w:val="left" w:pos="-993"/>
          <w:tab w:val="left" w:pos="9792"/>
        </w:tabs>
        <w:ind w:left="-851"/>
        <w:jc w:val="center"/>
        <w:rPr>
          <w:b/>
          <w:color w:val="000000"/>
          <w:sz w:val="40"/>
          <w:szCs w:val="40"/>
          <w:highlight w:val="yellow"/>
        </w:rPr>
      </w:pPr>
      <w:r>
        <w:rPr>
          <w:b/>
          <w:color w:val="000000"/>
          <w:sz w:val="40"/>
          <w:szCs w:val="40"/>
        </w:rPr>
        <w:t xml:space="preserve">      </w:t>
      </w:r>
      <w:r w:rsidR="00AB5B03" w:rsidRPr="00AB5B03">
        <w:rPr>
          <w:b/>
          <w:color w:val="000000"/>
          <w:sz w:val="40"/>
          <w:szCs w:val="40"/>
        </w:rPr>
        <w:t xml:space="preserve">Indbydelse </w:t>
      </w:r>
      <w:r w:rsidR="00AB5B03" w:rsidRPr="009712F1">
        <w:rPr>
          <w:b/>
          <w:color w:val="000000"/>
          <w:sz w:val="40"/>
          <w:szCs w:val="40"/>
        </w:rPr>
        <w:t>DM 2018</w:t>
      </w:r>
    </w:p>
    <w:p w14:paraId="6CA7D190" w14:textId="77777777" w:rsidR="00F34F05" w:rsidRPr="00C53A4C" w:rsidRDefault="00F34F05" w:rsidP="00431590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40"/>
          <w:szCs w:val="40"/>
          <w:highlight w:val="yellow"/>
        </w:rPr>
      </w:pPr>
    </w:p>
    <w:p w14:paraId="459FD992" w14:textId="77777777" w:rsidR="00F34F05" w:rsidRPr="00C53A4C" w:rsidRDefault="00F34F05" w:rsidP="00431590">
      <w:pPr>
        <w:tabs>
          <w:tab w:val="left" w:pos="-1152"/>
          <w:tab w:val="left" w:pos="9792"/>
        </w:tabs>
        <w:jc w:val="center"/>
        <w:rPr>
          <w:b/>
          <w:color w:val="000000"/>
          <w:sz w:val="40"/>
          <w:szCs w:val="40"/>
          <w:highlight w:val="yellow"/>
        </w:rPr>
      </w:pPr>
    </w:p>
    <w:p w14:paraId="0F6767C1" w14:textId="77777777" w:rsidR="005E264A" w:rsidRPr="00C53A4C" w:rsidRDefault="005E264A" w:rsidP="00431590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40"/>
          <w:szCs w:val="40"/>
          <w:highlight w:val="yellow"/>
        </w:rPr>
      </w:pPr>
    </w:p>
    <w:p w14:paraId="3217D04B" w14:textId="77777777" w:rsidR="005E264A" w:rsidRPr="00C53A4C" w:rsidRDefault="005E264A" w:rsidP="00431590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40"/>
          <w:szCs w:val="40"/>
          <w:highlight w:val="yellow"/>
        </w:rPr>
      </w:pPr>
    </w:p>
    <w:p w14:paraId="206A8624" w14:textId="0F1D0E02" w:rsidR="00F34F05" w:rsidRPr="005E264A" w:rsidRDefault="00F34F05" w:rsidP="00431590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b/>
          <w:color w:val="000000"/>
          <w:sz w:val="144"/>
          <w:szCs w:val="144"/>
        </w:rPr>
      </w:pPr>
      <w:r w:rsidRPr="00AB5B03">
        <w:rPr>
          <w:b/>
          <w:color w:val="000000"/>
          <w:sz w:val="144"/>
          <w:szCs w:val="144"/>
        </w:rPr>
        <w:t>Pistol</w:t>
      </w:r>
    </w:p>
    <w:p w14:paraId="378742AE" w14:textId="68AF2AF5" w:rsidR="001758A4" w:rsidRPr="005E264A" w:rsidRDefault="00F34F05" w:rsidP="00431590">
      <w:pPr>
        <w:tabs>
          <w:tab w:val="left" w:pos="-1152"/>
          <w:tab w:val="left" w:pos="0"/>
          <w:tab w:val="left" w:pos="288"/>
          <w:tab w:val="left" w:pos="9792"/>
        </w:tabs>
        <w:jc w:val="center"/>
        <w:rPr>
          <w:color w:val="000000"/>
          <w:sz w:val="40"/>
          <w:szCs w:val="40"/>
        </w:rPr>
      </w:pPr>
      <w:r w:rsidRPr="005E264A">
        <w:rPr>
          <w:color w:val="000000"/>
          <w:sz w:val="40"/>
          <w:szCs w:val="40"/>
        </w:rPr>
        <w:t>alle klassegrupper</w:t>
      </w:r>
    </w:p>
    <w:p w14:paraId="326638DD" w14:textId="77777777" w:rsidR="001758A4" w:rsidRDefault="001758A4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7BA02848" w14:textId="77777777" w:rsidR="005E264A" w:rsidRDefault="005E264A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31ADF36B" w14:textId="77777777" w:rsidR="00431590" w:rsidRPr="005E264A" w:rsidRDefault="00431590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7166E735" w14:textId="657ACCD8" w:rsidR="00F34F05" w:rsidRPr="005E264A" w:rsidRDefault="00F34F05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  <w:r w:rsidRPr="005E264A">
        <w:rPr>
          <w:color w:val="000000"/>
          <w:sz w:val="32"/>
          <w:szCs w:val="32"/>
        </w:rPr>
        <w:t>25 meter</w:t>
      </w:r>
    </w:p>
    <w:p w14:paraId="13C0C60E" w14:textId="607FF306" w:rsidR="00F34F05" w:rsidRPr="005E264A" w:rsidRDefault="005E264A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  <w:r w:rsidRPr="005E264A">
        <w:rPr>
          <w:color w:val="000000"/>
          <w:sz w:val="32"/>
          <w:szCs w:val="32"/>
        </w:rPr>
        <w:t>Standard</w:t>
      </w:r>
      <w:r w:rsidR="001D7971">
        <w:rPr>
          <w:color w:val="000000"/>
          <w:sz w:val="32"/>
          <w:szCs w:val="32"/>
        </w:rPr>
        <w:t>/</w:t>
      </w:r>
      <w:r w:rsidRPr="005E264A">
        <w:rPr>
          <w:color w:val="000000"/>
          <w:sz w:val="32"/>
          <w:szCs w:val="32"/>
        </w:rPr>
        <w:t>Fin</w:t>
      </w:r>
      <w:r w:rsidR="001D7971">
        <w:rPr>
          <w:color w:val="000000"/>
          <w:sz w:val="32"/>
          <w:szCs w:val="32"/>
        </w:rPr>
        <w:t>/</w:t>
      </w:r>
      <w:r w:rsidRPr="005E264A">
        <w:rPr>
          <w:color w:val="000000"/>
          <w:sz w:val="32"/>
          <w:szCs w:val="32"/>
        </w:rPr>
        <w:t>grov</w:t>
      </w:r>
      <w:r w:rsidR="001D7971">
        <w:rPr>
          <w:color w:val="000000"/>
          <w:sz w:val="32"/>
          <w:szCs w:val="32"/>
        </w:rPr>
        <w:t>/FRI</w:t>
      </w:r>
    </w:p>
    <w:p w14:paraId="3311586E" w14:textId="77777777" w:rsidR="00F34F05" w:rsidRPr="005E264A" w:rsidRDefault="00F34F05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33C73099" w14:textId="77777777" w:rsidR="005E264A" w:rsidRPr="005E264A" w:rsidRDefault="005E264A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45E3D44C" w14:textId="644F2A81" w:rsidR="00F34F05" w:rsidRPr="005E264A" w:rsidRDefault="00F34F05" w:rsidP="00431590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color w:val="000000"/>
          <w:sz w:val="32"/>
          <w:szCs w:val="32"/>
        </w:rPr>
      </w:pPr>
    </w:p>
    <w:p w14:paraId="477FD110" w14:textId="77777777" w:rsidR="00F34F05" w:rsidRPr="004551A3" w:rsidRDefault="00F34F05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  <w:sz w:val="32"/>
          <w:szCs w:val="32"/>
        </w:rPr>
      </w:pPr>
    </w:p>
    <w:p w14:paraId="5CF36D50" w14:textId="77777777" w:rsidR="0032435E" w:rsidRDefault="0032435E" w:rsidP="00477BD6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28"/>
          <w:szCs w:val="28"/>
        </w:rPr>
      </w:pPr>
    </w:p>
    <w:p w14:paraId="0A9CAE98" w14:textId="77777777" w:rsidR="001758A4" w:rsidRDefault="001758A4" w:rsidP="00477BD6">
      <w:pPr>
        <w:tabs>
          <w:tab w:val="left" w:pos="-142"/>
          <w:tab w:val="center" w:pos="4896"/>
        </w:tabs>
        <w:ind w:left="-142" w:firstLine="142"/>
        <w:jc w:val="center"/>
      </w:pPr>
    </w:p>
    <w:p w14:paraId="057000A4" w14:textId="77777777" w:rsidR="00477BD6" w:rsidRPr="007B6E49" w:rsidRDefault="00477BD6" w:rsidP="00477BD6">
      <w:pPr>
        <w:tabs>
          <w:tab w:val="left" w:pos="-142"/>
          <w:tab w:val="center" w:pos="4896"/>
        </w:tabs>
        <w:ind w:left="-142" w:firstLine="142"/>
        <w:jc w:val="center"/>
      </w:pPr>
    </w:p>
    <w:p w14:paraId="37E2C646" w14:textId="77777777" w:rsidR="001758A4" w:rsidRPr="007B6E49" w:rsidRDefault="001758A4" w:rsidP="00477BD6">
      <w:pPr>
        <w:tabs>
          <w:tab w:val="left" w:pos="-142"/>
          <w:tab w:val="center" w:pos="4896"/>
        </w:tabs>
        <w:ind w:left="-142" w:firstLine="142"/>
        <w:jc w:val="center"/>
        <w:rPr>
          <w:color w:val="000000"/>
          <w:sz w:val="28"/>
        </w:rPr>
      </w:pPr>
    </w:p>
    <w:p w14:paraId="09B0784B" w14:textId="4A365608" w:rsidR="001758A4" w:rsidRDefault="001758A4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  <w:sz w:val="48"/>
          <w:szCs w:val="48"/>
        </w:rPr>
      </w:pPr>
    </w:p>
    <w:p w14:paraId="3B6192E4" w14:textId="77777777" w:rsidR="00477BD6" w:rsidRPr="00477BD6" w:rsidRDefault="00477BD6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  <w:sz w:val="16"/>
          <w:szCs w:val="16"/>
        </w:rPr>
      </w:pPr>
    </w:p>
    <w:p w14:paraId="2D61F714" w14:textId="77777777" w:rsidR="00477BD6" w:rsidRDefault="00477BD6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C3A3CFC" w14:textId="77777777" w:rsidR="005E264A" w:rsidRDefault="005E264A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714279B8" w14:textId="77777777" w:rsidR="005E264A" w:rsidRDefault="005E264A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1E447072" w14:textId="77777777" w:rsidR="005E264A" w:rsidRDefault="005E264A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29A8EC5" w14:textId="77777777" w:rsidR="005E264A" w:rsidRDefault="005E264A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6D6375C2" w14:textId="77777777" w:rsidR="00477BD6" w:rsidRPr="007B6E49" w:rsidRDefault="00477BD6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DBC9644" w14:textId="0DC51B8E" w:rsidR="005E264A" w:rsidRPr="009712F1" w:rsidRDefault="00477BD6" w:rsidP="00D53A8D">
      <w:pPr>
        <w:pageBreakBefore/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9712F1">
        <w:rPr>
          <w:b/>
          <w:color w:val="000000"/>
          <w:spacing w:val="-3"/>
          <w:sz w:val="18"/>
          <w:szCs w:val="18"/>
          <w:u w:val="single"/>
        </w:rPr>
        <w:lastRenderedPageBreak/>
        <w:t>K</w:t>
      </w:r>
      <w:r w:rsidR="001758A4" w:rsidRPr="009712F1">
        <w:rPr>
          <w:b/>
          <w:color w:val="000000"/>
          <w:spacing w:val="-3"/>
          <w:sz w:val="18"/>
          <w:szCs w:val="18"/>
          <w:u w:val="single"/>
        </w:rPr>
        <w:t>onkurrencer</w:t>
      </w:r>
      <w:r w:rsidR="000407D2" w:rsidRPr="009712F1">
        <w:rPr>
          <w:b/>
          <w:color w:val="000000"/>
          <w:spacing w:val="-3"/>
          <w:sz w:val="18"/>
          <w:szCs w:val="18"/>
          <w:u w:val="single"/>
        </w:rPr>
        <w:t xml:space="preserve">  Pistol:</w:t>
      </w:r>
    </w:p>
    <w:p w14:paraId="1C602905" w14:textId="77777777" w:rsidR="000407D2" w:rsidRDefault="000407D2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77894CA5" w14:textId="2D012FAA" w:rsidR="005E264A" w:rsidRPr="009712F1" w:rsidRDefault="00785CB6" w:rsidP="00D53A8D">
      <w:pPr>
        <w:tabs>
          <w:tab w:val="left" w:pos="-1152"/>
          <w:tab w:val="left" w:pos="-142"/>
          <w:tab w:val="left" w:pos="288"/>
          <w:tab w:val="left" w:pos="9792"/>
        </w:tabs>
        <w:spacing w:line="240" w:lineRule="auto"/>
        <w:ind w:left="-142" w:firstLine="142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D</w:t>
      </w:r>
      <w:r w:rsidR="005E264A" w:rsidRPr="009712F1">
        <w:rPr>
          <w:color w:val="000000"/>
          <w:sz w:val="18"/>
          <w:szCs w:val="18"/>
        </w:rPr>
        <w:t>. 1</w:t>
      </w:r>
      <w:r w:rsidR="00DC191E" w:rsidRPr="009712F1">
        <w:rPr>
          <w:color w:val="000000"/>
          <w:sz w:val="18"/>
          <w:szCs w:val="18"/>
        </w:rPr>
        <w:t>4</w:t>
      </w:r>
      <w:r w:rsidR="004B43FE" w:rsidRPr="009712F1">
        <w:rPr>
          <w:color w:val="000000"/>
          <w:sz w:val="18"/>
          <w:szCs w:val="18"/>
        </w:rPr>
        <w:t>.</w:t>
      </w:r>
      <w:r w:rsidR="005E264A" w:rsidRPr="009712F1">
        <w:rPr>
          <w:color w:val="000000"/>
          <w:sz w:val="18"/>
          <w:szCs w:val="18"/>
        </w:rPr>
        <w:t>-1</w:t>
      </w:r>
      <w:r w:rsidR="00DC191E" w:rsidRPr="009712F1">
        <w:rPr>
          <w:color w:val="000000"/>
          <w:sz w:val="18"/>
          <w:szCs w:val="18"/>
        </w:rPr>
        <w:t>6</w:t>
      </w:r>
      <w:r w:rsidR="005E264A" w:rsidRPr="009712F1">
        <w:rPr>
          <w:color w:val="000000"/>
          <w:sz w:val="18"/>
          <w:szCs w:val="18"/>
        </w:rPr>
        <w:t>. september og</w:t>
      </w:r>
      <w:r w:rsidR="005E7CB9" w:rsidRPr="009712F1">
        <w:rPr>
          <w:color w:val="000000"/>
          <w:sz w:val="18"/>
          <w:szCs w:val="18"/>
        </w:rPr>
        <w:t xml:space="preserve"> </w:t>
      </w:r>
      <w:r w:rsidR="004B43FE" w:rsidRPr="009712F1">
        <w:rPr>
          <w:color w:val="000000"/>
          <w:sz w:val="18"/>
          <w:szCs w:val="18"/>
        </w:rPr>
        <w:t xml:space="preserve">d. </w:t>
      </w:r>
      <w:r w:rsidR="002516E0" w:rsidRPr="009712F1">
        <w:rPr>
          <w:color w:val="000000"/>
          <w:sz w:val="18"/>
          <w:szCs w:val="18"/>
        </w:rPr>
        <w:t>2</w:t>
      </w:r>
      <w:r w:rsidR="00DC191E" w:rsidRPr="009712F1">
        <w:rPr>
          <w:color w:val="000000"/>
          <w:sz w:val="18"/>
          <w:szCs w:val="18"/>
        </w:rPr>
        <w:t>8</w:t>
      </w:r>
      <w:r w:rsidR="002516E0" w:rsidRPr="009712F1">
        <w:rPr>
          <w:color w:val="000000"/>
          <w:sz w:val="18"/>
          <w:szCs w:val="18"/>
        </w:rPr>
        <w:t xml:space="preserve">.- </w:t>
      </w:r>
      <w:r w:rsidR="00D77842" w:rsidRPr="009712F1">
        <w:rPr>
          <w:color w:val="000000"/>
          <w:sz w:val="18"/>
          <w:szCs w:val="18"/>
        </w:rPr>
        <w:t>30. sep.</w:t>
      </w:r>
    </w:p>
    <w:p w14:paraId="24570E46" w14:textId="77777777" w:rsidR="00D425B6" w:rsidRPr="009712F1" w:rsidRDefault="00D425B6" w:rsidP="00D425B6">
      <w:pPr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 xml:space="preserve">Hverken 1. eller 2. pistol weekend er forbeholdt bestemte klasse grupper. Begge weekender er for </w:t>
      </w:r>
      <w:r w:rsidRPr="009712F1">
        <w:rPr>
          <w:b/>
          <w:color w:val="000000"/>
          <w:sz w:val="18"/>
          <w:szCs w:val="18"/>
        </w:rPr>
        <w:t>alle</w:t>
      </w:r>
      <w:r w:rsidRPr="009712F1">
        <w:rPr>
          <w:color w:val="000000"/>
          <w:sz w:val="18"/>
          <w:szCs w:val="18"/>
        </w:rPr>
        <w:t xml:space="preserve"> klassegrupper. </w:t>
      </w:r>
    </w:p>
    <w:p w14:paraId="3ACB4D6D" w14:textId="33B2BFBF" w:rsidR="00D425B6" w:rsidRPr="009712F1" w:rsidRDefault="00D425B6" w:rsidP="00D425B6">
      <w:pPr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Opfording: Gør brug af skydetiderne i 1. weekend hvis muligt</w:t>
      </w:r>
      <w:r w:rsidR="00654018" w:rsidRPr="009712F1">
        <w:rPr>
          <w:color w:val="000000"/>
          <w:sz w:val="18"/>
          <w:szCs w:val="18"/>
        </w:rPr>
        <w:t>, da alle ikke</w:t>
      </w:r>
      <w:r w:rsidRPr="009712F1">
        <w:rPr>
          <w:color w:val="000000"/>
          <w:sz w:val="18"/>
          <w:szCs w:val="18"/>
        </w:rPr>
        <w:t xml:space="preserve"> kan </w:t>
      </w:r>
      <w:r w:rsidR="00654018" w:rsidRPr="009712F1">
        <w:rPr>
          <w:color w:val="000000"/>
          <w:sz w:val="18"/>
          <w:szCs w:val="18"/>
        </w:rPr>
        <w:t>få skydetid i 2. weekend.</w:t>
      </w:r>
    </w:p>
    <w:p w14:paraId="29DE2BA6" w14:textId="77777777" w:rsidR="00754F5E" w:rsidRPr="009712F1" w:rsidRDefault="00754F5E" w:rsidP="00D425B6">
      <w:pPr>
        <w:rPr>
          <w:color w:val="000000"/>
          <w:sz w:val="18"/>
          <w:szCs w:val="18"/>
        </w:rPr>
      </w:pPr>
    </w:p>
    <w:p w14:paraId="65C33532" w14:textId="661A061C" w:rsidR="00754F5E" w:rsidRPr="009712F1" w:rsidRDefault="00754F5E" w:rsidP="00754F5E">
      <w:pPr>
        <w:tabs>
          <w:tab w:val="left" w:pos="-1152"/>
          <w:tab w:val="left" w:pos="-142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BK skytter</w:t>
      </w:r>
      <w:r w:rsidRPr="00E431C6">
        <w:rPr>
          <w:color w:val="000000"/>
          <w:sz w:val="18"/>
          <w:szCs w:val="18"/>
        </w:rPr>
        <w:t xml:space="preserve"> skal</w:t>
      </w:r>
      <w:r w:rsidRPr="009712F1">
        <w:rPr>
          <w:color w:val="000000"/>
          <w:sz w:val="18"/>
          <w:szCs w:val="18"/>
        </w:rPr>
        <w:t xml:space="preserve"> have </w:t>
      </w:r>
      <w:r w:rsidRPr="009712F1">
        <w:rPr>
          <w:b/>
          <w:color w:val="000000"/>
          <w:sz w:val="18"/>
          <w:szCs w:val="18"/>
        </w:rPr>
        <w:t>egne</w:t>
      </w:r>
      <w:r w:rsidR="00654018" w:rsidRPr="009712F1">
        <w:rPr>
          <w:color w:val="000000"/>
          <w:sz w:val="18"/>
          <w:szCs w:val="18"/>
        </w:rPr>
        <w:t xml:space="preserve"> hjælpere med på 25m banen og </w:t>
      </w:r>
      <w:r w:rsidRPr="009712F1">
        <w:rPr>
          <w:color w:val="000000"/>
          <w:sz w:val="18"/>
          <w:szCs w:val="18"/>
        </w:rPr>
        <w:t xml:space="preserve">hjælperne </w:t>
      </w:r>
      <w:r w:rsidR="00654018" w:rsidRPr="009712F1">
        <w:rPr>
          <w:color w:val="000000"/>
          <w:sz w:val="18"/>
          <w:szCs w:val="18"/>
        </w:rPr>
        <w:t>skal være</w:t>
      </w:r>
      <w:r w:rsidRPr="009712F1">
        <w:rPr>
          <w:color w:val="000000"/>
          <w:sz w:val="18"/>
          <w:szCs w:val="18"/>
        </w:rPr>
        <w:t xml:space="preserve"> kompetente pistol  hjælpere</w:t>
      </w:r>
    </w:p>
    <w:p w14:paraId="7AE3BBF3" w14:textId="77777777" w:rsidR="00D425B6" w:rsidRPr="009712F1" w:rsidRDefault="00D425B6" w:rsidP="00D425B6">
      <w:pPr>
        <w:tabs>
          <w:tab w:val="left" w:pos="-1152"/>
          <w:tab w:val="left" w:pos="-142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</w:p>
    <w:p w14:paraId="753DAD29" w14:textId="114E3A05" w:rsidR="000407D2" w:rsidRPr="009712F1" w:rsidRDefault="000407D2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pacing w:val="-3"/>
          <w:sz w:val="18"/>
          <w:szCs w:val="18"/>
        </w:rPr>
      </w:pPr>
      <w:r w:rsidRPr="009712F1">
        <w:rPr>
          <w:color w:val="000000"/>
          <w:sz w:val="18"/>
          <w:szCs w:val="18"/>
        </w:rPr>
        <w:t>Der konkurreres individuelt</w:t>
      </w:r>
      <w:r w:rsidR="00785CB6" w:rsidRPr="009712F1">
        <w:rPr>
          <w:color w:val="000000"/>
          <w:sz w:val="18"/>
          <w:szCs w:val="18"/>
        </w:rPr>
        <w:t>,</w:t>
      </w:r>
      <w:r w:rsidR="00475D79" w:rsidRPr="009712F1">
        <w:rPr>
          <w:color w:val="000000"/>
          <w:sz w:val="18"/>
          <w:szCs w:val="18"/>
        </w:rPr>
        <w:t xml:space="preserve"> for landsdelshold </w:t>
      </w:r>
      <w:r w:rsidRPr="009712F1">
        <w:rPr>
          <w:color w:val="000000"/>
          <w:sz w:val="18"/>
          <w:szCs w:val="18"/>
        </w:rPr>
        <w:t xml:space="preserve">og for </w:t>
      </w:r>
      <w:r w:rsidRPr="009712F1">
        <w:rPr>
          <w:color w:val="000000"/>
          <w:spacing w:val="-3"/>
          <w:sz w:val="18"/>
          <w:szCs w:val="18"/>
        </w:rPr>
        <w:t>foreningshold på 25</w:t>
      </w:r>
      <w:r w:rsidR="00785CB6" w:rsidRPr="009712F1">
        <w:rPr>
          <w:color w:val="000000"/>
          <w:spacing w:val="-3"/>
          <w:sz w:val="18"/>
          <w:szCs w:val="18"/>
        </w:rPr>
        <w:t xml:space="preserve"> meter</w:t>
      </w:r>
      <w:r w:rsidRPr="009712F1">
        <w:rPr>
          <w:color w:val="000000"/>
          <w:spacing w:val="-3"/>
          <w:sz w:val="18"/>
          <w:szCs w:val="18"/>
        </w:rPr>
        <w:t>.</w:t>
      </w:r>
    </w:p>
    <w:p w14:paraId="05C98DBE" w14:textId="7A159CD7" w:rsidR="00D11BBB" w:rsidRPr="009712F1" w:rsidRDefault="00785CB6" w:rsidP="00D53A8D">
      <w:pPr>
        <w:spacing w:line="240" w:lineRule="auto"/>
        <w:rPr>
          <w:sz w:val="18"/>
          <w:szCs w:val="18"/>
        </w:rPr>
      </w:pPr>
      <w:r w:rsidRPr="009712F1">
        <w:rPr>
          <w:sz w:val="18"/>
          <w:szCs w:val="18"/>
        </w:rPr>
        <w:t>Der a</w:t>
      </w:r>
      <w:r w:rsidR="000407D2" w:rsidRPr="009712F1">
        <w:rPr>
          <w:sz w:val="18"/>
          <w:szCs w:val="18"/>
        </w:rPr>
        <w:t>f</w:t>
      </w:r>
      <w:r w:rsidR="00A770E6" w:rsidRPr="009712F1">
        <w:rPr>
          <w:sz w:val="18"/>
          <w:szCs w:val="18"/>
        </w:rPr>
        <w:t>vikles</w:t>
      </w:r>
      <w:r w:rsidR="000407D2" w:rsidRPr="009712F1">
        <w:rPr>
          <w:sz w:val="18"/>
          <w:szCs w:val="18"/>
        </w:rPr>
        <w:t xml:space="preserve"> Ungdoms-Cup</w:t>
      </w:r>
      <w:r w:rsidRPr="009712F1">
        <w:rPr>
          <w:sz w:val="18"/>
          <w:szCs w:val="18"/>
        </w:rPr>
        <w:t xml:space="preserve"> på 25 meter</w:t>
      </w:r>
      <w:r w:rsidR="00AE5838" w:rsidRPr="009712F1">
        <w:rPr>
          <w:sz w:val="18"/>
          <w:szCs w:val="18"/>
        </w:rPr>
        <w:t xml:space="preserve"> FIN</w:t>
      </w:r>
      <w:r w:rsidRPr="009712F1">
        <w:rPr>
          <w:sz w:val="18"/>
          <w:szCs w:val="18"/>
        </w:rPr>
        <w:t>. Dette er for</w:t>
      </w:r>
      <w:r w:rsidR="000407D2" w:rsidRPr="009712F1">
        <w:rPr>
          <w:sz w:val="18"/>
          <w:szCs w:val="18"/>
        </w:rPr>
        <w:t xml:space="preserve"> udtagne Junior/Ungskytter</w:t>
      </w:r>
      <w:r w:rsidRPr="009712F1">
        <w:rPr>
          <w:sz w:val="18"/>
          <w:szCs w:val="18"/>
        </w:rPr>
        <w:t xml:space="preserve"> og foregår</w:t>
      </w:r>
      <w:r w:rsidR="000407D2" w:rsidRPr="009712F1">
        <w:rPr>
          <w:sz w:val="18"/>
          <w:szCs w:val="18"/>
        </w:rPr>
        <w:t xml:space="preserve"> </w:t>
      </w:r>
      <w:r w:rsidR="00050AA2" w:rsidRPr="009712F1">
        <w:rPr>
          <w:sz w:val="18"/>
          <w:szCs w:val="18"/>
        </w:rPr>
        <w:t>lørdag</w:t>
      </w:r>
      <w:r w:rsidR="00D11BBB" w:rsidRPr="009712F1">
        <w:rPr>
          <w:sz w:val="18"/>
          <w:szCs w:val="18"/>
        </w:rPr>
        <w:t xml:space="preserve"> </w:t>
      </w:r>
    </w:p>
    <w:p w14:paraId="5A2902D1" w14:textId="447F19DD" w:rsidR="000407D2" w:rsidRPr="009712F1" w:rsidRDefault="00D11BBB" w:rsidP="00D53A8D">
      <w:pPr>
        <w:spacing w:line="240" w:lineRule="auto"/>
        <w:rPr>
          <w:sz w:val="18"/>
          <w:szCs w:val="18"/>
        </w:rPr>
      </w:pPr>
      <w:r w:rsidRPr="009712F1">
        <w:rPr>
          <w:sz w:val="18"/>
          <w:szCs w:val="18"/>
        </w:rPr>
        <w:t>d.</w:t>
      </w:r>
      <w:r w:rsidR="000407D2" w:rsidRPr="009712F1">
        <w:rPr>
          <w:sz w:val="18"/>
          <w:szCs w:val="18"/>
        </w:rPr>
        <w:t xml:space="preserve"> </w:t>
      </w:r>
      <w:r w:rsidR="00050AA2" w:rsidRPr="009712F1">
        <w:rPr>
          <w:sz w:val="18"/>
          <w:szCs w:val="18"/>
        </w:rPr>
        <w:t>29</w:t>
      </w:r>
      <w:r w:rsidRPr="009712F1">
        <w:rPr>
          <w:sz w:val="18"/>
          <w:szCs w:val="18"/>
        </w:rPr>
        <w:t xml:space="preserve">. </w:t>
      </w:r>
      <w:r w:rsidR="00DC191E" w:rsidRPr="009712F1">
        <w:rPr>
          <w:sz w:val="18"/>
          <w:szCs w:val="18"/>
        </w:rPr>
        <w:t>september</w:t>
      </w:r>
      <w:r w:rsidR="00785CB6" w:rsidRPr="009712F1">
        <w:rPr>
          <w:sz w:val="18"/>
          <w:szCs w:val="18"/>
        </w:rPr>
        <w:t>.</w:t>
      </w:r>
    </w:p>
    <w:p w14:paraId="07B8E531" w14:textId="77777777" w:rsidR="00344FCF" w:rsidRPr="009712F1" w:rsidRDefault="00344FCF" w:rsidP="00D53A8D">
      <w:pPr>
        <w:spacing w:line="240" w:lineRule="auto"/>
        <w:rPr>
          <w:sz w:val="18"/>
          <w:szCs w:val="18"/>
        </w:rPr>
      </w:pPr>
    </w:p>
    <w:p w14:paraId="25942041" w14:textId="3EA62A7D" w:rsidR="00344FCF" w:rsidRPr="009712F1" w:rsidRDefault="00344FCF" w:rsidP="00D53A8D">
      <w:pPr>
        <w:spacing w:line="240" w:lineRule="auto"/>
        <w:rPr>
          <w:sz w:val="18"/>
          <w:szCs w:val="18"/>
          <w:u w:val="single"/>
        </w:rPr>
      </w:pPr>
      <w:r w:rsidRPr="009712F1">
        <w:rPr>
          <w:sz w:val="18"/>
          <w:szCs w:val="18"/>
          <w:u w:val="single"/>
        </w:rPr>
        <w:t>På særskilte indbydelser flg:</w:t>
      </w:r>
    </w:p>
    <w:p w14:paraId="014D2368" w14:textId="74395FCB" w:rsidR="00C64265" w:rsidRPr="009712F1" w:rsidRDefault="00DF0320" w:rsidP="00C64265">
      <w:pPr>
        <w:spacing w:line="240" w:lineRule="auto"/>
        <w:rPr>
          <w:sz w:val="18"/>
          <w:szCs w:val="18"/>
        </w:rPr>
      </w:pPr>
      <w:r w:rsidRPr="009712F1">
        <w:rPr>
          <w:sz w:val="18"/>
          <w:szCs w:val="18"/>
        </w:rPr>
        <w:t xml:space="preserve">Fællesspisning </w:t>
      </w:r>
      <w:r w:rsidR="00D77842" w:rsidRPr="009712F1">
        <w:rPr>
          <w:sz w:val="18"/>
          <w:szCs w:val="18"/>
        </w:rPr>
        <w:t>lørdag d. 1</w:t>
      </w:r>
      <w:r w:rsidR="00DC191E" w:rsidRPr="009712F1">
        <w:rPr>
          <w:sz w:val="18"/>
          <w:szCs w:val="18"/>
        </w:rPr>
        <w:t>5</w:t>
      </w:r>
      <w:r w:rsidRPr="009712F1">
        <w:rPr>
          <w:sz w:val="18"/>
          <w:szCs w:val="18"/>
        </w:rPr>
        <w:t>. september</w:t>
      </w:r>
    </w:p>
    <w:p w14:paraId="70D7104A" w14:textId="1778291A" w:rsidR="00DF0320" w:rsidRPr="009712F1" w:rsidRDefault="00D77842" w:rsidP="00C64265">
      <w:pPr>
        <w:spacing w:line="240" w:lineRule="auto"/>
        <w:rPr>
          <w:sz w:val="18"/>
          <w:szCs w:val="18"/>
        </w:rPr>
      </w:pPr>
      <w:r w:rsidRPr="009712F1">
        <w:rPr>
          <w:sz w:val="18"/>
          <w:szCs w:val="18"/>
        </w:rPr>
        <w:t xml:space="preserve">Fællesspisning lørdag d. </w:t>
      </w:r>
      <w:r w:rsidR="00DC191E" w:rsidRPr="009712F1">
        <w:rPr>
          <w:sz w:val="18"/>
          <w:szCs w:val="18"/>
        </w:rPr>
        <w:t>29</w:t>
      </w:r>
      <w:r w:rsidR="00DF0320" w:rsidRPr="009712F1">
        <w:rPr>
          <w:sz w:val="18"/>
          <w:szCs w:val="18"/>
        </w:rPr>
        <w:t>. september</w:t>
      </w:r>
    </w:p>
    <w:p w14:paraId="18883E52" w14:textId="7B98E17F" w:rsidR="000407D2" w:rsidRPr="009712F1" w:rsidRDefault="00D425B6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 xml:space="preserve">DM </w:t>
      </w:r>
      <w:r w:rsidR="00AB5B03" w:rsidRPr="009712F1">
        <w:rPr>
          <w:color w:val="000000"/>
          <w:sz w:val="18"/>
          <w:szCs w:val="18"/>
        </w:rPr>
        <w:t>Biatlon</w:t>
      </w:r>
      <w:r w:rsidRPr="009712F1">
        <w:rPr>
          <w:color w:val="000000"/>
          <w:sz w:val="18"/>
          <w:szCs w:val="18"/>
        </w:rPr>
        <w:t xml:space="preserve"> BK og Junior</w:t>
      </w:r>
      <w:r w:rsidR="00050AA2" w:rsidRPr="009712F1">
        <w:rPr>
          <w:color w:val="000000"/>
          <w:sz w:val="18"/>
          <w:szCs w:val="18"/>
        </w:rPr>
        <w:t xml:space="preserve"> d. 16</w:t>
      </w:r>
      <w:r w:rsidRPr="009712F1">
        <w:rPr>
          <w:color w:val="000000"/>
          <w:sz w:val="18"/>
          <w:szCs w:val="18"/>
        </w:rPr>
        <w:t>. september</w:t>
      </w:r>
    </w:p>
    <w:p w14:paraId="275365E4" w14:textId="0B570210" w:rsidR="00D425B6" w:rsidRPr="00D425B6" w:rsidRDefault="00D425B6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 xml:space="preserve">DM Biatlon Voksen d. </w:t>
      </w:r>
      <w:r w:rsidR="00050AA2" w:rsidRPr="009712F1">
        <w:rPr>
          <w:color w:val="000000"/>
          <w:sz w:val="18"/>
          <w:szCs w:val="18"/>
        </w:rPr>
        <w:t>29</w:t>
      </w:r>
      <w:r w:rsidRPr="009712F1">
        <w:rPr>
          <w:color w:val="000000"/>
          <w:sz w:val="18"/>
          <w:szCs w:val="18"/>
        </w:rPr>
        <w:t>. september</w:t>
      </w:r>
    </w:p>
    <w:p w14:paraId="05674DAF" w14:textId="77777777" w:rsidR="00B012E6" w:rsidRPr="000407D2" w:rsidRDefault="00B012E6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20"/>
          <w:szCs w:val="20"/>
        </w:rPr>
      </w:pPr>
    </w:p>
    <w:p w14:paraId="67720026" w14:textId="6A2A23DF" w:rsidR="001758A4" w:rsidRPr="009712F1" w:rsidRDefault="001758A4" w:rsidP="00D53A8D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9712F1">
        <w:rPr>
          <w:b/>
          <w:color w:val="000000"/>
          <w:spacing w:val="-3"/>
          <w:sz w:val="18"/>
          <w:szCs w:val="18"/>
          <w:u w:val="single"/>
        </w:rPr>
        <w:t>Skydetider</w:t>
      </w:r>
      <w:r w:rsidR="00785CB6" w:rsidRPr="009712F1">
        <w:rPr>
          <w:b/>
          <w:color w:val="000000"/>
          <w:spacing w:val="-3"/>
          <w:sz w:val="18"/>
          <w:szCs w:val="18"/>
          <w:u w:val="single"/>
        </w:rPr>
        <w:t>/Tidsplan</w:t>
      </w:r>
      <w:r w:rsidRPr="009712F1">
        <w:rPr>
          <w:b/>
          <w:color w:val="000000"/>
          <w:spacing w:val="-3"/>
          <w:sz w:val="18"/>
          <w:szCs w:val="18"/>
          <w:u w:val="single"/>
        </w:rPr>
        <w:t>:</w:t>
      </w:r>
    </w:p>
    <w:p w14:paraId="48BDDED2" w14:textId="77777777" w:rsidR="00C9551E" w:rsidRDefault="00C9551E" w:rsidP="00C9551E">
      <w:pPr>
        <w:tabs>
          <w:tab w:val="left" w:pos="-1152"/>
          <w:tab w:val="left" w:pos="0"/>
          <w:tab w:val="left" w:pos="316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Der anvendes ikke bloktider på 25 meter pistol</w:t>
      </w:r>
      <w:r w:rsidRPr="00FB5395">
        <w:rPr>
          <w:color w:val="000000"/>
          <w:spacing w:val="-2"/>
          <w:sz w:val="18"/>
          <w:szCs w:val="18"/>
        </w:rPr>
        <w:t>.</w:t>
      </w:r>
    </w:p>
    <w:p w14:paraId="4BD0BE4C" w14:textId="77777777" w:rsidR="00050AA2" w:rsidRDefault="00C9551E" w:rsidP="00C9551E">
      <w:pPr>
        <w:tabs>
          <w:tab w:val="left" w:pos="-1152"/>
          <w:tab w:val="left" w:pos="0"/>
          <w:tab w:val="left" w:pos="316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FB5395">
        <w:rPr>
          <w:color w:val="000000"/>
          <w:spacing w:val="-2"/>
          <w:sz w:val="18"/>
          <w:szCs w:val="18"/>
        </w:rPr>
        <w:t>Landsdelene disponerer over skydetider</w:t>
      </w:r>
      <w:r>
        <w:rPr>
          <w:color w:val="000000"/>
          <w:spacing w:val="-2"/>
          <w:sz w:val="18"/>
          <w:szCs w:val="18"/>
        </w:rPr>
        <w:t xml:space="preserve"> for pistol indtil </w:t>
      </w:r>
      <w:r w:rsidR="00811EB5">
        <w:rPr>
          <w:color w:val="000000"/>
          <w:spacing w:val="-2"/>
          <w:sz w:val="18"/>
          <w:szCs w:val="18"/>
        </w:rPr>
        <w:t xml:space="preserve">oplyst </w:t>
      </w:r>
      <w:r>
        <w:rPr>
          <w:color w:val="000000"/>
          <w:spacing w:val="-2"/>
          <w:sz w:val="18"/>
          <w:szCs w:val="18"/>
        </w:rPr>
        <w:t>fastsat tidspunkt,</w:t>
      </w:r>
      <w:r w:rsidRPr="00FB5395">
        <w:rPr>
          <w:color w:val="000000"/>
          <w:spacing w:val="-2"/>
          <w:sz w:val="18"/>
          <w:szCs w:val="18"/>
        </w:rPr>
        <w:t xml:space="preserve"> hvorefter </w:t>
      </w:r>
      <w:r w:rsidR="00050AA2">
        <w:rPr>
          <w:color w:val="000000"/>
          <w:spacing w:val="-2"/>
          <w:sz w:val="18"/>
          <w:szCs w:val="18"/>
        </w:rPr>
        <w:t xml:space="preserve">tilmelding på </w:t>
      </w:r>
    </w:p>
    <w:p w14:paraId="5A05DCDE" w14:textId="4A101A46" w:rsidR="00C9551E" w:rsidRDefault="00050AA2" w:rsidP="00C9551E">
      <w:pPr>
        <w:tabs>
          <w:tab w:val="left" w:pos="-1152"/>
          <w:tab w:val="left" w:pos="0"/>
          <w:tab w:val="left" w:pos="316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skydetilmelding.dgi.dk </w:t>
      </w:r>
      <w:r w:rsidR="00D3084A">
        <w:rPr>
          <w:color w:val="000000"/>
          <w:spacing w:val="-2"/>
          <w:sz w:val="18"/>
          <w:szCs w:val="18"/>
        </w:rPr>
        <w:t>lukkes</w:t>
      </w:r>
      <w:r w:rsidR="00C9551E" w:rsidRPr="00FB5395">
        <w:rPr>
          <w:color w:val="000000"/>
          <w:spacing w:val="-2"/>
          <w:sz w:val="18"/>
          <w:szCs w:val="18"/>
        </w:rPr>
        <w:t xml:space="preserve">. </w:t>
      </w:r>
    </w:p>
    <w:p w14:paraId="2DF7156E" w14:textId="4BC21DAF" w:rsidR="00C9551E" w:rsidRDefault="00C9551E" w:rsidP="00C9551E">
      <w:pPr>
        <w:tabs>
          <w:tab w:val="left" w:pos="-1152"/>
          <w:tab w:val="left" w:pos="0"/>
          <w:tab w:val="left" w:pos="316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Tilmelding og tildeling af skydetider </w:t>
      </w:r>
      <w:r w:rsidR="00811EB5">
        <w:rPr>
          <w:color w:val="000000"/>
          <w:spacing w:val="-2"/>
          <w:sz w:val="18"/>
          <w:szCs w:val="18"/>
        </w:rPr>
        <w:t>skal ske v</w:t>
      </w:r>
      <w:r>
        <w:rPr>
          <w:color w:val="000000"/>
          <w:spacing w:val="-2"/>
          <w:sz w:val="18"/>
          <w:szCs w:val="18"/>
        </w:rPr>
        <w:t>ia skyttens</w:t>
      </w:r>
      <w:r w:rsidR="00811EB5">
        <w:rPr>
          <w:color w:val="000000"/>
          <w:spacing w:val="-2"/>
          <w:sz w:val="18"/>
          <w:szCs w:val="18"/>
        </w:rPr>
        <w:t>/s</w:t>
      </w:r>
      <w:r>
        <w:rPr>
          <w:color w:val="000000"/>
          <w:spacing w:val="-2"/>
          <w:sz w:val="18"/>
          <w:szCs w:val="18"/>
        </w:rPr>
        <w:t xml:space="preserve">kytteforeningens-,  </w:t>
      </w:r>
      <w:r w:rsidRPr="00AC542E">
        <w:rPr>
          <w:b/>
          <w:color w:val="000000"/>
          <w:spacing w:val="-2"/>
          <w:sz w:val="18"/>
          <w:szCs w:val="18"/>
        </w:rPr>
        <w:t>Landsdelsforening.</w:t>
      </w:r>
    </w:p>
    <w:p w14:paraId="7AFDDC32" w14:textId="77777777" w:rsidR="00C9551E" w:rsidRDefault="00C9551E" w:rsidP="00C9551E">
      <w:pPr>
        <w:tabs>
          <w:tab w:val="left" w:pos="-1152"/>
          <w:tab w:val="left" w:pos="0"/>
          <w:tab w:val="left" w:pos="316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</w:p>
    <w:p w14:paraId="20FB7DB7" w14:textId="40C0B9F2" w:rsidR="001758A4" w:rsidRPr="00431590" w:rsidRDefault="001758A4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20"/>
          <w:szCs w:val="20"/>
          <w:u w:val="single"/>
        </w:rPr>
      </w:pPr>
      <w:r w:rsidRPr="00431590">
        <w:rPr>
          <w:b/>
          <w:color w:val="000000"/>
          <w:spacing w:val="-2"/>
          <w:sz w:val="20"/>
          <w:szCs w:val="20"/>
          <w:u w:val="single"/>
        </w:rPr>
        <w:t>Overordnet tidsplan</w:t>
      </w:r>
      <w:r w:rsidR="00FB5395" w:rsidRPr="00431590">
        <w:rPr>
          <w:b/>
          <w:color w:val="000000"/>
          <w:spacing w:val="-2"/>
          <w:sz w:val="20"/>
          <w:szCs w:val="20"/>
          <w:u w:val="single"/>
        </w:rPr>
        <w:t xml:space="preserve"> for alle discipliner</w:t>
      </w:r>
      <w:r w:rsidR="00973855" w:rsidRPr="00431590">
        <w:rPr>
          <w:b/>
          <w:color w:val="000000"/>
          <w:spacing w:val="-2"/>
          <w:sz w:val="20"/>
          <w:szCs w:val="20"/>
          <w:u w:val="single"/>
        </w:rPr>
        <w:t xml:space="preserve"> 25 meter pistol</w:t>
      </w:r>
      <w:r w:rsidRPr="00431590">
        <w:rPr>
          <w:b/>
          <w:color w:val="000000"/>
          <w:spacing w:val="-2"/>
          <w:sz w:val="20"/>
          <w:szCs w:val="20"/>
          <w:u w:val="single"/>
        </w:rPr>
        <w:t>:</w:t>
      </w:r>
    </w:p>
    <w:p w14:paraId="4CF5D808" w14:textId="77777777" w:rsidR="00502E2C" w:rsidRDefault="00502E2C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18"/>
          <w:szCs w:val="18"/>
          <w:u w:val="single"/>
        </w:rPr>
      </w:pPr>
    </w:p>
    <w:p w14:paraId="60994AFA" w14:textId="50C894C8" w:rsidR="006F2D85" w:rsidRPr="009712F1" w:rsidRDefault="002B467B" w:rsidP="001758A4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  <w:u w:val="single"/>
        </w:rPr>
      </w:pPr>
      <w:r w:rsidRPr="009712F1">
        <w:rPr>
          <w:color w:val="000000"/>
          <w:spacing w:val="-2"/>
          <w:sz w:val="16"/>
          <w:szCs w:val="16"/>
          <w:u w:val="single"/>
        </w:rPr>
        <w:t>D. 1</w:t>
      </w:r>
      <w:r w:rsidR="00D425B6" w:rsidRPr="009712F1">
        <w:rPr>
          <w:color w:val="000000"/>
          <w:spacing w:val="-2"/>
          <w:sz w:val="16"/>
          <w:szCs w:val="16"/>
          <w:u w:val="single"/>
        </w:rPr>
        <w:t>5</w:t>
      </w:r>
      <w:r w:rsidRPr="009712F1">
        <w:rPr>
          <w:color w:val="000000"/>
          <w:spacing w:val="-2"/>
          <w:sz w:val="16"/>
          <w:szCs w:val="16"/>
          <w:u w:val="single"/>
        </w:rPr>
        <w:t>.-1</w:t>
      </w:r>
      <w:r w:rsidR="00D425B6" w:rsidRPr="009712F1">
        <w:rPr>
          <w:color w:val="000000"/>
          <w:spacing w:val="-2"/>
          <w:sz w:val="16"/>
          <w:szCs w:val="16"/>
          <w:u w:val="single"/>
        </w:rPr>
        <w:t>6</w:t>
      </w:r>
      <w:r w:rsidRPr="009712F1">
        <w:rPr>
          <w:color w:val="000000"/>
          <w:spacing w:val="-2"/>
          <w:sz w:val="16"/>
          <w:szCs w:val="16"/>
          <w:u w:val="single"/>
        </w:rPr>
        <w:t>. september</w:t>
      </w:r>
    </w:p>
    <w:p w14:paraId="4CD6F3AA" w14:textId="77777777" w:rsidR="002B467B" w:rsidRPr="009712F1" w:rsidRDefault="002B467B" w:rsidP="001758A4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</w:rPr>
      </w:pP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831"/>
      </w:tblGrid>
      <w:tr w:rsidR="00785CB6" w:rsidRPr="009712F1" w14:paraId="3F2D4FB4" w14:textId="77777777" w:rsidTr="001D7971">
        <w:trPr>
          <w:trHeight w:val="459"/>
        </w:trPr>
        <w:tc>
          <w:tcPr>
            <w:tcW w:w="2027" w:type="dxa"/>
          </w:tcPr>
          <w:p w14:paraId="3BAE7AAE" w14:textId="51DE71C1" w:rsidR="00785CB6" w:rsidRPr="009712F1" w:rsidRDefault="00785CB6" w:rsidP="00D425B6">
            <w:pPr>
              <w:rPr>
                <w:b/>
                <w:sz w:val="16"/>
                <w:szCs w:val="16"/>
              </w:rPr>
            </w:pPr>
            <w:r w:rsidRPr="009712F1">
              <w:rPr>
                <w:b/>
                <w:sz w:val="16"/>
                <w:szCs w:val="16"/>
              </w:rPr>
              <w:t>Lørdag 1</w:t>
            </w:r>
            <w:r w:rsidR="00D425B6" w:rsidRPr="009712F1">
              <w:rPr>
                <w:b/>
                <w:sz w:val="16"/>
                <w:szCs w:val="16"/>
              </w:rPr>
              <w:t>5</w:t>
            </w:r>
            <w:r w:rsidRPr="009712F1">
              <w:rPr>
                <w:b/>
                <w:sz w:val="16"/>
                <w:szCs w:val="16"/>
              </w:rPr>
              <w:t>. sept.</w:t>
            </w:r>
          </w:p>
        </w:tc>
        <w:tc>
          <w:tcPr>
            <w:tcW w:w="1831" w:type="dxa"/>
          </w:tcPr>
          <w:p w14:paraId="2FA526C6" w14:textId="77777777" w:rsidR="00785CB6" w:rsidRPr="009712F1" w:rsidRDefault="00785CB6" w:rsidP="0058658A">
            <w:pPr>
              <w:rPr>
                <w:b/>
                <w:sz w:val="16"/>
                <w:szCs w:val="16"/>
              </w:rPr>
            </w:pPr>
            <w:r w:rsidRPr="009712F1">
              <w:rPr>
                <w:b/>
                <w:sz w:val="16"/>
                <w:szCs w:val="16"/>
              </w:rPr>
              <w:t>25 meter Pistol</w:t>
            </w:r>
          </w:p>
        </w:tc>
      </w:tr>
      <w:tr w:rsidR="00785CB6" w:rsidRPr="009712F1" w14:paraId="26234542" w14:textId="77777777" w:rsidTr="001D7971">
        <w:trPr>
          <w:trHeight w:val="229"/>
        </w:trPr>
        <w:tc>
          <w:tcPr>
            <w:tcW w:w="2027" w:type="dxa"/>
          </w:tcPr>
          <w:p w14:paraId="48577C1D" w14:textId="77777777" w:rsidR="00785CB6" w:rsidRPr="009712F1" w:rsidRDefault="00785CB6" w:rsidP="0058658A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Hovedskydninger:</w:t>
            </w:r>
          </w:p>
        </w:tc>
        <w:tc>
          <w:tcPr>
            <w:tcW w:w="1831" w:type="dxa"/>
          </w:tcPr>
          <w:p w14:paraId="5F414890" w14:textId="2CE66627" w:rsidR="00785CB6" w:rsidRPr="009712F1" w:rsidRDefault="00D54786" w:rsidP="00050AA2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09.00-1</w:t>
            </w:r>
            <w:r w:rsidR="00050AA2" w:rsidRPr="009712F1">
              <w:rPr>
                <w:sz w:val="16"/>
                <w:szCs w:val="16"/>
              </w:rPr>
              <w:t>6</w:t>
            </w:r>
            <w:r w:rsidR="00785CB6" w:rsidRPr="009712F1">
              <w:rPr>
                <w:sz w:val="16"/>
                <w:szCs w:val="16"/>
              </w:rPr>
              <w:t>.00</w:t>
            </w:r>
          </w:p>
        </w:tc>
      </w:tr>
    </w:tbl>
    <w:p w14:paraId="2DFF36C3" w14:textId="77777777" w:rsidR="000407D2" w:rsidRPr="009712F1" w:rsidRDefault="000407D2" w:rsidP="000407D2">
      <w:pPr>
        <w:rPr>
          <w:sz w:val="16"/>
          <w:szCs w:val="16"/>
        </w:rPr>
      </w:pP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72"/>
      </w:tblGrid>
      <w:tr w:rsidR="002B467B" w:rsidRPr="009712F1" w14:paraId="5AE50958" w14:textId="77777777" w:rsidTr="001D7971">
        <w:tc>
          <w:tcPr>
            <w:tcW w:w="1986" w:type="dxa"/>
          </w:tcPr>
          <w:p w14:paraId="32E49482" w14:textId="010F83F6" w:rsidR="002B467B" w:rsidRPr="009712F1" w:rsidRDefault="002B467B" w:rsidP="00D425B6">
            <w:pPr>
              <w:rPr>
                <w:b/>
                <w:sz w:val="16"/>
                <w:szCs w:val="16"/>
              </w:rPr>
            </w:pPr>
            <w:r w:rsidRPr="009712F1">
              <w:rPr>
                <w:b/>
                <w:sz w:val="16"/>
                <w:szCs w:val="16"/>
              </w:rPr>
              <w:t>Søndag 1</w:t>
            </w:r>
            <w:r w:rsidR="00D425B6" w:rsidRPr="009712F1">
              <w:rPr>
                <w:b/>
                <w:sz w:val="16"/>
                <w:szCs w:val="16"/>
              </w:rPr>
              <w:t>6</w:t>
            </w:r>
            <w:r w:rsidRPr="009712F1">
              <w:rPr>
                <w:b/>
                <w:sz w:val="16"/>
                <w:szCs w:val="16"/>
              </w:rPr>
              <w:t>. sept.</w:t>
            </w:r>
          </w:p>
        </w:tc>
        <w:tc>
          <w:tcPr>
            <w:tcW w:w="1872" w:type="dxa"/>
          </w:tcPr>
          <w:p w14:paraId="06220583" w14:textId="77777777" w:rsidR="002B467B" w:rsidRPr="009712F1" w:rsidRDefault="002B467B" w:rsidP="0058658A">
            <w:pPr>
              <w:rPr>
                <w:b/>
                <w:sz w:val="16"/>
                <w:szCs w:val="16"/>
              </w:rPr>
            </w:pPr>
            <w:r w:rsidRPr="009712F1">
              <w:rPr>
                <w:b/>
                <w:sz w:val="16"/>
                <w:szCs w:val="16"/>
              </w:rPr>
              <w:t>25 meter Pistol</w:t>
            </w:r>
          </w:p>
        </w:tc>
      </w:tr>
      <w:tr w:rsidR="002B467B" w:rsidRPr="009712F1" w14:paraId="4B3DB75C" w14:textId="77777777" w:rsidTr="001D7971">
        <w:tc>
          <w:tcPr>
            <w:tcW w:w="1986" w:type="dxa"/>
          </w:tcPr>
          <w:p w14:paraId="1FA44F09" w14:textId="77777777" w:rsidR="002B467B" w:rsidRPr="009712F1" w:rsidRDefault="002B467B" w:rsidP="0058658A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Hovedskydninger:</w:t>
            </w:r>
          </w:p>
        </w:tc>
        <w:tc>
          <w:tcPr>
            <w:tcW w:w="1872" w:type="dxa"/>
          </w:tcPr>
          <w:p w14:paraId="7D78CC7B" w14:textId="3E24B60F" w:rsidR="002B467B" w:rsidRPr="009712F1" w:rsidRDefault="002B467B" w:rsidP="001E3F6D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09.00-1</w:t>
            </w:r>
            <w:r w:rsidR="001E3F6D" w:rsidRPr="009712F1">
              <w:rPr>
                <w:sz w:val="16"/>
                <w:szCs w:val="16"/>
              </w:rPr>
              <w:t>4</w:t>
            </w:r>
            <w:r w:rsidR="00AE5838" w:rsidRPr="009712F1">
              <w:rPr>
                <w:sz w:val="16"/>
                <w:szCs w:val="16"/>
              </w:rPr>
              <w:t>.00</w:t>
            </w:r>
          </w:p>
        </w:tc>
      </w:tr>
    </w:tbl>
    <w:p w14:paraId="147E031F" w14:textId="77777777" w:rsidR="00066D46" w:rsidRPr="009712F1" w:rsidRDefault="00066D46" w:rsidP="000407D2">
      <w:pPr>
        <w:tabs>
          <w:tab w:val="left" w:pos="-1152"/>
          <w:tab w:val="left" w:pos="0"/>
          <w:tab w:val="left" w:pos="3168"/>
          <w:tab w:val="left" w:pos="9792"/>
        </w:tabs>
        <w:rPr>
          <w:b/>
          <w:i/>
          <w:color w:val="000000"/>
          <w:spacing w:val="-2"/>
          <w:sz w:val="16"/>
          <w:szCs w:val="16"/>
        </w:rPr>
      </w:pPr>
    </w:p>
    <w:p w14:paraId="67FD8D41" w14:textId="77777777" w:rsidR="000407D2" w:rsidRPr="00AB5B03" w:rsidRDefault="000407D2" w:rsidP="000407D2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  <w:highlight w:val="yellow"/>
        </w:rPr>
      </w:pPr>
      <w:r w:rsidRPr="00AB5B03">
        <w:rPr>
          <w:b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AB5B03">
        <w:rPr>
          <w:color w:val="000000"/>
          <w:spacing w:val="-2"/>
          <w:sz w:val="16"/>
          <w:szCs w:val="16"/>
          <w:highlight w:val="yellow"/>
        </w:rPr>
        <w:t xml:space="preserve"> </w:t>
      </w:r>
    </w:p>
    <w:p w14:paraId="6B12ABA5" w14:textId="56CE96AC" w:rsidR="001758A4" w:rsidRPr="009712F1" w:rsidRDefault="002B467B" w:rsidP="001758A4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  <w:u w:val="single"/>
        </w:rPr>
      </w:pPr>
      <w:r w:rsidRPr="009712F1">
        <w:rPr>
          <w:color w:val="000000"/>
          <w:spacing w:val="-2"/>
          <w:sz w:val="16"/>
          <w:szCs w:val="16"/>
          <w:u w:val="single"/>
        </w:rPr>
        <w:t xml:space="preserve">D. </w:t>
      </w:r>
      <w:r w:rsidR="00D425B6" w:rsidRPr="009712F1">
        <w:rPr>
          <w:color w:val="000000"/>
          <w:spacing w:val="-2"/>
          <w:sz w:val="16"/>
          <w:szCs w:val="16"/>
          <w:u w:val="single"/>
        </w:rPr>
        <w:t>29</w:t>
      </w:r>
      <w:r w:rsidR="00D77842" w:rsidRPr="009712F1">
        <w:rPr>
          <w:color w:val="000000"/>
          <w:spacing w:val="-2"/>
          <w:sz w:val="16"/>
          <w:szCs w:val="16"/>
          <w:u w:val="single"/>
        </w:rPr>
        <w:t xml:space="preserve">. sep. – </w:t>
      </w:r>
      <w:r w:rsidR="00D425B6" w:rsidRPr="009712F1">
        <w:rPr>
          <w:color w:val="000000"/>
          <w:spacing w:val="-2"/>
          <w:sz w:val="16"/>
          <w:szCs w:val="16"/>
          <w:u w:val="single"/>
        </w:rPr>
        <w:t>30. sep</w:t>
      </w:r>
      <w:r w:rsidR="00D77842" w:rsidRPr="009712F1">
        <w:rPr>
          <w:color w:val="000000"/>
          <w:spacing w:val="-2"/>
          <w:sz w:val="16"/>
          <w:szCs w:val="16"/>
          <w:u w:val="single"/>
        </w:rPr>
        <w:t>.</w:t>
      </w:r>
    </w:p>
    <w:p w14:paraId="7A9F1BFC" w14:textId="77777777" w:rsidR="002B467B" w:rsidRPr="009712F1" w:rsidRDefault="002B467B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16"/>
          <w:szCs w:val="16"/>
          <w:u w:val="single"/>
        </w:rPr>
      </w:pPr>
    </w:p>
    <w:tbl>
      <w:tblPr>
        <w:tblStyle w:val="Tabel-Gitter"/>
        <w:tblW w:w="3823" w:type="dxa"/>
        <w:tblLayout w:type="fixed"/>
        <w:tblLook w:val="0000" w:firstRow="0" w:lastRow="0" w:firstColumn="0" w:lastColumn="0" w:noHBand="0" w:noVBand="0"/>
      </w:tblPr>
      <w:tblGrid>
        <w:gridCol w:w="1986"/>
        <w:gridCol w:w="1837"/>
      </w:tblGrid>
      <w:tr w:rsidR="002B467B" w:rsidRPr="009712F1" w14:paraId="6DD63DEA" w14:textId="77777777" w:rsidTr="00D54786">
        <w:tc>
          <w:tcPr>
            <w:tcW w:w="1986" w:type="dxa"/>
          </w:tcPr>
          <w:p w14:paraId="421DDC4A" w14:textId="20A50CCA" w:rsidR="002B467B" w:rsidRPr="009712F1" w:rsidRDefault="002B467B" w:rsidP="00D425B6">
            <w:pPr>
              <w:tabs>
                <w:tab w:val="left" w:pos="-1152"/>
                <w:tab w:val="left" w:pos="0"/>
                <w:tab w:val="left" w:pos="3168"/>
                <w:tab w:val="left" w:pos="9792"/>
              </w:tabs>
              <w:snapToGrid w:val="0"/>
              <w:rPr>
                <w:b/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b/>
                <w:color w:val="000000"/>
                <w:spacing w:val="-2"/>
                <w:sz w:val="16"/>
                <w:szCs w:val="16"/>
              </w:rPr>
              <w:t xml:space="preserve">Lørdag </w:t>
            </w:r>
            <w:r w:rsidR="00D425B6" w:rsidRPr="009712F1">
              <w:rPr>
                <w:b/>
                <w:color w:val="000000"/>
                <w:spacing w:val="-2"/>
                <w:sz w:val="16"/>
                <w:szCs w:val="16"/>
              </w:rPr>
              <w:t>29</w:t>
            </w:r>
            <w:r w:rsidRPr="009712F1">
              <w:rPr>
                <w:b/>
                <w:color w:val="000000"/>
                <w:spacing w:val="-2"/>
                <w:sz w:val="16"/>
                <w:szCs w:val="16"/>
              </w:rPr>
              <w:t>. sept.</w:t>
            </w:r>
          </w:p>
        </w:tc>
        <w:tc>
          <w:tcPr>
            <w:tcW w:w="1837" w:type="dxa"/>
          </w:tcPr>
          <w:p w14:paraId="0E98D8AE" w14:textId="77777777" w:rsidR="002B467B" w:rsidRPr="009712F1" w:rsidRDefault="002B467B" w:rsidP="0058658A">
            <w:pPr>
              <w:tabs>
                <w:tab w:val="left" w:pos="-1152"/>
                <w:tab w:val="left" w:pos="0"/>
                <w:tab w:val="left" w:pos="3168"/>
                <w:tab w:val="left" w:pos="9792"/>
              </w:tabs>
              <w:snapToGrid w:val="0"/>
              <w:rPr>
                <w:b/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b/>
                <w:color w:val="000000"/>
                <w:spacing w:val="-2"/>
                <w:sz w:val="16"/>
                <w:szCs w:val="16"/>
              </w:rPr>
              <w:t>25 meter Pistol</w:t>
            </w:r>
          </w:p>
        </w:tc>
      </w:tr>
      <w:tr w:rsidR="002B467B" w:rsidRPr="009712F1" w14:paraId="395D416F" w14:textId="77777777" w:rsidTr="00D54786">
        <w:tc>
          <w:tcPr>
            <w:tcW w:w="1986" w:type="dxa"/>
          </w:tcPr>
          <w:p w14:paraId="4F122F7F" w14:textId="77777777" w:rsidR="002B467B" w:rsidRPr="009712F1" w:rsidRDefault="002B467B" w:rsidP="0058658A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Hovedskydninger:</w:t>
            </w:r>
          </w:p>
        </w:tc>
        <w:tc>
          <w:tcPr>
            <w:tcW w:w="1837" w:type="dxa"/>
          </w:tcPr>
          <w:p w14:paraId="07B4EDC9" w14:textId="0721E75F" w:rsidR="002B467B" w:rsidRPr="009712F1" w:rsidRDefault="002B467B" w:rsidP="00050AA2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09.00-1</w:t>
            </w:r>
            <w:r w:rsidR="00050AA2" w:rsidRPr="009712F1">
              <w:rPr>
                <w:sz w:val="16"/>
                <w:szCs w:val="16"/>
              </w:rPr>
              <w:t>6</w:t>
            </w:r>
            <w:r w:rsidRPr="009712F1">
              <w:rPr>
                <w:sz w:val="16"/>
                <w:szCs w:val="16"/>
              </w:rPr>
              <w:t>.00</w:t>
            </w:r>
          </w:p>
        </w:tc>
      </w:tr>
      <w:tr w:rsidR="00050AA2" w:rsidRPr="009712F1" w14:paraId="67908B4D" w14:textId="77777777" w:rsidTr="00D54786">
        <w:trPr>
          <w:trHeight w:val="459"/>
        </w:trPr>
        <w:tc>
          <w:tcPr>
            <w:tcW w:w="1986" w:type="dxa"/>
          </w:tcPr>
          <w:p w14:paraId="35404FEB" w14:textId="77777777" w:rsidR="00050AA2" w:rsidRPr="009712F1" w:rsidRDefault="00050AA2" w:rsidP="00050AA2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Ungdoms-Cup FIN</w:t>
            </w:r>
          </w:p>
          <w:p w14:paraId="53BEF292" w14:textId="7F46B31F" w:rsidR="00050AA2" w:rsidRPr="009712F1" w:rsidRDefault="00050AA2" w:rsidP="00050AA2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(JUN/UNG) udtaget skytter</w:t>
            </w:r>
          </w:p>
        </w:tc>
        <w:tc>
          <w:tcPr>
            <w:tcW w:w="1837" w:type="dxa"/>
          </w:tcPr>
          <w:p w14:paraId="5F6CAF5E" w14:textId="10A16235" w:rsidR="00050AA2" w:rsidRPr="009712F1" w:rsidRDefault="00050AA2" w:rsidP="00050AA2">
            <w:pPr>
              <w:rPr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color w:val="000000"/>
                <w:spacing w:val="-2"/>
                <w:sz w:val="16"/>
                <w:szCs w:val="16"/>
              </w:rPr>
              <w:t>14.00</w:t>
            </w:r>
          </w:p>
        </w:tc>
      </w:tr>
      <w:tr w:rsidR="00050AA2" w:rsidRPr="009712F1" w14:paraId="346E4C84" w14:textId="77777777" w:rsidTr="00D54786">
        <w:trPr>
          <w:trHeight w:val="459"/>
        </w:trPr>
        <w:tc>
          <w:tcPr>
            <w:tcW w:w="1986" w:type="dxa"/>
          </w:tcPr>
          <w:p w14:paraId="0FB8028F" w14:textId="35859A38" w:rsidR="00050AA2" w:rsidRPr="009712F1" w:rsidRDefault="00050AA2" w:rsidP="00050AA2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Præmieoverrækkelse præmievåben</w:t>
            </w:r>
          </w:p>
        </w:tc>
        <w:tc>
          <w:tcPr>
            <w:tcW w:w="1837" w:type="dxa"/>
          </w:tcPr>
          <w:p w14:paraId="2146CE8A" w14:textId="3D572D84" w:rsidR="00050AA2" w:rsidRPr="009712F1" w:rsidRDefault="00050AA2" w:rsidP="00050AA2">
            <w:pPr>
              <w:rPr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color w:val="000000"/>
                <w:spacing w:val="-2"/>
                <w:sz w:val="16"/>
                <w:szCs w:val="16"/>
              </w:rPr>
              <w:t>Ca. Kl. 16.00</w:t>
            </w:r>
          </w:p>
        </w:tc>
      </w:tr>
    </w:tbl>
    <w:p w14:paraId="0A368A8C" w14:textId="77777777" w:rsidR="001758A4" w:rsidRPr="009712F1" w:rsidRDefault="001758A4" w:rsidP="001758A4">
      <w:pPr>
        <w:tabs>
          <w:tab w:val="left" w:pos="-1152"/>
          <w:tab w:val="left" w:pos="0"/>
          <w:tab w:val="left" w:pos="3168"/>
          <w:tab w:val="left" w:pos="9792"/>
        </w:tabs>
      </w:pPr>
    </w:p>
    <w:p w14:paraId="5FE06194" w14:textId="77777777" w:rsidR="00066D46" w:rsidRPr="009712F1" w:rsidRDefault="00066D46" w:rsidP="001758A4">
      <w:pPr>
        <w:tabs>
          <w:tab w:val="left" w:pos="-1152"/>
          <w:tab w:val="left" w:pos="0"/>
          <w:tab w:val="left" w:pos="3168"/>
          <w:tab w:val="left" w:pos="9792"/>
        </w:tabs>
      </w:pPr>
    </w:p>
    <w:tbl>
      <w:tblPr>
        <w:tblW w:w="385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72"/>
      </w:tblGrid>
      <w:tr w:rsidR="002B467B" w:rsidRPr="009712F1" w14:paraId="3CF9AF9D" w14:textId="77777777" w:rsidTr="00D54786">
        <w:tc>
          <w:tcPr>
            <w:tcW w:w="1986" w:type="dxa"/>
          </w:tcPr>
          <w:p w14:paraId="696DD3A1" w14:textId="582C4871" w:rsidR="002B467B" w:rsidRPr="009712F1" w:rsidRDefault="002B467B" w:rsidP="00D425B6">
            <w:pPr>
              <w:tabs>
                <w:tab w:val="left" w:pos="-1152"/>
                <w:tab w:val="left" w:pos="0"/>
                <w:tab w:val="left" w:pos="3168"/>
                <w:tab w:val="left" w:pos="9792"/>
              </w:tabs>
              <w:snapToGrid w:val="0"/>
              <w:rPr>
                <w:b/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b/>
                <w:color w:val="000000"/>
                <w:spacing w:val="-2"/>
                <w:sz w:val="16"/>
                <w:szCs w:val="16"/>
              </w:rPr>
              <w:t xml:space="preserve">Søndag </w:t>
            </w:r>
            <w:r w:rsidR="00D425B6" w:rsidRPr="009712F1">
              <w:rPr>
                <w:b/>
                <w:color w:val="000000"/>
                <w:spacing w:val="-2"/>
                <w:sz w:val="16"/>
                <w:szCs w:val="16"/>
              </w:rPr>
              <w:t>30. sep</w:t>
            </w:r>
            <w:r w:rsidR="00D77842" w:rsidRPr="009712F1">
              <w:rPr>
                <w:b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872" w:type="dxa"/>
          </w:tcPr>
          <w:p w14:paraId="355CBF3A" w14:textId="77777777" w:rsidR="002B467B" w:rsidRPr="009712F1" w:rsidRDefault="002B467B" w:rsidP="0058658A">
            <w:pPr>
              <w:tabs>
                <w:tab w:val="left" w:pos="-1152"/>
                <w:tab w:val="left" w:pos="0"/>
                <w:tab w:val="left" w:pos="3168"/>
                <w:tab w:val="left" w:pos="9792"/>
              </w:tabs>
              <w:snapToGrid w:val="0"/>
              <w:rPr>
                <w:b/>
                <w:color w:val="000000"/>
                <w:spacing w:val="-2"/>
                <w:sz w:val="16"/>
                <w:szCs w:val="16"/>
              </w:rPr>
            </w:pPr>
            <w:r w:rsidRPr="009712F1">
              <w:rPr>
                <w:b/>
                <w:color w:val="000000"/>
                <w:spacing w:val="-2"/>
                <w:sz w:val="16"/>
                <w:szCs w:val="16"/>
              </w:rPr>
              <w:t>25 meter Pistol</w:t>
            </w:r>
          </w:p>
        </w:tc>
      </w:tr>
      <w:tr w:rsidR="002B467B" w:rsidRPr="00AB5B03" w14:paraId="2D0E9F6E" w14:textId="77777777" w:rsidTr="00D54786">
        <w:tc>
          <w:tcPr>
            <w:tcW w:w="1986" w:type="dxa"/>
          </w:tcPr>
          <w:p w14:paraId="51D30196" w14:textId="77777777" w:rsidR="002B467B" w:rsidRPr="009712F1" w:rsidRDefault="002B467B" w:rsidP="0058658A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Hovedskydninger:</w:t>
            </w:r>
          </w:p>
        </w:tc>
        <w:tc>
          <w:tcPr>
            <w:tcW w:w="1872" w:type="dxa"/>
          </w:tcPr>
          <w:p w14:paraId="26F0B262" w14:textId="70E51609" w:rsidR="002B467B" w:rsidRPr="009712F1" w:rsidRDefault="002B467B" w:rsidP="00AE5838">
            <w:pPr>
              <w:rPr>
                <w:sz w:val="16"/>
                <w:szCs w:val="16"/>
              </w:rPr>
            </w:pPr>
            <w:r w:rsidRPr="009712F1">
              <w:rPr>
                <w:sz w:val="16"/>
                <w:szCs w:val="16"/>
              </w:rPr>
              <w:t>09.00-1</w:t>
            </w:r>
            <w:r w:rsidR="00D46365" w:rsidRPr="009712F1">
              <w:rPr>
                <w:sz w:val="16"/>
                <w:szCs w:val="16"/>
              </w:rPr>
              <w:t>4</w:t>
            </w:r>
            <w:r w:rsidR="00AE5838" w:rsidRPr="009712F1">
              <w:rPr>
                <w:sz w:val="16"/>
                <w:szCs w:val="16"/>
              </w:rPr>
              <w:t>.00</w:t>
            </w:r>
          </w:p>
        </w:tc>
      </w:tr>
    </w:tbl>
    <w:p w14:paraId="0AFAFD35" w14:textId="77777777" w:rsidR="001758A4" w:rsidRDefault="001758A4" w:rsidP="001758A4">
      <w:pPr>
        <w:rPr>
          <w:b/>
          <w:color w:val="000000"/>
          <w:sz w:val="16"/>
          <w:szCs w:val="16"/>
          <w:u w:val="single"/>
        </w:rPr>
      </w:pPr>
    </w:p>
    <w:p w14:paraId="70F9942B" w14:textId="773C3E54" w:rsidR="00811EB5" w:rsidRPr="007C4CCF" w:rsidRDefault="004B43FE" w:rsidP="001758A4">
      <w:pPr>
        <w:rPr>
          <w:b/>
          <w:color w:val="000000"/>
          <w:sz w:val="20"/>
          <w:szCs w:val="20"/>
        </w:rPr>
      </w:pPr>
      <w:r w:rsidRPr="007C4CCF">
        <w:rPr>
          <w:b/>
          <w:color w:val="000000"/>
          <w:sz w:val="20"/>
          <w:szCs w:val="20"/>
        </w:rPr>
        <w:t xml:space="preserve">Der gennemføres ikke </w:t>
      </w:r>
      <w:r w:rsidR="00D3084A" w:rsidRPr="007C4CCF">
        <w:rPr>
          <w:b/>
          <w:color w:val="000000"/>
          <w:sz w:val="20"/>
          <w:szCs w:val="20"/>
        </w:rPr>
        <w:t xml:space="preserve">individuelle eller hold </w:t>
      </w:r>
      <w:r w:rsidRPr="007C4CCF">
        <w:rPr>
          <w:b/>
          <w:color w:val="000000"/>
          <w:sz w:val="20"/>
          <w:szCs w:val="20"/>
        </w:rPr>
        <w:t>præmieoverrækkelse på pistol</w:t>
      </w:r>
      <w:r w:rsidR="007C4CCF">
        <w:rPr>
          <w:b/>
          <w:color w:val="000000"/>
          <w:sz w:val="20"/>
          <w:szCs w:val="20"/>
        </w:rPr>
        <w:t xml:space="preserve"> ud over Ungdoms-Cup</w:t>
      </w:r>
      <w:r w:rsidR="00DC191E">
        <w:rPr>
          <w:b/>
          <w:color w:val="000000"/>
          <w:sz w:val="20"/>
          <w:szCs w:val="20"/>
        </w:rPr>
        <w:t>.</w:t>
      </w:r>
    </w:p>
    <w:p w14:paraId="4214466E" w14:textId="31B62E68" w:rsidR="006523A4" w:rsidRDefault="004B43FE" w:rsidP="001758A4">
      <w:pPr>
        <w:rPr>
          <w:b/>
          <w:color w:val="000000"/>
          <w:sz w:val="20"/>
          <w:szCs w:val="20"/>
        </w:rPr>
      </w:pPr>
      <w:r w:rsidRPr="007C4CCF">
        <w:rPr>
          <w:b/>
          <w:color w:val="000000"/>
          <w:sz w:val="20"/>
          <w:szCs w:val="20"/>
        </w:rPr>
        <w:t>– Præmier eftersendes</w:t>
      </w:r>
    </w:p>
    <w:p w14:paraId="4AC89C76" w14:textId="05D52547" w:rsidR="00BA2782" w:rsidRDefault="00BA2782" w:rsidP="001758A4">
      <w:pPr>
        <w:rPr>
          <w:b/>
          <w:color w:val="000000"/>
          <w:sz w:val="20"/>
          <w:szCs w:val="20"/>
        </w:rPr>
      </w:pPr>
    </w:p>
    <w:p w14:paraId="0FF003F9" w14:textId="77777777" w:rsidR="00BA2782" w:rsidRDefault="00BA2782" w:rsidP="001758A4">
      <w:pPr>
        <w:rPr>
          <w:b/>
          <w:color w:val="000000"/>
          <w:sz w:val="20"/>
          <w:szCs w:val="20"/>
        </w:rPr>
      </w:pPr>
    </w:p>
    <w:p w14:paraId="71398DE3" w14:textId="77777777" w:rsidR="00BA2782" w:rsidRDefault="00BA2782" w:rsidP="001758A4">
      <w:pPr>
        <w:rPr>
          <w:b/>
          <w:color w:val="000000"/>
          <w:sz w:val="20"/>
          <w:szCs w:val="20"/>
        </w:rPr>
      </w:pPr>
    </w:p>
    <w:p w14:paraId="0F695237" w14:textId="77777777" w:rsidR="00E431C6" w:rsidRDefault="00E431C6" w:rsidP="001758A4">
      <w:pPr>
        <w:rPr>
          <w:b/>
          <w:color w:val="000000"/>
          <w:sz w:val="20"/>
          <w:szCs w:val="20"/>
        </w:rPr>
      </w:pPr>
      <w:bookmarkStart w:id="0" w:name="_GoBack"/>
      <w:bookmarkEnd w:id="0"/>
    </w:p>
    <w:p w14:paraId="53F7AD3A" w14:textId="77777777" w:rsidR="009712F1" w:rsidRPr="00813126" w:rsidRDefault="009712F1" w:rsidP="001758A4">
      <w:pPr>
        <w:rPr>
          <w:b/>
          <w:color w:val="000000"/>
          <w:sz w:val="20"/>
          <w:szCs w:val="20"/>
        </w:rPr>
      </w:pPr>
    </w:p>
    <w:p w14:paraId="323149AC" w14:textId="7E838F3A" w:rsidR="001758A4" w:rsidRPr="009712F1" w:rsidRDefault="001758A4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lastRenderedPageBreak/>
        <w:t>Klassificering:</w:t>
      </w:r>
    </w:p>
    <w:p w14:paraId="27E424F3" w14:textId="64104950" w:rsidR="001758A4" w:rsidRPr="00931FEC" w:rsidRDefault="001758A4" w:rsidP="004C023C">
      <w:pPr>
        <w:spacing w:line="240" w:lineRule="auto"/>
        <w:rPr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</w:rPr>
        <w:t xml:space="preserve">Der gøres opmærksom på, at det er skyttens </w:t>
      </w:r>
      <w:r w:rsidR="00D53A8D" w:rsidRPr="009712F1">
        <w:rPr>
          <w:b/>
          <w:color w:val="000000"/>
          <w:sz w:val="18"/>
          <w:szCs w:val="18"/>
        </w:rPr>
        <w:t xml:space="preserve">klassificering den </w:t>
      </w:r>
      <w:r w:rsidR="00204F54" w:rsidRPr="009712F1">
        <w:rPr>
          <w:b/>
          <w:color w:val="000000"/>
          <w:sz w:val="18"/>
          <w:szCs w:val="18"/>
        </w:rPr>
        <w:t>3</w:t>
      </w:r>
      <w:r w:rsidR="002516E0" w:rsidRPr="009712F1">
        <w:rPr>
          <w:b/>
          <w:color w:val="000000"/>
          <w:sz w:val="18"/>
          <w:szCs w:val="18"/>
        </w:rPr>
        <w:t>. september</w:t>
      </w:r>
      <w:r w:rsidRPr="009712F1">
        <w:rPr>
          <w:color w:val="000000"/>
          <w:sz w:val="18"/>
          <w:szCs w:val="18"/>
        </w:rPr>
        <w:t>,</w:t>
      </w:r>
      <w:r w:rsidRPr="00931FEC">
        <w:rPr>
          <w:color w:val="000000"/>
          <w:sz w:val="18"/>
          <w:szCs w:val="18"/>
        </w:rPr>
        <w:t xml:space="preserve"> der er gæld</w:t>
      </w:r>
      <w:r w:rsidRPr="00931FEC">
        <w:rPr>
          <w:color w:val="000000"/>
          <w:sz w:val="18"/>
          <w:szCs w:val="18"/>
        </w:rPr>
        <w:softHyphen/>
        <w:t>ende til såvel de individuelle som til holdkonkurrencerne. Stikprøvevis klassificeringskontrol vil forekomme, og som minimum vil alle medaljedeltageres klassificering blive kontrolleret.</w:t>
      </w:r>
    </w:p>
    <w:p w14:paraId="03A636F2" w14:textId="77777777" w:rsidR="0086687C" w:rsidRDefault="0086687C" w:rsidP="004C023C">
      <w:pPr>
        <w:spacing w:line="240" w:lineRule="auto"/>
        <w:rPr>
          <w:b/>
          <w:color w:val="000000"/>
          <w:sz w:val="20"/>
          <w:szCs w:val="20"/>
          <w:u w:val="single"/>
        </w:rPr>
      </w:pPr>
    </w:p>
    <w:p w14:paraId="3FFBE43E" w14:textId="689B3342" w:rsidR="00F34F05" w:rsidRPr="009712F1" w:rsidRDefault="005E264A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Bestemmelser.</w:t>
      </w:r>
    </w:p>
    <w:p w14:paraId="48B0D225" w14:textId="044E1D2D" w:rsidR="005E264A" w:rsidRPr="009712F1" w:rsidRDefault="005E264A" w:rsidP="004C023C">
      <w:pPr>
        <w:tabs>
          <w:tab w:val="left" w:pos="-1152"/>
          <w:tab w:val="left" w:pos="-142"/>
          <w:tab w:val="left" w:pos="288"/>
          <w:tab w:val="left" w:pos="9792"/>
        </w:tabs>
        <w:spacing w:line="240" w:lineRule="auto"/>
        <w:ind w:left="-142" w:firstLine="142"/>
        <w:rPr>
          <w:color w:val="000000"/>
          <w:sz w:val="18"/>
          <w:szCs w:val="18"/>
        </w:rPr>
      </w:pPr>
      <w:r w:rsidRPr="00D30E20">
        <w:rPr>
          <w:color w:val="000000"/>
          <w:sz w:val="18"/>
          <w:szCs w:val="18"/>
        </w:rPr>
        <w:t>Bestemmelser for konkurre</w:t>
      </w:r>
      <w:r w:rsidR="004B43FE" w:rsidRPr="00D30E20">
        <w:rPr>
          <w:color w:val="000000"/>
          <w:sz w:val="18"/>
          <w:szCs w:val="18"/>
        </w:rPr>
        <w:t xml:space="preserve">ncerne findes i </w:t>
      </w:r>
      <w:r w:rsidR="004B43FE" w:rsidRPr="009712F1">
        <w:rPr>
          <w:color w:val="000000"/>
          <w:sz w:val="18"/>
          <w:szCs w:val="18"/>
        </w:rPr>
        <w:t>Skyttebogen 201</w:t>
      </w:r>
      <w:r w:rsidR="00AB5B03" w:rsidRPr="009712F1">
        <w:rPr>
          <w:color w:val="000000"/>
          <w:sz w:val="18"/>
          <w:szCs w:val="18"/>
        </w:rPr>
        <w:t>7</w:t>
      </w:r>
      <w:r w:rsidR="00D77842" w:rsidRPr="009712F1">
        <w:rPr>
          <w:color w:val="000000"/>
          <w:sz w:val="18"/>
          <w:szCs w:val="18"/>
        </w:rPr>
        <w:t>/1</w:t>
      </w:r>
      <w:r w:rsidR="00AB5B03" w:rsidRPr="009712F1">
        <w:rPr>
          <w:color w:val="000000"/>
          <w:sz w:val="18"/>
          <w:szCs w:val="18"/>
        </w:rPr>
        <w:t>8</w:t>
      </w:r>
      <w:r w:rsidR="00D3084A" w:rsidRPr="009712F1">
        <w:rPr>
          <w:color w:val="000000"/>
          <w:sz w:val="18"/>
          <w:szCs w:val="18"/>
        </w:rPr>
        <w:t xml:space="preserve"> </w:t>
      </w:r>
    </w:p>
    <w:p w14:paraId="7918DE03" w14:textId="676306B8" w:rsidR="005E264A" w:rsidRPr="009712F1" w:rsidRDefault="005E264A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 xml:space="preserve">DM 25 meter standard-, finpistol og grovvåben </w:t>
      </w:r>
      <w:r w:rsidR="00204F54" w:rsidRPr="009712F1">
        <w:rPr>
          <w:color w:val="000000"/>
          <w:sz w:val="18"/>
          <w:szCs w:val="18"/>
        </w:rPr>
        <w:t>(side 182</w:t>
      </w:r>
      <w:r w:rsidRPr="009712F1">
        <w:rPr>
          <w:color w:val="000000"/>
          <w:sz w:val="18"/>
          <w:szCs w:val="18"/>
        </w:rPr>
        <w:t>)</w:t>
      </w:r>
    </w:p>
    <w:p w14:paraId="2C188092" w14:textId="77777777" w:rsidR="00AB5B03" w:rsidRPr="00F23B20" w:rsidRDefault="00AB5B03" w:rsidP="00AB5B03">
      <w:r w:rsidRPr="009712F1">
        <w:rPr>
          <w:sz w:val="18"/>
        </w:rPr>
        <w:t>Pistol udvalget gør opmærksom på Disciplinære reglerne i Skyttebogen Kap. 12</w:t>
      </w:r>
      <w:r w:rsidRPr="009712F1">
        <w:rPr>
          <w:sz w:val="18"/>
          <w:szCs w:val="18"/>
        </w:rPr>
        <w:t>.3.</w:t>
      </w:r>
      <w:r w:rsidRPr="00F23B20">
        <w:t xml:space="preserve"> </w:t>
      </w:r>
    </w:p>
    <w:p w14:paraId="17ED2CE4" w14:textId="77777777" w:rsidR="00AB5B03" w:rsidRDefault="00AB5B03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</w:p>
    <w:p w14:paraId="2CD51EB3" w14:textId="77777777" w:rsidR="0046082E" w:rsidRPr="0046082E" w:rsidRDefault="0046082E" w:rsidP="004C023C">
      <w:pPr>
        <w:spacing w:line="240" w:lineRule="auto"/>
        <w:rPr>
          <w:b/>
          <w:color w:val="000000"/>
          <w:sz w:val="10"/>
          <w:szCs w:val="10"/>
          <w:u w:val="single"/>
        </w:rPr>
      </w:pPr>
    </w:p>
    <w:p w14:paraId="18A1DBB9" w14:textId="13311814" w:rsidR="009D6E26" w:rsidRPr="009712F1" w:rsidRDefault="00F34F05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Øvrige bestemmelser</w:t>
      </w:r>
    </w:p>
    <w:p w14:paraId="6DAA5FB2" w14:textId="39E4EEBB" w:rsidR="00F34F05" w:rsidRPr="00F34F05" w:rsidRDefault="00F34F05" w:rsidP="004C023C">
      <w:pPr>
        <w:spacing w:line="240" w:lineRule="auto"/>
        <w:rPr>
          <w:color w:val="000000"/>
          <w:sz w:val="18"/>
          <w:szCs w:val="18"/>
        </w:rPr>
      </w:pPr>
      <w:r w:rsidRPr="00C64265">
        <w:rPr>
          <w:color w:val="000000"/>
          <w:sz w:val="18"/>
          <w:szCs w:val="18"/>
        </w:rPr>
        <w:t>Øvrige bestemmelser fremgår</w:t>
      </w:r>
      <w:r w:rsidR="00811EB5">
        <w:rPr>
          <w:color w:val="000000"/>
          <w:sz w:val="18"/>
          <w:szCs w:val="18"/>
        </w:rPr>
        <w:t xml:space="preserve"> i</w:t>
      </w:r>
      <w:r w:rsidRPr="00C64265">
        <w:rPr>
          <w:color w:val="000000"/>
          <w:sz w:val="18"/>
          <w:szCs w:val="18"/>
        </w:rPr>
        <w:t xml:space="preserve"> </w:t>
      </w:r>
      <w:r w:rsidRPr="009712F1">
        <w:rPr>
          <w:color w:val="000000"/>
          <w:sz w:val="18"/>
          <w:szCs w:val="18"/>
        </w:rPr>
        <w:t xml:space="preserve">Kap </w:t>
      </w:r>
      <w:r w:rsidR="006523A4" w:rsidRPr="009712F1">
        <w:rPr>
          <w:color w:val="000000"/>
          <w:sz w:val="18"/>
          <w:szCs w:val="18"/>
        </w:rPr>
        <w:t>5</w:t>
      </w:r>
      <w:r w:rsidR="00D3084A" w:rsidRPr="009712F1">
        <w:rPr>
          <w:color w:val="000000"/>
          <w:sz w:val="18"/>
          <w:szCs w:val="18"/>
        </w:rPr>
        <w:t xml:space="preserve"> </w:t>
      </w:r>
      <w:r w:rsidRPr="009712F1">
        <w:rPr>
          <w:color w:val="000000"/>
          <w:sz w:val="18"/>
          <w:szCs w:val="18"/>
        </w:rPr>
        <w:t>”konkurrencebestemmelser</w:t>
      </w:r>
      <w:r w:rsidRPr="00C64265">
        <w:rPr>
          <w:color w:val="000000"/>
          <w:sz w:val="18"/>
          <w:szCs w:val="18"/>
        </w:rPr>
        <w:t xml:space="preserve"> for baneskydning, Pistol”.</w:t>
      </w:r>
    </w:p>
    <w:p w14:paraId="7C8AE0A0" w14:textId="77777777" w:rsidR="00D53A8D" w:rsidRPr="0046082E" w:rsidRDefault="00D53A8D" w:rsidP="004C023C">
      <w:pPr>
        <w:spacing w:line="240" w:lineRule="auto"/>
        <w:rPr>
          <w:color w:val="000000"/>
          <w:sz w:val="10"/>
          <w:szCs w:val="10"/>
        </w:rPr>
      </w:pPr>
    </w:p>
    <w:p w14:paraId="3A4A8AFC" w14:textId="4E7824DD" w:rsidR="00F34F05" w:rsidRPr="00F34F05" w:rsidRDefault="00F34F05" w:rsidP="004C023C">
      <w:pPr>
        <w:spacing w:line="240" w:lineRule="auto"/>
        <w:rPr>
          <w:color w:val="000000"/>
          <w:sz w:val="18"/>
          <w:szCs w:val="18"/>
        </w:rPr>
      </w:pPr>
      <w:r w:rsidRPr="00F34F05">
        <w:rPr>
          <w:color w:val="000000"/>
          <w:sz w:val="18"/>
          <w:szCs w:val="18"/>
        </w:rPr>
        <w:t>Våbenkontrol findes ved våbenopbevaring i forlængelse af 200 meter banen. Våbenkontrol er frivillig, dog foretages stikprøvekontrol ved alle skydehold</w:t>
      </w:r>
      <w:r w:rsidR="005D78A5">
        <w:rPr>
          <w:color w:val="000000"/>
          <w:sz w:val="18"/>
          <w:szCs w:val="18"/>
        </w:rPr>
        <w:t xml:space="preserve">. Stikprøvekontrol </w:t>
      </w:r>
      <w:r>
        <w:rPr>
          <w:color w:val="000000"/>
          <w:sz w:val="18"/>
          <w:szCs w:val="18"/>
        </w:rPr>
        <w:t>kan forekommer før under og efter skydning</w:t>
      </w:r>
      <w:r w:rsidRPr="00F34F05">
        <w:rPr>
          <w:color w:val="000000"/>
          <w:sz w:val="18"/>
          <w:szCs w:val="18"/>
        </w:rPr>
        <w:t>.</w:t>
      </w:r>
    </w:p>
    <w:p w14:paraId="4A174C5D" w14:textId="77777777" w:rsidR="00931FEC" w:rsidRPr="009712F1" w:rsidRDefault="00931FEC" w:rsidP="004C023C">
      <w:pPr>
        <w:spacing w:line="240" w:lineRule="auto"/>
        <w:rPr>
          <w:color w:val="000000"/>
          <w:sz w:val="18"/>
          <w:szCs w:val="18"/>
        </w:rPr>
      </w:pPr>
    </w:p>
    <w:p w14:paraId="68111096" w14:textId="77777777" w:rsidR="001758A4" w:rsidRPr="009712F1" w:rsidRDefault="001758A4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Deltagelse Individuelt:</w:t>
      </w:r>
    </w:p>
    <w:p w14:paraId="7756F79D" w14:textId="77777777" w:rsidR="001758A4" w:rsidRPr="00931FEC" w:rsidRDefault="001758A4" w:rsidP="004C023C">
      <w:pPr>
        <w:spacing w:line="240" w:lineRule="auto"/>
        <w:rPr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</w:rPr>
        <w:t xml:space="preserve">I de </w:t>
      </w:r>
      <w:r w:rsidRPr="00C64265">
        <w:rPr>
          <w:b/>
          <w:color w:val="000000"/>
          <w:sz w:val="18"/>
          <w:szCs w:val="18"/>
        </w:rPr>
        <w:t>individuelle konkurrencer</w:t>
      </w:r>
      <w:r w:rsidRPr="00C64265">
        <w:rPr>
          <w:color w:val="000000"/>
          <w:sz w:val="18"/>
          <w:szCs w:val="18"/>
        </w:rPr>
        <w:t xml:space="preserve"> er der fri tilmelding</w:t>
      </w:r>
      <w:r w:rsidRPr="00931FEC">
        <w:rPr>
          <w:color w:val="000000"/>
          <w:sz w:val="18"/>
          <w:szCs w:val="18"/>
        </w:rPr>
        <w:t xml:space="preserve"> i alle klasser. I holdkonkurrencerne er resultatet fra hoved</w:t>
      </w:r>
      <w:r w:rsidRPr="00931FEC">
        <w:rPr>
          <w:color w:val="000000"/>
          <w:sz w:val="18"/>
          <w:szCs w:val="18"/>
        </w:rPr>
        <w:softHyphen/>
        <w:t>skyd</w:t>
      </w:r>
      <w:r w:rsidRPr="00931FEC">
        <w:rPr>
          <w:color w:val="000000"/>
          <w:sz w:val="18"/>
          <w:szCs w:val="18"/>
        </w:rPr>
        <w:softHyphen/>
        <w:t>ningen individuelt gældende til holdresultatet.</w:t>
      </w:r>
    </w:p>
    <w:p w14:paraId="5E662876" w14:textId="77777777" w:rsidR="001758A4" w:rsidRPr="004C023C" w:rsidRDefault="001758A4" w:rsidP="004C023C">
      <w:pPr>
        <w:spacing w:line="240" w:lineRule="auto"/>
        <w:rPr>
          <w:color w:val="000000"/>
          <w:sz w:val="10"/>
          <w:szCs w:val="10"/>
        </w:rPr>
      </w:pPr>
    </w:p>
    <w:p w14:paraId="3B9DD895" w14:textId="77777777" w:rsidR="004452A2" w:rsidRDefault="004452A2" w:rsidP="004C023C">
      <w:pPr>
        <w:spacing w:line="240" w:lineRule="auto"/>
        <w:rPr>
          <w:b/>
          <w:color w:val="000000"/>
          <w:sz w:val="20"/>
          <w:szCs w:val="20"/>
          <w:u w:val="single"/>
        </w:rPr>
      </w:pPr>
    </w:p>
    <w:p w14:paraId="04793234" w14:textId="77777777" w:rsidR="001758A4" w:rsidRPr="009712F1" w:rsidRDefault="001758A4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Deltagelse Holdskydninger:</w:t>
      </w:r>
    </w:p>
    <w:p w14:paraId="38879928" w14:textId="47BFE9F6" w:rsidR="001758A4" w:rsidRPr="009712F1" w:rsidRDefault="001758A4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9712F1">
        <w:rPr>
          <w:color w:val="000000"/>
          <w:spacing w:val="-2"/>
          <w:sz w:val="18"/>
          <w:szCs w:val="18"/>
        </w:rPr>
        <w:t>Landsdelene må til DM 201</w:t>
      </w:r>
      <w:r w:rsidR="00AB5B03" w:rsidRPr="009712F1">
        <w:rPr>
          <w:color w:val="000000"/>
          <w:spacing w:val="-2"/>
          <w:sz w:val="18"/>
          <w:szCs w:val="18"/>
        </w:rPr>
        <w:t>8</w:t>
      </w:r>
      <w:r w:rsidRPr="009712F1">
        <w:rPr>
          <w:color w:val="000000"/>
          <w:spacing w:val="-2"/>
          <w:sz w:val="18"/>
          <w:szCs w:val="18"/>
        </w:rPr>
        <w:t xml:space="preserve"> stille med;</w:t>
      </w:r>
    </w:p>
    <w:p w14:paraId="1F0D61F1" w14:textId="4F866B8D" w:rsidR="007C4CCF" w:rsidRDefault="00C53A4C" w:rsidP="00C53A4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8"/>
          <w:szCs w:val="18"/>
        </w:rPr>
      </w:pPr>
      <w:r w:rsidRPr="009712F1">
        <w:rPr>
          <w:spacing w:val="-2"/>
          <w:sz w:val="18"/>
          <w:szCs w:val="18"/>
        </w:rPr>
        <w:t>Landsdelene må stille med landsdelshold og foreningshold i henhold til skyttebogens kap. 14 2018.</w:t>
      </w:r>
      <w:r>
        <w:rPr>
          <w:spacing w:val="-2"/>
          <w:sz w:val="18"/>
          <w:szCs w:val="18"/>
        </w:rPr>
        <w:t xml:space="preserve"> </w:t>
      </w:r>
    </w:p>
    <w:p w14:paraId="1F606926" w14:textId="77777777" w:rsidR="00C53A4C" w:rsidRDefault="00C53A4C" w:rsidP="00C53A4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sz w:val="20"/>
          <w:szCs w:val="20"/>
          <w:u w:val="single"/>
        </w:rPr>
      </w:pPr>
    </w:p>
    <w:p w14:paraId="168A5550" w14:textId="77777777" w:rsidR="00D53A8D" w:rsidRPr="009712F1" w:rsidRDefault="00D53A8D" w:rsidP="004C023C">
      <w:pPr>
        <w:spacing w:line="240" w:lineRule="auto"/>
        <w:rPr>
          <w:b/>
          <w:sz w:val="18"/>
          <w:szCs w:val="18"/>
          <w:u w:val="single"/>
        </w:rPr>
      </w:pPr>
      <w:r w:rsidRPr="009712F1">
        <w:rPr>
          <w:b/>
          <w:sz w:val="18"/>
          <w:szCs w:val="18"/>
          <w:u w:val="single"/>
        </w:rPr>
        <w:t>25m Ungdomscup:</w:t>
      </w:r>
    </w:p>
    <w:p w14:paraId="53F79A9B" w14:textId="0AFA6C80" w:rsidR="00D53A8D" w:rsidRDefault="00D53A8D" w:rsidP="004C023C">
      <w:pPr>
        <w:spacing w:line="240" w:lineRule="auto"/>
        <w:rPr>
          <w:sz w:val="18"/>
          <w:szCs w:val="18"/>
        </w:rPr>
      </w:pPr>
      <w:r w:rsidRPr="008B13DB">
        <w:rPr>
          <w:sz w:val="18"/>
          <w:szCs w:val="18"/>
        </w:rPr>
        <w:t xml:space="preserve">Regler for udtagelse </w:t>
      </w:r>
      <w:r w:rsidRPr="009712F1">
        <w:rPr>
          <w:sz w:val="18"/>
          <w:szCs w:val="18"/>
        </w:rPr>
        <w:t xml:space="preserve">findes side </w:t>
      </w:r>
      <w:r w:rsidR="00D77842" w:rsidRPr="009712F1">
        <w:rPr>
          <w:sz w:val="18"/>
          <w:szCs w:val="18"/>
        </w:rPr>
        <w:t>2</w:t>
      </w:r>
      <w:r w:rsidR="00204F54" w:rsidRPr="009712F1">
        <w:rPr>
          <w:sz w:val="18"/>
          <w:szCs w:val="18"/>
        </w:rPr>
        <w:t>42</w:t>
      </w:r>
      <w:r w:rsidRPr="009712F1">
        <w:rPr>
          <w:sz w:val="18"/>
          <w:szCs w:val="18"/>
        </w:rPr>
        <w:t xml:space="preserve"> i skyttebogen</w:t>
      </w:r>
      <w:r w:rsidRPr="008B13DB">
        <w:rPr>
          <w:sz w:val="18"/>
          <w:szCs w:val="18"/>
        </w:rPr>
        <w:t xml:space="preserve">, se også </w:t>
      </w:r>
      <w:hyperlink r:id="rId12" w:history="1">
        <w:r w:rsidRPr="00BA2782">
          <w:rPr>
            <w:rStyle w:val="Hyperlink"/>
            <w:sz w:val="18"/>
            <w:szCs w:val="18"/>
          </w:rPr>
          <w:t xml:space="preserve">rangliste </w:t>
        </w:r>
        <w:r w:rsidR="00BA2782" w:rsidRPr="00BA2782">
          <w:rPr>
            <w:rStyle w:val="Hyperlink"/>
            <w:sz w:val="18"/>
            <w:szCs w:val="18"/>
          </w:rPr>
          <w:t>nr. 68</w:t>
        </w:r>
        <w:r w:rsidR="00D3084A" w:rsidRPr="00BA2782">
          <w:rPr>
            <w:rStyle w:val="Hyperlink"/>
            <w:sz w:val="18"/>
            <w:szCs w:val="18"/>
          </w:rPr>
          <w:t>.</w:t>
        </w:r>
      </w:hyperlink>
      <w:r w:rsidRPr="008B13DB">
        <w:rPr>
          <w:sz w:val="18"/>
          <w:szCs w:val="18"/>
        </w:rPr>
        <w:t xml:space="preserve"> </w:t>
      </w:r>
    </w:p>
    <w:p w14:paraId="6EB689A8" w14:textId="50516199" w:rsidR="00CD7EE6" w:rsidRPr="008B13DB" w:rsidRDefault="00CD7EE6" w:rsidP="004C023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 5 bedste skytt</w:t>
      </w:r>
      <w:r w:rsidR="00181CCF">
        <w:rPr>
          <w:sz w:val="18"/>
          <w:szCs w:val="18"/>
        </w:rPr>
        <w:t xml:space="preserve">er fra </w:t>
      </w:r>
      <w:r w:rsidR="00BA2782">
        <w:rPr>
          <w:sz w:val="18"/>
          <w:szCs w:val="18"/>
        </w:rPr>
        <w:t xml:space="preserve">klassegruppen UNG 1H og UNG 2H samlet, samt de 5 bedste </w:t>
      </w:r>
      <w:r w:rsidR="00181CCF">
        <w:rPr>
          <w:sz w:val="18"/>
          <w:szCs w:val="18"/>
        </w:rPr>
        <w:t>JUN på ranglisten</w:t>
      </w:r>
      <w:r>
        <w:rPr>
          <w:sz w:val="18"/>
          <w:szCs w:val="18"/>
        </w:rPr>
        <w:t xml:space="preserve"> vil modtage invitation til at deltage.</w:t>
      </w:r>
    </w:p>
    <w:p w14:paraId="5CF2FD28" w14:textId="516E9126" w:rsidR="00D53A8D" w:rsidRPr="009712F1" w:rsidRDefault="00D53A8D" w:rsidP="004C023C">
      <w:pPr>
        <w:spacing w:line="240" w:lineRule="auto"/>
        <w:rPr>
          <w:sz w:val="18"/>
          <w:szCs w:val="18"/>
        </w:rPr>
      </w:pPr>
      <w:r w:rsidRPr="009712F1">
        <w:rPr>
          <w:sz w:val="18"/>
          <w:szCs w:val="18"/>
        </w:rPr>
        <w:t>De udtagne skytter</w:t>
      </w:r>
      <w:r w:rsidR="004B43FE" w:rsidRPr="009712F1">
        <w:rPr>
          <w:sz w:val="18"/>
          <w:szCs w:val="18"/>
        </w:rPr>
        <w:t xml:space="preserve"> tilmelder sig herefter selv</w:t>
      </w:r>
      <w:r w:rsidRPr="009712F1">
        <w:rPr>
          <w:sz w:val="18"/>
          <w:szCs w:val="18"/>
        </w:rPr>
        <w:t xml:space="preserve"> senest d. </w:t>
      </w:r>
      <w:r w:rsidR="00B012E6" w:rsidRPr="009712F1">
        <w:rPr>
          <w:sz w:val="18"/>
          <w:szCs w:val="18"/>
        </w:rPr>
        <w:t>9</w:t>
      </w:r>
      <w:r w:rsidRPr="009712F1">
        <w:rPr>
          <w:sz w:val="18"/>
          <w:szCs w:val="18"/>
        </w:rPr>
        <w:t>. september</w:t>
      </w:r>
      <w:r w:rsidR="00F76C19" w:rsidRPr="009712F1">
        <w:rPr>
          <w:sz w:val="18"/>
          <w:szCs w:val="18"/>
        </w:rPr>
        <w:t xml:space="preserve"> via deres invitation</w:t>
      </w:r>
      <w:r w:rsidRPr="009712F1">
        <w:rPr>
          <w:sz w:val="18"/>
          <w:szCs w:val="18"/>
        </w:rPr>
        <w:t>.</w:t>
      </w:r>
    </w:p>
    <w:p w14:paraId="039C020C" w14:textId="77777777" w:rsidR="006F2D85" w:rsidRDefault="006F2D85" w:rsidP="004C023C">
      <w:pPr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For skytter, som udtages til UngdomsCup finalen på FIN-Pistol, tæller resultatet herfra også som resultat til DM på FIN-pistol.</w:t>
      </w:r>
    </w:p>
    <w:p w14:paraId="786B4172" w14:textId="28FA9C3D" w:rsidR="002516E0" w:rsidRDefault="002516E0" w:rsidP="004C023C">
      <w:pPr>
        <w:spacing w:line="240" w:lineRule="auto"/>
        <w:rPr>
          <w:color w:val="000000"/>
          <w:sz w:val="18"/>
          <w:szCs w:val="18"/>
        </w:rPr>
      </w:pPr>
    </w:p>
    <w:p w14:paraId="75E7D212" w14:textId="77777777" w:rsidR="008B13DB" w:rsidRPr="009712F1" w:rsidRDefault="008B13DB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9712F1">
        <w:rPr>
          <w:b/>
          <w:color w:val="000000"/>
          <w:spacing w:val="-3"/>
          <w:sz w:val="18"/>
          <w:szCs w:val="18"/>
          <w:u w:val="single"/>
        </w:rPr>
        <w:t>25m Grovvåben:</w:t>
      </w:r>
    </w:p>
    <w:p w14:paraId="5972EC1B" w14:textId="7396DC24" w:rsidR="008B13DB" w:rsidRPr="008B13DB" w:rsidRDefault="008B13DB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727292">
        <w:rPr>
          <w:color w:val="000000"/>
          <w:spacing w:val="-3"/>
          <w:sz w:val="18"/>
          <w:szCs w:val="18"/>
        </w:rPr>
        <w:t>Der må</w:t>
      </w:r>
      <w:r w:rsidRPr="00727292">
        <w:rPr>
          <w:b/>
          <w:color w:val="000000"/>
          <w:spacing w:val="-3"/>
          <w:sz w:val="18"/>
          <w:szCs w:val="18"/>
        </w:rPr>
        <w:t xml:space="preserve"> ikke</w:t>
      </w:r>
      <w:r w:rsidRPr="00727292">
        <w:rPr>
          <w:color w:val="000000"/>
          <w:spacing w:val="-3"/>
          <w:sz w:val="18"/>
          <w:szCs w:val="18"/>
        </w:rPr>
        <w:t xml:space="preserve"> </w:t>
      </w:r>
      <w:r w:rsidRPr="00727292">
        <w:rPr>
          <w:b/>
          <w:color w:val="000000"/>
          <w:spacing w:val="-3"/>
          <w:sz w:val="18"/>
          <w:szCs w:val="18"/>
        </w:rPr>
        <w:t>skydes med kappeklædt ammunition</w:t>
      </w:r>
      <w:r w:rsidRPr="00727292">
        <w:rPr>
          <w:color w:val="000000"/>
          <w:spacing w:val="-3"/>
          <w:sz w:val="18"/>
          <w:szCs w:val="18"/>
        </w:rPr>
        <w:t xml:space="preserve">. </w:t>
      </w:r>
      <w:r w:rsidR="00727292" w:rsidRPr="00727292">
        <w:rPr>
          <w:color w:val="000000"/>
          <w:spacing w:val="-3"/>
          <w:sz w:val="18"/>
          <w:szCs w:val="18"/>
        </w:rPr>
        <w:t>Banen er godkendt til våben</w:t>
      </w:r>
      <w:r w:rsidR="00727292">
        <w:rPr>
          <w:color w:val="000000"/>
          <w:spacing w:val="-3"/>
          <w:sz w:val="18"/>
          <w:szCs w:val="18"/>
        </w:rPr>
        <w:t>klasse 8 så</w:t>
      </w:r>
      <w:r w:rsidR="00727292" w:rsidRPr="00727292">
        <w:rPr>
          <w:color w:val="000000"/>
          <w:spacing w:val="-3"/>
          <w:sz w:val="18"/>
          <w:szCs w:val="18"/>
        </w:rPr>
        <w:t xml:space="preserve"> kalibre typer</w:t>
      </w:r>
      <w:r w:rsidR="00727292">
        <w:rPr>
          <w:color w:val="000000"/>
          <w:spacing w:val="-3"/>
          <w:sz w:val="18"/>
          <w:szCs w:val="18"/>
        </w:rPr>
        <w:t>ne,</w:t>
      </w:r>
      <w:r w:rsidRPr="00727292">
        <w:rPr>
          <w:color w:val="000000"/>
          <w:spacing w:val="-3"/>
          <w:sz w:val="18"/>
          <w:szCs w:val="18"/>
        </w:rPr>
        <w:t xml:space="preserve"> 357 Magnum,</w:t>
      </w:r>
      <w:r w:rsidR="00727292" w:rsidRPr="00727292">
        <w:rPr>
          <w:color w:val="000000"/>
          <w:spacing w:val="-3"/>
          <w:sz w:val="18"/>
          <w:szCs w:val="18"/>
        </w:rPr>
        <w:t xml:space="preserve"> Cal. 40 S&amp;W, 45 acp og 45 colt må anvendes</w:t>
      </w:r>
      <w:r w:rsidR="00727292">
        <w:rPr>
          <w:color w:val="000000"/>
          <w:spacing w:val="-3"/>
          <w:sz w:val="18"/>
          <w:szCs w:val="18"/>
        </w:rPr>
        <w:t>.</w:t>
      </w:r>
    </w:p>
    <w:p w14:paraId="28D8B37B" w14:textId="77777777" w:rsidR="008B13DB" w:rsidRPr="008B13DB" w:rsidRDefault="008B13DB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</w:p>
    <w:p w14:paraId="73DD9CDD" w14:textId="77777777" w:rsidR="003A6200" w:rsidRPr="009712F1" w:rsidRDefault="003A6200" w:rsidP="004C023C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Vedr. baner</w:t>
      </w:r>
    </w:p>
    <w:p w14:paraId="4D1288A3" w14:textId="7F173928" w:rsidR="003A6200" w:rsidRPr="0086687C" w:rsidRDefault="003A6200" w:rsidP="0086687C">
      <w:pPr>
        <w:tabs>
          <w:tab w:val="left" w:pos="7716"/>
        </w:tabs>
        <w:spacing w:line="240" w:lineRule="auto"/>
        <w:rPr>
          <w:color w:val="000000"/>
          <w:sz w:val="18"/>
          <w:szCs w:val="18"/>
        </w:rPr>
      </w:pPr>
      <w:r w:rsidRPr="0086687C">
        <w:rPr>
          <w:color w:val="000000"/>
          <w:sz w:val="18"/>
          <w:szCs w:val="18"/>
        </w:rPr>
        <w:t>På alle distancer skydes der på elektronisk markeringsanlæg.</w:t>
      </w:r>
      <w:r w:rsidR="0086687C" w:rsidRPr="0086687C">
        <w:rPr>
          <w:color w:val="000000"/>
          <w:sz w:val="18"/>
          <w:szCs w:val="18"/>
        </w:rPr>
        <w:tab/>
      </w:r>
    </w:p>
    <w:p w14:paraId="05BCF6BE" w14:textId="4D4EDC50" w:rsidR="004D0C20" w:rsidRDefault="004D0C20" w:rsidP="004C023C">
      <w:pPr>
        <w:spacing w:line="240" w:lineRule="auto"/>
        <w:rPr>
          <w:b/>
          <w:color w:val="000000"/>
          <w:sz w:val="18"/>
          <w:szCs w:val="18"/>
        </w:rPr>
      </w:pPr>
      <w:r w:rsidRPr="004D0C20">
        <w:rPr>
          <w:color w:val="000000"/>
          <w:sz w:val="18"/>
          <w:szCs w:val="18"/>
        </w:rPr>
        <w:t xml:space="preserve">Pistol udvalget har fastsat at </w:t>
      </w:r>
      <w:r>
        <w:rPr>
          <w:rFonts w:ascii="Calibri" w:hAnsi="Calibri"/>
          <w:sz w:val="22"/>
          <w:szCs w:val="22"/>
        </w:rPr>
        <w:t xml:space="preserve">”Banekommandøren afgør om skytten er rutineret nok til at forsætte en skydning efter gentagende skud i stålet.” </w:t>
      </w:r>
    </w:p>
    <w:p w14:paraId="633B4F3F" w14:textId="77777777" w:rsidR="0003298C" w:rsidRDefault="0003298C" w:rsidP="004C023C">
      <w:pPr>
        <w:spacing w:line="240" w:lineRule="auto"/>
        <w:rPr>
          <w:b/>
          <w:color w:val="000000"/>
          <w:sz w:val="18"/>
          <w:szCs w:val="18"/>
        </w:rPr>
      </w:pPr>
    </w:p>
    <w:p w14:paraId="5B10AA2F" w14:textId="5DC0A1AA" w:rsidR="003A6200" w:rsidRPr="00931FEC" w:rsidRDefault="003A6200" w:rsidP="004C023C">
      <w:pPr>
        <w:spacing w:line="240" w:lineRule="auto"/>
        <w:rPr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  <w:u w:val="single"/>
        </w:rPr>
        <w:t>Kun</w:t>
      </w:r>
      <w:r w:rsidRPr="00931FEC">
        <w:rPr>
          <w:color w:val="000000"/>
          <w:sz w:val="18"/>
          <w:szCs w:val="18"/>
        </w:rPr>
        <w:t xml:space="preserve"> det materiel, som er stillet til rådighed på banen må benyttes.</w:t>
      </w:r>
    </w:p>
    <w:p w14:paraId="295DA62A" w14:textId="77777777" w:rsidR="003A6200" w:rsidRPr="00931FEC" w:rsidRDefault="003A6200" w:rsidP="004C023C">
      <w:pPr>
        <w:spacing w:line="240" w:lineRule="auto"/>
        <w:rPr>
          <w:b/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</w:rPr>
        <w:t>Instruktion vedrørende skydningens gennemførsel op</w:t>
      </w:r>
      <w:r w:rsidRPr="00931FEC">
        <w:rPr>
          <w:color w:val="000000"/>
          <w:sz w:val="18"/>
          <w:szCs w:val="18"/>
        </w:rPr>
        <w:softHyphen/>
        <w:t>lyses forinden skydeholdets begyndelse.</w:t>
      </w:r>
      <w:r w:rsidRPr="00931FEC">
        <w:rPr>
          <w:b/>
          <w:color w:val="000000"/>
          <w:sz w:val="18"/>
          <w:szCs w:val="18"/>
        </w:rPr>
        <w:t xml:space="preserve"> </w:t>
      </w:r>
    </w:p>
    <w:p w14:paraId="741F3B25" w14:textId="77777777" w:rsidR="00931FEC" w:rsidRDefault="00931FEC" w:rsidP="004C023C">
      <w:pPr>
        <w:spacing w:line="240" w:lineRule="auto"/>
        <w:rPr>
          <w:sz w:val="16"/>
          <w:szCs w:val="16"/>
        </w:rPr>
      </w:pPr>
    </w:p>
    <w:p w14:paraId="3E471E15" w14:textId="77777777" w:rsidR="001758A4" w:rsidRPr="009712F1" w:rsidRDefault="001758A4" w:rsidP="004C023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9712F1">
        <w:rPr>
          <w:b/>
          <w:color w:val="000000"/>
          <w:spacing w:val="-3"/>
          <w:sz w:val="18"/>
          <w:szCs w:val="18"/>
          <w:u w:val="single"/>
        </w:rPr>
        <w:t>Indskud:</w:t>
      </w:r>
    </w:p>
    <w:p w14:paraId="4959D7E8" w14:textId="77777777" w:rsidR="001758A4" w:rsidRPr="009712F1" w:rsidRDefault="001758A4" w:rsidP="004C023C">
      <w:pPr>
        <w:tabs>
          <w:tab w:val="left" w:pos="-1152"/>
          <w:tab w:val="left" w:pos="0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9712F1">
        <w:rPr>
          <w:color w:val="000000"/>
          <w:spacing w:val="-2"/>
          <w:sz w:val="18"/>
          <w:szCs w:val="18"/>
        </w:rPr>
        <w:t xml:space="preserve">For hvert klasseprogram: </w:t>
      </w:r>
    </w:p>
    <w:p w14:paraId="2953A7E1" w14:textId="4707AA99" w:rsidR="001758A4" w:rsidRPr="009712F1" w:rsidRDefault="001758A4" w:rsidP="004C023C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9712F1">
        <w:rPr>
          <w:color w:val="000000"/>
          <w:spacing w:val="-2"/>
          <w:sz w:val="18"/>
          <w:szCs w:val="18"/>
        </w:rPr>
        <w:t>1 skydning*</w:t>
      </w:r>
      <w:r w:rsidRPr="009712F1">
        <w:rPr>
          <w:color w:val="000000"/>
          <w:spacing w:val="-2"/>
          <w:sz w:val="18"/>
          <w:szCs w:val="18"/>
        </w:rPr>
        <w:tab/>
        <w:t>BK/JUN</w:t>
      </w:r>
      <w:r w:rsidRPr="009712F1">
        <w:rPr>
          <w:color w:val="000000"/>
          <w:spacing w:val="-2"/>
          <w:sz w:val="18"/>
          <w:szCs w:val="18"/>
        </w:rPr>
        <w:tab/>
      </w:r>
      <w:r w:rsidR="00FB55A8" w:rsidRPr="009712F1">
        <w:rPr>
          <w:color w:val="000000"/>
          <w:spacing w:val="-2"/>
          <w:sz w:val="18"/>
          <w:szCs w:val="18"/>
        </w:rPr>
        <w:t>95</w:t>
      </w:r>
      <w:r w:rsidRPr="009712F1">
        <w:rPr>
          <w:color w:val="000000"/>
          <w:spacing w:val="-2"/>
          <w:sz w:val="18"/>
          <w:szCs w:val="18"/>
        </w:rPr>
        <w:t xml:space="preserve"> kr.</w:t>
      </w:r>
    </w:p>
    <w:p w14:paraId="095C3730" w14:textId="1A8FF32B" w:rsidR="001758A4" w:rsidRPr="00FB55A8" w:rsidRDefault="00813126" w:rsidP="004C023C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9712F1">
        <w:rPr>
          <w:color w:val="000000"/>
          <w:spacing w:val="-2"/>
          <w:sz w:val="18"/>
          <w:szCs w:val="18"/>
        </w:rPr>
        <w:t>1 skydning*</w:t>
      </w:r>
      <w:r w:rsidRPr="009712F1">
        <w:rPr>
          <w:color w:val="000000"/>
          <w:spacing w:val="-2"/>
          <w:sz w:val="18"/>
          <w:szCs w:val="18"/>
        </w:rPr>
        <w:tab/>
      </w:r>
      <w:r w:rsidR="0086687C" w:rsidRPr="009712F1">
        <w:rPr>
          <w:color w:val="000000"/>
          <w:spacing w:val="-2"/>
          <w:sz w:val="18"/>
          <w:szCs w:val="18"/>
        </w:rPr>
        <w:t xml:space="preserve">VOKSEN                          </w:t>
      </w:r>
      <w:r w:rsidR="00FB55A8" w:rsidRPr="009712F1">
        <w:rPr>
          <w:color w:val="000000"/>
          <w:spacing w:val="-2"/>
          <w:sz w:val="18"/>
          <w:szCs w:val="18"/>
        </w:rPr>
        <w:t xml:space="preserve">      110</w:t>
      </w:r>
      <w:r w:rsidR="001758A4" w:rsidRPr="009712F1">
        <w:rPr>
          <w:color w:val="000000"/>
          <w:spacing w:val="-2"/>
          <w:sz w:val="18"/>
          <w:szCs w:val="18"/>
        </w:rPr>
        <w:t xml:space="preserve"> kr.</w:t>
      </w:r>
    </w:p>
    <w:p w14:paraId="5490665D" w14:textId="77777777" w:rsidR="001B1272" w:rsidRPr="00D77842" w:rsidRDefault="001B1272" w:rsidP="004C023C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  <w:highlight w:val="yellow"/>
        </w:rPr>
      </w:pPr>
    </w:p>
    <w:p w14:paraId="5A9798F3" w14:textId="17D4F0AD" w:rsidR="001758A4" w:rsidRPr="00931FEC" w:rsidRDefault="001758A4" w:rsidP="004C023C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A92DA3">
        <w:rPr>
          <w:color w:val="000000"/>
          <w:spacing w:val="-2"/>
          <w:sz w:val="18"/>
          <w:szCs w:val="18"/>
        </w:rPr>
        <w:t xml:space="preserve">* fx 25m pistol, </w:t>
      </w:r>
      <w:r w:rsidR="00884F1A" w:rsidRPr="00A92DA3">
        <w:rPr>
          <w:color w:val="000000"/>
          <w:spacing w:val="-2"/>
          <w:sz w:val="18"/>
          <w:szCs w:val="18"/>
        </w:rPr>
        <w:t xml:space="preserve"> biatlon</w:t>
      </w:r>
      <w:r w:rsidRPr="00A92DA3">
        <w:rPr>
          <w:color w:val="000000"/>
          <w:spacing w:val="-2"/>
          <w:sz w:val="18"/>
          <w:szCs w:val="18"/>
        </w:rPr>
        <w:t xml:space="preserve"> – dvs. discipliner uden separat mesterskabsskydning.</w:t>
      </w:r>
    </w:p>
    <w:p w14:paraId="04D37BE5" w14:textId="78B2A99C" w:rsidR="001758A4" w:rsidRDefault="001758A4" w:rsidP="001758A4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 w:rsidRPr="00931FEC">
        <w:rPr>
          <w:color w:val="000000"/>
          <w:spacing w:val="-2"/>
          <w:sz w:val="18"/>
          <w:szCs w:val="18"/>
        </w:rPr>
        <w:t xml:space="preserve">Finaleskydninger er gratis. Indskuddene vil </w:t>
      </w:r>
      <w:r w:rsidR="00CD7EE6">
        <w:rPr>
          <w:color w:val="000000"/>
          <w:spacing w:val="-2"/>
          <w:sz w:val="18"/>
          <w:szCs w:val="18"/>
        </w:rPr>
        <w:t>blive opkrævet via landsdelene</w:t>
      </w:r>
      <w:r w:rsidR="00D45A7A">
        <w:rPr>
          <w:color w:val="000000"/>
          <w:spacing w:val="-2"/>
          <w:sz w:val="18"/>
          <w:szCs w:val="18"/>
        </w:rPr>
        <w:t>.</w:t>
      </w:r>
    </w:p>
    <w:p w14:paraId="677DAF84" w14:textId="77777777" w:rsidR="00181DA2" w:rsidRDefault="00181DA2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20"/>
          <w:szCs w:val="20"/>
          <w:u w:val="single"/>
        </w:rPr>
      </w:pPr>
    </w:p>
    <w:p w14:paraId="2811E8C2" w14:textId="77777777" w:rsidR="001758A4" w:rsidRPr="009712F1" w:rsidRDefault="001758A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8"/>
          <w:szCs w:val="18"/>
          <w:u w:val="single"/>
        </w:rPr>
      </w:pPr>
      <w:r w:rsidRPr="009712F1">
        <w:rPr>
          <w:b/>
          <w:color w:val="000000"/>
          <w:spacing w:val="-3"/>
          <w:sz w:val="18"/>
          <w:szCs w:val="18"/>
          <w:u w:val="single"/>
        </w:rPr>
        <w:t>Præmier og pokaler:</w:t>
      </w:r>
    </w:p>
    <w:p w14:paraId="521B2794" w14:textId="77777777" w:rsidR="001758A4" w:rsidRDefault="001758A4" w:rsidP="005E32B2">
      <w:pPr>
        <w:spacing w:line="240" w:lineRule="auto"/>
        <w:rPr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</w:rPr>
        <w:t xml:space="preserve">Der uddeles præmier i hovedskydningen til ca. 25% i hver klasse BK/JUN og 12% i øvrige. </w:t>
      </w:r>
    </w:p>
    <w:p w14:paraId="52F3655D" w14:textId="3EEC2C2B" w:rsidR="00066D46" w:rsidRPr="009712F1" w:rsidRDefault="00066D46" w:rsidP="005E32B2">
      <w:pPr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Præmiekrav 25m opslås søndag d. 1</w:t>
      </w:r>
      <w:r w:rsidR="00B012E6" w:rsidRPr="009712F1">
        <w:rPr>
          <w:color w:val="000000"/>
          <w:sz w:val="18"/>
          <w:szCs w:val="18"/>
        </w:rPr>
        <w:t>6</w:t>
      </w:r>
      <w:r w:rsidRPr="009712F1">
        <w:rPr>
          <w:color w:val="000000"/>
          <w:sz w:val="18"/>
          <w:szCs w:val="18"/>
        </w:rPr>
        <w:t>. september.</w:t>
      </w:r>
    </w:p>
    <w:p w14:paraId="7E6A76F7" w14:textId="77777777" w:rsidR="001758A4" w:rsidRPr="009712F1" w:rsidRDefault="001758A4" w:rsidP="005E32B2">
      <w:pPr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Hovedskydningspræmier kan afhentes under stævnet.</w:t>
      </w:r>
    </w:p>
    <w:p w14:paraId="5562DBF0" w14:textId="71174555" w:rsidR="001758A4" w:rsidRDefault="001758A4" w:rsidP="005E32B2">
      <w:pPr>
        <w:spacing w:line="240" w:lineRule="auto"/>
        <w:rPr>
          <w:color w:val="000000"/>
          <w:sz w:val="18"/>
          <w:szCs w:val="18"/>
        </w:rPr>
      </w:pPr>
      <w:r w:rsidRPr="009712F1">
        <w:rPr>
          <w:color w:val="000000"/>
          <w:sz w:val="18"/>
          <w:szCs w:val="18"/>
        </w:rPr>
        <w:t>Øvrige pr</w:t>
      </w:r>
      <w:r w:rsidR="00FB442F" w:rsidRPr="009712F1">
        <w:rPr>
          <w:color w:val="000000"/>
          <w:sz w:val="18"/>
          <w:szCs w:val="18"/>
        </w:rPr>
        <w:t>æmier i henhold til Skyttebogens</w:t>
      </w:r>
      <w:r w:rsidRPr="009712F1">
        <w:rPr>
          <w:color w:val="000000"/>
          <w:sz w:val="18"/>
          <w:szCs w:val="18"/>
        </w:rPr>
        <w:t xml:space="preserve"> bestemmelser kapitel 1</w:t>
      </w:r>
      <w:r w:rsidR="00454B0A" w:rsidRPr="009712F1">
        <w:rPr>
          <w:color w:val="000000"/>
          <w:sz w:val="18"/>
          <w:szCs w:val="18"/>
        </w:rPr>
        <w:t>4</w:t>
      </w:r>
      <w:r w:rsidRPr="009712F1">
        <w:rPr>
          <w:color w:val="000000"/>
          <w:sz w:val="18"/>
          <w:szCs w:val="18"/>
        </w:rPr>
        <w:t>.</w:t>
      </w:r>
    </w:p>
    <w:p w14:paraId="24A0D47C" w14:textId="77777777" w:rsidR="009712F1" w:rsidRDefault="009712F1" w:rsidP="005E32B2">
      <w:pPr>
        <w:spacing w:line="240" w:lineRule="auto"/>
        <w:rPr>
          <w:color w:val="000000"/>
          <w:sz w:val="18"/>
          <w:szCs w:val="18"/>
        </w:rPr>
      </w:pPr>
    </w:p>
    <w:p w14:paraId="3EE91434" w14:textId="77777777" w:rsidR="00813126" w:rsidRDefault="00813126" w:rsidP="00813126">
      <w:pPr>
        <w:rPr>
          <w:b/>
          <w:color w:val="000000"/>
          <w:sz w:val="20"/>
          <w:szCs w:val="20"/>
        </w:rPr>
      </w:pPr>
      <w:r w:rsidRPr="0003298C">
        <w:rPr>
          <w:b/>
          <w:color w:val="000000"/>
          <w:sz w:val="20"/>
          <w:szCs w:val="20"/>
        </w:rPr>
        <w:t>Der gennemføres ikke præmieoverrækkelse på pistol – Præmier eftersendes</w:t>
      </w:r>
    </w:p>
    <w:p w14:paraId="3AFB60D5" w14:textId="77777777" w:rsidR="001758A4" w:rsidRPr="009712F1" w:rsidRDefault="001758A4" w:rsidP="005E32B2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lastRenderedPageBreak/>
        <w:t>Protester:</w:t>
      </w:r>
    </w:p>
    <w:p w14:paraId="58BE99A4" w14:textId="1BDB1F8E" w:rsidR="001758A4" w:rsidRPr="00931FEC" w:rsidRDefault="001758A4" w:rsidP="005E32B2">
      <w:pPr>
        <w:spacing w:line="240" w:lineRule="auto"/>
        <w:rPr>
          <w:sz w:val="18"/>
          <w:szCs w:val="18"/>
        </w:rPr>
      </w:pPr>
      <w:r w:rsidRPr="00931FEC">
        <w:rPr>
          <w:sz w:val="18"/>
          <w:szCs w:val="18"/>
        </w:rPr>
        <w:t xml:space="preserve">Protester afgøres i henhold </w:t>
      </w:r>
      <w:r w:rsidRPr="009712F1">
        <w:rPr>
          <w:sz w:val="18"/>
          <w:szCs w:val="18"/>
        </w:rPr>
        <w:t>til skyttebogens kap.1</w:t>
      </w:r>
      <w:r w:rsidR="00454B0A" w:rsidRPr="009712F1">
        <w:rPr>
          <w:sz w:val="18"/>
          <w:szCs w:val="18"/>
        </w:rPr>
        <w:t>2</w:t>
      </w:r>
      <w:r w:rsidRPr="009712F1">
        <w:rPr>
          <w:sz w:val="18"/>
          <w:szCs w:val="18"/>
        </w:rPr>
        <w:t>, dog således, at</w:t>
      </w:r>
      <w:r w:rsidRPr="00931FEC">
        <w:rPr>
          <w:sz w:val="18"/>
          <w:szCs w:val="18"/>
        </w:rPr>
        <w:t xml:space="preserve"> protest mod et fejlregistreret resultat (ikke skivebedømmelse) kun er gældende, dersom skytten/holdlederen fremfører denne inden 48 timer efter resultatet er offentliggjort på </w:t>
      </w:r>
      <w:r w:rsidRPr="0003298C">
        <w:rPr>
          <w:sz w:val="18"/>
          <w:szCs w:val="18"/>
        </w:rPr>
        <w:t xml:space="preserve">hjemmesiden </w:t>
      </w:r>
      <w:hyperlink r:id="rId13" w:history="1">
        <w:r w:rsidR="0003298C" w:rsidRPr="009B6C21">
          <w:rPr>
            <w:rStyle w:val="Hyperlink"/>
            <w:sz w:val="18"/>
            <w:szCs w:val="18"/>
          </w:rPr>
          <w:t>www.dgi.dk/skydning</w:t>
        </w:r>
      </w:hyperlink>
      <w:r w:rsidRPr="00931FEC">
        <w:rPr>
          <w:sz w:val="18"/>
          <w:szCs w:val="18"/>
        </w:rPr>
        <w:t xml:space="preserve"> </w:t>
      </w:r>
      <w:r w:rsidR="00F76C19">
        <w:rPr>
          <w:sz w:val="18"/>
          <w:szCs w:val="18"/>
        </w:rPr>
        <w:t xml:space="preserve">Der </w:t>
      </w:r>
      <w:r w:rsidRPr="00931FEC">
        <w:rPr>
          <w:sz w:val="18"/>
          <w:szCs w:val="18"/>
        </w:rPr>
        <w:t>sendes besked til landsdelene via mail om tidspunkt for offentliggørelse af resultatet på hjemmesiden.</w:t>
      </w:r>
    </w:p>
    <w:p w14:paraId="23190B09" w14:textId="77777777" w:rsidR="001758A4" w:rsidRPr="00931FEC" w:rsidRDefault="001758A4" w:rsidP="005E32B2">
      <w:pPr>
        <w:spacing w:line="240" w:lineRule="auto"/>
        <w:rPr>
          <w:color w:val="000000"/>
          <w:sz w:val="18"/>
          <w:szCs w:val="18"/>
        </w:rPr>
      </w:pPr>
    </w:p>
    <w:p w14:paraId="7E24F7D4" w14:textId="77777777" w:rsidR="001758A4" w:rsidRPr="009712F1" w:rsidRDefault="001758A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Stævnekontor:</w:t>
      </w:r>
    </w:p>
    <w:p w14:paraId="6B446FF5" w14:textId="0C14C92C" w:rsidR="001758A4" w:rsidRPr="00931FEC" w:rsidRDefault="001758A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8"/>
          <w:szCs w:val="18"/>
        </w:rPr>
      </w:pPr>
      <w:r w:rsidRPr="00931FEC">
        <w:rPr>
          <w:color w:val="000000"/>
          <w:sz w:val="18"/>
          <w:szCs w:val="18"/>
        </w:rPr>
        <w:t xml:space="preserve">Stævnekontor kan kontaktes under stævnet på tlf 40 30 42 22. </w:t>
      </w:r>
    </w:p>
    <w:p w14:paraId="3B87F23B" w14:textId="705BD64B" w:rsidR="001758A4" w:rsidRDefault="001758A4" w:rsidP="005E32B2">
      <w:pPr>
        <w:spacing w:line="240" w:lineRule="auto"/>
        <w:rPr>
          <w:sz w:val="18"/>
          <w:szCs w:val="18"/>
        </w:rPr>
      </w:pPr>
      <w:r w:rsidRPr="00931FEC">
        <w:rPr>
          <w:sz w:val="18"/>
          <w:szCs w:val="18"/>
        </w:rPr>
        <w:t>Vingsted</w:t>
      </w:r>
      <w:r w:rsidR="00364B2B" w:rsidRPr="00931FEC">
        <w:rPr>
          <w:sz w:val="18"/>
          <w:szCs w:val="18"/>
        </w:rPr>
        <w:t xml:space="preserve"> Hotel og konference center</w:t>
      </w:r>
      <w:r w:rsidRPr="00931FEC">
        <w:rPr>
          <w:sz w:val="18"/>
          <w:szCs w:val="18"/>
        </w:rPr>
        <w:t xml:space="preserve"> kan kontaktes på tlf. 75 86 55 33</w:t>
      </w:r>
    </w:p>
    <w:p w14:paraId="493D3F90" w14:textId="77777777" w:rsidR="0086687C" w:rsidRPr="00931FEC" w:rsidRDefault="0086687C" w:rsidP="005E32B2">
      <w:pPr>
        <w:spacing w:line="240" w:lineRule="auto"/>
        <w:rPr>
          <w:sz w:val="18"/>
          <w:szCs w:val="18"/>
        </w:rPr>
      </w:pPr>
    </w:p>
    <w:p w14:paraId="5B3C8214" w14:textId="77777777" w:rsidR="000B0840" w:rsidRPr="00887754" w:rsidRDefault="000B0840" w:rsidP="0086687C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6"/>
          <w:szCs w:val="16"/>
        </w:rPr>
      </w:pPr>
    </w:p>
    <w:p w14:paraId="0AEFB3BF" w14:textId="10111295" w:rsidR="000B0840" w:rsidRPr="009712F1" w:rsidRDefault="000B0840" w:rsidP="000B0840">
      <w:pPr>
        <w:spacing w:line="240" w:lineRule="auto"/>
        <w:rPr>
          <w:b/>
          <w:sz w:val="18"/>
          <w:szCs w:val="18"/>
          <w:u w:val="single"/>
        </w:rPr>
      </w:pPr>
      <w:r w:rsidRPr="009712F1">
        <w:rPr>
          <w:b/>
          <w:sz w:val="18"/>
          <w:szCs w:val="18"/>
          <w:u w:val="single"/>
        </w:rPr>
        <w:t>Aktiviteter d. 1</w:t>
      </w:r>
      <w:r w:rsidR="00FD6671" w:rsidRPr="009712F1">
        <w:rPr>
          <w:b/>
          <w:sz w:val="18"/>
          <w:szCs w:val="18"/>
          <w:u w:val="single"/>
        </w:rPr>
        <w:t>5</w:t>
      </w:r>
      <w:r w:rsidRPr="009712F1">
        <w:rPr>
          <w:b/>
          <w:sz w:val="18"/>
          <w:szCs w:val="18"/>
          <w:u w:val="single"/>
        </w:rPr>
        <w:t>.-1</w:t>
      </w:r>
      <w:r w:rsidR="00FD6671" w:rsidRPr="009712F1">
        <w:rPr>
          <w:b/>
          <w:sz w:val="18"/>
          <w:szCs w:val="18"/>
          <w:u w:val="single"/>
        </w:rPr>
        <w:t>6</w:t>
      </w:r>
      <w:r w:rsidRPr="009712F1">
        <w:rPr>
          <w:b/>
          <w:sz w:val="18"/>
          <w:szCs w:val="18"/>
          <w:u w:val="single"/>
        </w:rPr>
        <w:t xml:space="preserve">. september: </w:t>
      </w:r>
    </w:p>
    <w:p w14:paraId="28CF5E6F" w14:textId="77777777" w:rsidR="000B0840" w:rsidRPr="00931FEC" w:rsidRDefault="000B0840" w:rsidP="000B0840">
      <w:pPr>
        <w:spacing w:line="240" w:lineRule="auto"/>
        <w:rPr>
          <w:sz w:val="18"/>
          <w:szCs w:val="18"/>
        </w:rPr>
      </w:pPr>
      <w:r w:rsidRPr="00931FEC">
        <w:rPr>
          <w:bCs/>
          <w:sz w:val="18"/>
          <w:szCs w:val="18"/>
        </w:rPr>
        <w:t xml:space="preserve">Der vil </w:t>
      </w:r>
      <w:r>
        <w:rPr>
          <w:bCs/>
          <w:sz w:val="18"/>
          <w:szCs w:val="18"/>
        </w:rPr>
        <w:t xml:space="preserve">for børn </w:t>
      </w:r>
      <w:r w:rsidRPr="00931FEC">
        <w:rPr>
          <w:bCs/>
          <w:sz w:val="18"/>
          <w:szCs w:val="18"/>
        </w:rPr>
        <w:t>være forskellige aktiviteter i løbet at weekenden.</w:t>
      </w:r>
    </w:p>
    <w:p w14:paraId="36669D12" w14:textId="77777777" w:rsidR="000B0840" w:rsidRDefault="000B0840" w:rsidP="000B0840">
      <w:pPr>
        <w:spacing w:line="240" w:lineRule="auto"/>
        <w:rPr>
          <w:bCs/>
          <w:sz w:val="18"/>
          <w:szCs w:val="18"/>
        </w:rPr>
      </w:pPr>
      <w:r w:rsidRPr="00931FEC">
        <w:rPr>
          <w:bCs/>
          <w:sz w:val="18"/>
          <w:szCs w:val="18"/>
        </w:rPr>
        <w:t>Lørdag aften kl. 20.30 vil der være film visning i 50m huset.</w:t>
      </w:r>
    </w:p>
    <w:p w14:paraId="19A47FBA" w14:textId="0BE650B7" w:rsidR="000B0840" w:rsidRDefault="000B0840" w:rsidP="000B0840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Filmen retter sig mod BK/junior</w:t>
      </w:r>
    </w:p>
    <w:p w14:paraId="21A6826D" w14:textId="77777777" w:rsidR="000B0840" w:rsidRPr="00931FEC" w:rsidRDefault="000B0840" w:rsidP="000B0840">
      <w:pPr>
        <w:spacing w:line="240" w:lineRule="auto"/>
        <w:rPr>
          <w:sz w:val="18"/>
          <w:szCs w:val="18"/>
        </w:rPr>
      </w:pPr>
    </w:p>
    <w:p w14:paraId="19C9CF0C" w14:textId="77777777" w:rsidR="00801874" w:rsidRPr="009712F1" w:rsidRDefault="00801874" w:rsidP="005E32B2">
      <w:pPr>
        <w:spacing w:line="240" w:lineRule="auto"/>
        <w:rPr>
          <w:b/>
          <w:color w:val="000000"/>
          <w:sz w:val="18"/>
          <w:szCs w:val="18"/>
          <w:u w:val="single"/>
        </w:rPr>
      </w:pPr>
      <w:r w:rsidRPr="009712F1">
        <w:rPr>
          <w:b/>
          <w:color w:val="000000"/>
          <w:sz w:val="18"/>
          <w:szCs w:val="18"/>
          <w:u w:val="single"/>
        </w:rPr>
        <w:t>Våbenopbevaring</w:t>
      </w:r>
    </w:p>
    <w:p w14:paraId="390E587E" w14:textId="77777777" w:rsidR="00801874" w:rsidRPr="00801874" w:rsidRDefault="00801874" w:rsidP="005E32B2">
      <w:pPr>
        <w:spacing w:line="240" w:lineRule="auto"/>
        <w:rPr>
          <w:color w:val="000000"/>
          <w:sz w:val="18"/>
          <w:szCs w:val="18"/>
        </w:rPr>
      </w:pPr>
      <w:r w:rsidRPr="00801874">
        <w:rPr>
          <w:color w:val="000000"/>
          <w:sz w:val="18"/>
          <w:szCs w:val="18"/>
        </w:rPr>
        <w:t>Der er mulighed for at opbevare våben for natten i boksen ved 200m banen.</w:t>
      </w:r>
    </w:p>
    <w:p w14:paraId="33D9C00A" w14:textId="77777777" w:rsidR="00801874" w:rsidRPr="00801874" w:rsidRDefault="00801874" w:rsidP="005E32B2">
      <w:pPr>
        <w:spacing w:line="240" w:lineRule="auto"/>
        <w:rPr>
          <w:b/>
          <w:color w:val="000000"/>
          <w:sz w:val="18"/>
          <w:szCs w:val="18"/>
        </w:rPr>
      </w:pPr>
    </w:p>
    <w:p w14:paraId="43A9137A" w14:textId="485D12FA" w:rsidR="00801874" w:rsidRPr="00181DA2" w:rsidRDefault="00801874" w:rsidP="005E32B2">
      <w:pPr>
        <w:spacing w:line="240" w:lineRule="auto"/>
        <w:rPr>
          <w:b/>
          <w:color w:val="000000"/>
          <w:sz w:val="18"/>
          <w:szCs w:val="18"/>
        </w:rPr>
      </w:pPr>
      <w:r w:rsidRPr="00181DA2">
        <w:rPr>
          <w:b/>
          <w:color w:val="000000"/>
          <w:sz w:val="18"/>
          <w:szCs w:val="18"/>
        </w:rPr>
        <w:t>Der er kun åben for ind og udlevering i nedenstående tidsrum:</w:t>
      </w:r>
    </w:p>
    <w:p w14:paraId="0C83824D" w14:textId="1A3A03F4" w:rsidR="00801874" w:rsidRPr="000F21FD" w:rsidRDefault="0080187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8"/>
          <w:szCs w:val="18"/>
        </w:rPr>
      </w:pPr>
      <w:r w:rsidRPr="000F21FD">
        <w:rPr>
          <w:spacing w:val="-2"/>
          <w:sz w:val="18"/>
          <w:szCs w:val="18"/>
        </w:rPr>
        <w:t xml:space="preserve">Fredag d. </w:t>
      </w:r>
      <w:r w:rsidR="00D77842" w:rsidRPr="000F21FD">
        <w:rPr>
          <w:spacing w:val="-2"/>
          <w:sz w:val="18"/>
          <w:szCs w:val="18"/>
        </w:rPr>
        <w:t>1</w:t>
      </w:r>
      <w:r w:rsidR="00FD6671" w:rsidRPr="000F21FD">
        <w:rPr>
          <w:spacing w:val="-2"/>
          <w:sz w:val="18"/>
          <w:szCs w:val="18"/>
        </w:rPr>
        <w:t>4</w:t>
      </w:r>
      <w:r w:rsidRPr="000F21FD">
        <w:rPr>
          <w:spacing w:val="-2"/>
          <w:sz w:val="18"/>
          <w:szCs w:val="18"/>
        </w:rPr>
        <w:t>. september</w:t>
      </w:r>
      <w:r w:rsidR="00454B0A" w:rsidRPr="000F21FD">
        <w:rPr>
          <w:spacing w:val="-2"/>
          <w:sz w:val="18"/>
          <w:szCs w:val="18"/>
        </w:rPr>
        <w:t xml:space="preserve"> og 2</w:t>
      </w:r>
      <w:r w:rsidR="00FD6671" w:rsidRPr="000F21FD">
        <w:rPr>
          <w:spacing w:val="-2"/>
          <w:sz w:val="18"/>
          <w:szCs w:val="18"/>
        </w:rPr>
        <w:t>8</w:t>
      </w:r>
      <w:r w:rsidR="00454B0A" w:rsidRPr="000F21FD">
        <w:rPr>
          <w:spacing w:val="-2"/>
          <w:sz w:val="18"/>
          <w:szCs w:val="18"/>
        </w:rPr>
        <w:t>. september</w:t>
      </w:r>
      <w:r w:rsidRPr="000F21FD">
        <w:rPr>
          <w:spacing w:val="-2"/>
          <w:sz w:val="18"/>
          <w:szCs w:val="18"/>
        </w:rPr>
        <w:t xml:space="preserve"> 201</w:t>
      </w:r>
      <w:r w:rsidR="00FD6671" w:rsidRPr="000F21FD">
        <w:rPr>
          <w:spacing w:val="-2"/>
          <w:sz w:val="18"/>
          <w:szCs w:val="18"/>
        </w:rPr>
        <w:t>8</w:t>
      </w:r>
      <w:r w:rsidRPr="000F21FD">
        <w:rPr>
          <w:spacing w:val="-2"/>
          <w:sz w:val="18"/>
          <w:szCs w:val="18"/>
        </w:rPr>
        <w:t xml:space="preserve"> – kl. 18.00-19.30</w:t>
      </w:r>
    </w:p>
    <w:p w14:paraId="144B32EF" w14:textId="478FABFA" w:rsidR="00801874" w:rsidRPr="000F21FD" w:rsidRDefault="0080187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8"/>
          <w:szCs w:val="18"/>
        </w:rPr>
      </w:pPr>
      <w:r w:rsidRPr="000F21FD">
        <w:rPr>
          <w:spacing w:val="-2"/>
          <w:sz w:val="18"/>
          <w:szCs w:val="18"/>
        </w:rPr>
        <w:t>Lørdag d. 1</w:t>
      </w:r>
      <w:r w:rsidR="00FD6671" w:rsidRPr="000F21FD">
        <w:rPr>
          <w:spacing w:val="-2"/>
          <w:sz w:val="18"/>
          <w:szCs w:val="18"/>
        </w:rPr>
        <w:t>5</w:t>
      </w:r>
      <w:r w:rsidRPr="000F21FD">
        <w:rPr>
          <w:spacing w:val="-2"/>
          <w:sz w:val="18"/>
          <w:szCs w:val="18"/>
        </w:rPr>
        <w:t>. september</w:t>
      </w:r>
      <w:r w:rsidR="00454B0A" w:rsidRPr="000F21FD">
        <w:rPr>
          <w:spacing w:val="-2"/>
          <w:sz w:val="18"/>
          <w:szCs w:val="18"/>
        </w:rPr>
        <w:t xml:space="preserve"> og </w:t>
      </w:r>
      <w:r w:rsidR="00FD6671" w:rsidRPr="000F21FD">
        <w:rPr>
          <w:spacing w:val="-2"/>
          <w:sz w:val="18"/>
          <w:szCs w:val="18"/>
        </w:rPr>
        <w:t>29</w:t>
      </w:r>
      <w:r w:rsidR="00454B0A" w:rsidRPr="000F21FD">
        <w:rPr>
          <w:spacing w:val="-2"/>
          <w:sz w:val="18"/>
          <w:szCs w:val="18"/>
        </w:rPr>
        <w:t>. september</w:t>
      </w:r>
      <w:r w:rsidRPr="000F21FD">
        <w:rPr>
          <w:spacing w:val="-2"/>
          <w:sz w:val="18"/>
          <w:szCs w:val="18"/>
        </w:rPr>
        <w:t xml:space="preserve"> 201</w:t>
      </w:r>
      <w:r w:rsidR="00FD6671" w:rsidRPr="000F21FD">
        <w:rPr>
          <w:spacing w:val="-2"/>
          <w:sz w:val="18"/>
          <w:szCs w:val="18"/>
        </w:rPr>
        <w:t>8 – kl. 07.45–</w:t>
      </w:r>
      <w:r w:rsidRPr="000F21FD">
        <w:rPr>
          <w:spacing w:val="-2"/>
          <w:sz w:val="18"/>
          <w:szCs w:val="18"/>
        </w:rPr>
        <w:t>19.00</w:t>
      </w:r>
    </w:p>
    <w:p w14:paraId="7CA8FB9A" w14:textId="4CF739EF" w:rsidR="00475D79" w:rsidRDefault="00543D70" w:rsidP="000F7093">
      <w:pPr>
        <w:tabs>
          <w:tab w:val="left" w:pos="-1152"/>
          <w:tab w:val="left" w:pos="0"/>
          <w:tab w:val="left" w:pos="288"/>
          <w:tab w:val="left" w:pos="6663"/>
          <w:tab w:val="left" w:pos="9792"/>
        </w:tabs>
        <w:spacing w:line="240" w:lineRule="auto"/>
        <w:rPr>
          <w:spacing w:val="-2"/>
          <w:sz w:val="18"/>
          <w:szCs w:val="18"/>
        </w:rPr>
      </w:pPr>
      <w:r w:rsidRPr="000F21FD">
        <w:rPr>
          <w:spacing w:val="-2"/>
          <w:sz w:val="18"/>
          <w:szCs w:val="18"/>
        </w:rPr>
        <w:t xml:space="preserve">Søndag d. </w:t>
      </w:r>
      <w:r w:rsidR="00801874" w:rsidRPr="000F21FD">
        <w:rPr>
          <w:spacing w:val="-2"/>
          <w:sz w:val="18"/>
          <w:szCs w:val="18"/>
        </w:rPr>
        <w:t>1</w:t>
      </w:r>
      <w:r w:rsidR="00FD6671" w:rsidRPr="000F21FD">
        <w:rPr>
          <w:spacing w:val="-2"/>
          <w:sz w:val="18"/>
          <w:szCs w:val="18"/>
        </w:rPr>
        <w:t>6</w:t>
      </w:r>
      <w:r w:rsidR="00801874" w:rsidRPr="000F21FD">
        <w:rPr>
          <w:spacing w:val="-2"/>
          <w:sz w:val="18"/>
          <w:szCs w:val="18"/>
        </w:rPr>
        <w:t>. september</w:t>
      </w:r>
      <w:r w:rsidR="00454B0A" w:rsidRPr="000F21FD">
        <w:rPr>
          <w:spacing w:val="-2"/>
          <w:sz w:val="18"/>
          <w:szCs w:val="18"/>
        </w:rPr>
        <w:t xml:space="preserve"> og </w:t>
      </w:r>
      <w:r w:rsidR="00FD6671" w:rsidRPr="000F21FD">
        <w:rPr>
          <w:spacing w:val="-2"/>
          <w:sz w:val="18"/>
          <w:szCs w:val="18"/>
        </w:rPr>
        <w:t>30.september</w:t>
      </w:r>
      <w:r w:rsidRPr="000F21FD">
        <w:rPr>
          <w:spacing w:val="-2"/>
          <w:sz w:val="18"/>
          <w:szCs w:val="18"/>
        </w:rPr>
        <w:t xml:space="preserve"> </w:t>
      </w:r>
      <w:r w:rsidR="00801874" w:rsidRPr="000F21FD">
        <w:rPr>
          <w:spacing w:val="-2"/>
          <w:sz w:val="18"/>
          <w:szCs w:val="18"/>
        </w:rPr>
        <w:t>201</w:t>
      </w:r>
      <w:r w:rsidR="00FD6671" w:rsidRPr="000F21FD">
        <w:rPr>
          <w:spacing w:val="-2"/>
          <w:sz w:val="18"/>
          <w:szCs w:val="18"/>
        </w:rPr>
        <w:t>8 – kl. 07.45</w:t>
      </w:r>
      <w:r w:rsidR="00801874" w:rsidRPr="000F21FD">
        <w:rPr>
          <w:spacing w:val="-2"/>
          <w:sz w:val="18"/>
          <w:szCs w:val="18"/>
        </w:rPr>
        <w:t>–</w:t>
      </w:r>
      <w:r w:rsidR="000F7093" w:rsidRPr="000F21FD">
        <w:rPr>
          <w:spacing w:val="-2"/>
          <w:sz w:val="18"/>
          <w:szCs w:val="18"/>
        </w:rPr>
        <w:t>17.45</w:t>
      </w:r>
    </w:p>
    <w:p w14:paraId="3E29857C" w14:textId="77777777" w:rsidR="000F7093" w:rsidRDefault="000F7093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8"/>
          <w:szCs w:val="18"/>
        </w:rPr>
      </w:pPr>
    </w:p>
    <w:p w14:paraId="57AC4B13" w14:textId="77777777" w:rsidR="00D11781" w:rsidRDefault="00D11781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spacing w:val="-2"/>
          <w:sz w:val="20"/>
          <w:szCs w:val="20"/>
          <w:u w:val="single"/>
        </w:rPr>
      </w:pPr>
    </w:p>
    <w:p w14:paraId="7EC920AC" w14:textId="77777777" w:rsidR="001758A4" w:rsidRPr="009712F1" w:rsidRDefault="001758A4" w:rsidP="005E32B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spacing w:val="-2"/>
          <w:sz w:val="18"/>
          <w:szCs w:val="18"/>
          <w:u w:val="single"/>
        </w:rPr>
      </w:pPr>
      <w:r w:rsidRPr="009712F1">
        <w:rPr>
          <w:b/>
          <w:spacing w:val="-2"/>
          <w:sz w:val="18"/>
          <w:szCs w:val="18"/>
          <w:u w:val="single"/>
        </w:rPr>
        <w:t>Øvrig information:</w:t>
      </w:r>
    </w:p>
    <w:p w14:paraId="02794764" w14:textId="77777777" w:rsidR="00973855" w:rsidRDefault="00973855" w:rsidP="0097385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DA4405">
        <w:rPr>
          <w:spacing w:val="-2"/>
          <w:sz w:val="18"/>
          <w:szCs w:val="18"/>
        </w:rPr>
        <w:t xml:space="preserve">DGI medarbejdere </w:t>
      </w:r>
      <w:r>
        <w:rPr>
          <w:spacing w:val="-2"/>
          <w:sz w:val="18"/>
          <w:szCs w:val="18"/>
        </w:rPr>
        <w:t>vil under stævnet tage billeder i stævneområdet</w:t>
      </w:r>
      <w:r w:rsidRPr="00DA4405">
        <w:rPr>
          <w:spacing w:val="-2"/>
          <w:sz w:val="18"/>
          <w:szCs w:val="18"/>
        </w:rPr>
        <w:t>, som senere vil kunne blive brugt på hjemmesider, brochure og andet materiale publiceret af DGI.</w:t>
      </w:r>
    </w:p>
    <w:p w14:paraId="67474E3F" w14:textId="77777777" w:rsidR="009712F1" w:rsidRDefault="009712F1" w:rsidP="0097385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</w:p>
    <w:p w14:paraId="5FC14AE8" w14:textId="2153637C" w:rsidR="00FD6671" w:rsidRPr="009712F1" w:rsidRDefault="00FD6671" w:rsidP="0097385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</w:p>
    <w:p w14:paraId="4587CABC" w14:textId="77777777" w:rsidR="009712F1" w:rsidRPr="009712F1" w:rsidRDefault="009712F1" w:rsidP="009712F1">
      <w:pPr>
        <w:rPr>
          <w:rFonts w:cs="Arial"/>
          <w:b/>
          <w:sz w:val="18"/>
          <w:szCs w:val="18"/>
          <w:u w:val="single"/>
        </w:rPr>
      </w:pPr>
      <w:r w:rsidRPr="009712F1">
        <w:rPr>
          <w:rFonts w:cs="Arial"/>
          <w:b/>
          <w:sz w:val="20"/>
          <w:szCs w:val="20"/>
          <w:u w:val="single"/>
        </w:rPr>
        <w:t>Tilmelding til overnatning og bespisning</w:t>
      </w:r>
      <w:r w:rsidRPr="009712F1">
        <w:rPr>
          <w:rFonts w:cs="Arial"/>
          <w:b/>
          <w:sz w:val="18"/>
          <w:szCs w:val="18"/>
          <w:u w:val="single"/>
        </w:rPr>
        <w:t>:</w:t>
      </w:r>
    </w:p>
    <w:p w14:paraId="05797627" w14:textId="77777777" w:rsidR="009712F1" w:rsidRDefault="009712F1" w:rsidP="009712F1">
      <w:pPr>
        <w:rPr>
          <w:rFonts w:cs="Arial"/>
          <w:color w:val="000000"/>
          <w:sz w:val="18"/>
          <w:szCs w:val="18"/>
        </w:rPr>
      </w:pPr>
      <w:r w:rsidRPr="000E6BD3">
        <w:rPr>
          <w:rFonts w:cs="Arial"/>
          <w:color w:val="000000"/>
          <w:sz w:val="18"/>
          <w:szCs w:val="18"/>
        </w:rPr>
        <w:t>Bestillin</w:t>
      </w:r>
      <w:r>
        <w:rPr>
          <w:rFonts w:cs="Arial"/>
          <w:color w:val="000000"/>
          <w:sz w:val="18"/>
          <w:szCs w:val="18"/>
        </w:rPr>
        <w:t>gen af overnatning hos Vingsted Hotel og konferrencen center, skal foretages online.Betaling ved tilmelding</w:t>
      </w:r>
    </w:p>
    <w:p w14:paraId="1FB66034" w14:textId="77777777" w:rsidR="009712F1" w:rsidRDefault="009712F1" w:rsidP="009712F1">
      <w:pPr>
        <w:rPr>
          <w:rFonts w:cs="Arial"/>
          <w:color w:val="000000"/>
          <w:sz w:val="18"/>
          <w:szCs w:val="18"/>
        </w:rPr>
      </w:pPr>
      <w:r w:rsidRPr="000E6BD3">
        <w:rPr>
          <w:rFonts w:cs="Arial"/>
          <w:color w:val="000000"/>
          <w:sz w:val="18"/>
          <w:szCs w:val="18"/>
        </w:rPr>
        <w:t>Priser for overnatning fremgår af tilmeldingssiden. Der skal betales ved tilmelding.</w:t>
      </w:r>
    </w:p>
    <w:p w14:paraId="329580E9" w14:textId="77777777" w:rsidR="009712F1" w:rsidRPr="000E6BD3" w:rsidRDefault="009712F1" w:rsidP="009712F1">
      <w:pPr>
        <w:rPr>
          <w:rFonts w:cs="Arial"/>
          <w:color w:val="000000"/>
          <w:sz w:val="18"/>
          <w:szCs w:val="18"/>
        </w:rPr>
      </w:pPr>
    </w:p>
    <w:p w14:paraId="2C7F3234" w14:textId="77777777" w:rsidR="009712F1" w:rsidRP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9712F1">
        <w:rPr>
          <w:spacing w:val="-2"/>
          <w:sz w:val="18"/>
          <w:szCs w:val="18"/>
        </w:rPr>
        <w:t xml:space="preserve">Lørdag aften d. 15. september er der fællesspisning i Skytte cafeteriet </w:t>
      </w:r>
    </w:p>
    <w:p w14:paraId="26B5BA47" w14:textId="77777777" w:rsidR="009712F1" w:rsidRP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9712F1">
        <w:rPr>
          <w:spacing w:val="-2"/>
          <w:sz w:val="18"/>
          <w:szCs w:val="18"/>
        </w:rPr>
        <w:t xml:space="preserve">Lørdag aften d. 29. september er der fællesspisning i Skytte cafeteriet </w:t>
      </w:r>
    </w:p>
    <w:p w14:paraId="24B7F0EA" w14:textId="77777777" w:rsidR="009712F1" w:rsidRP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9712F1">
        <w:rPr>
          <w:spacing w:val="-2"/>
          <w:sz w:val="18"/>
          <w:szCs w:val="18"/>
        </w:rPr>
        <w:t>Se menu og pris på særskilte indbydelser.</w:t>
      </w:r>
    </w:p>
    <w:p w14:paraId="3FA2008C" w14:textId="77777777" w:rsidR="009712F1" w:rsidRPr="00AB5B03" w:rsidRDefault="009712F1" w:rsidP="009712F1">
      <w:pPr>
        <w:rPr>
          <w:rFonts w:cs="Arial"/>
          <w:color w:val="000000"/>
          <w:sz w:val="18"/>
          <w:szCs w:val="18"/>
          <w:highlight w:val="yellow"/>
        </w:rPr>
      </w:pPr>
    </w:p>
    <w:p w14:paraId="44FBD5E6" w14:textId="77777777" w:rsidR="009712F1" w:rsidRPr="009712F1" w:rsidRDefault="009712F1" w:rsidP="009712F1">
      <w:pPr>
        <w:numPr>
          <w:ilvl w:val="12"/>
          <w:numId w:val="0"/>
        </w:numPr>
        <w:rPr>
          <w:rFonts w:cs="Arial"/>
          <w:b/>
          <w:color w:val="000000"/>
          <w:sz w:val="18"/>
          <w:szCs w:val="18"/>
          <w:highlight w:val="yellow"/>
        </w:rPr>
      </w:pPr>
    </w:p>
    <w:p w14:paraId="0C49A6A2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  <w:r w:rsidRPr="009712F1">
        <w:rPr>
          <w:rFonts w:cs="Arial"/>
          <w:b/>
          <w:color w:val="000000"/>
          <w:sz w:val="18"/>
          <w:szCs w:val="18"/>
        </w:rPr>
        <w:t xml:space="preserve">Overnatning og fællesspisning </w:t>
      </w:r>
      <w:r w:rsidRPr="009712F1">
        <w:rPr>
          <w:rFonts w:cs="Arial"/>
          <w:b/>
          <w:color w:val="000000"/>
          <w:sz w:val="18"/>
          <w:szCs w:val="18"/>
          <w:u w:val="single"/>
        </w:rPr>
        <w:t>15.-16. september</w:t>
      </w:r>
      <w:r w:rsidRPr="009712F1">
        <w:rPr>
          <w:rFonts w:cs="Arial"/>
          <w:b/>
          <w:color w:val="000000"/>
          <w:sz w:val="18"/>
          <w:szCs w:val="18"/>
        </w:rPr>
        <w:t xml:space="preserve">:  </w:t>
      </w:r>
    </w:p>
    <w:p w14:paraId="008A52AC" w14:textId="77777777" w:rsidR="009712F1" w:rsidRPr="009712F1" w:rsidRDefault="00E431C6" w:rsidP="009712F1">
      <w:pPr>
        <w:rPr>
          <w:rFonts w:cs="Arial"/>
          <w:b/>
          <w:color w:val="000000"/>
          <w:sz w:val="18"/>
          <w:szCs w:val="18"/>
        </w:rPr>
      </w:pPr>
      <w:hyperlink r:id="rId14" w:history="1">
        <w:r w:rsidR="009712F1" w:rsidRPr="009712F1">
          <w:rPr>
            <w:rStyle w:val="Hyperlink"/>
            <w:rFonts w:cs="Arial"/>
            <w:b/>
            <w:sz w:val="18"/>
            <w:szCs w:val="18"/>
          </w:rPr>
          <w:t xml:space="preserve">dgi.dk </w:t>
        </w:r>
      </w:hyperlink>
      <w:r w:rsidR="009712F1" w:rsidRPr="009712F1">
        <w:rPr>
          <w:rFonts w:cs="Arial"/>
          <w:b/>
          <w:color w:val="000000"/>
          <w:sz w:val="18"/>
          <w:szCs w:val="18"/>
        </w:rPr>
        <w:t xml:space="preserve"> -    Søg på nr.: 201800740503</w:t>
      </w:r>
    </w:p>
    <w:p w14:paraId="55923E57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</w:p>
    <w:p w14:paraId="666E6FBD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  <w:r w:rsidRPr="009712F1">
        <w:rPr>
          <w:rFonts w:cs="Arial"/>
          <w:color w:val="000000"/>
          <w:sz w:val="18"/>
          <w:szCs w:val="18"/>
        </w:rPr>
        <w:t xml:space="preserve">Tilmelding </w:t>
      </w:r>
      <w:r w:rsidRPr="009712F1">
        <w:rPr>
          <w:rFonts w:cs="Arial"/>
          <w:b/>
          <w:color w:val="000000"/>
          <w:sz w:val="18"/>
          <w:szCs w:val="18"/>
        </w:rPr>
        <w:t>senest d. 26. august.</w:t>
      </w:r>
    </w:p>
    <w:p w14:paraId="35C18CB0" w14:textId="77777777" w:rsidR="009712F1" w:rsidRPr="009712F1" w:rsidRDefault="009712F1" w:rsidP="009712F1">
      <w:pPr>
        <w:rPr>
          <w:rFonts w:cs="Arial"/>
          <w:color w:val="000000"/>
          <w:sz w:val="18"/>
          <w:szCs w:val="18"/>
        </w:rPr>
      </w:pPr>
      <w:r w:rsidRPr="009712F1">
        <w:rPr>
          <w:rFonts w:cs="Arial"/>
          <w:color w:val="000000"/>
          <w:sz w:val="18"/>
          <w:szCs w:val="18"/>
        </w:rPr>
        <w:t xml:space="preserve"> </w:t>
      </w:r>
    </w:p>
    <w:p w14:paraId="5D3F0C69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</w:p>
    <w:p w14:paraId="56CBF521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  <w:r w:rsidRPr="009712F1">
        <w:rPr>
          <w:rFonts w:cs="Arial"/>
          <w:b/>
          <w:color w:val="000000"/>
          <w:sz w:val="18"/>
          <w:szCs w:val="18"/>
        </w:rPr>
        <w:t>Overnatning og fællesspisning 29</w:t>
      </w:r>
      <w:r w:rsidRPr="009712F1">
        <w:rPr>
          <w:rFonts w:cs="Arial"/>
          <w:b/>
          <w:color w:val="000000"/>
          <w:sz w:val="18"/>
          <w:szCs w:val="18"/>
          <w:u w:val="single"/>
        </w:rPr>
        <w:t>.– 30. september:</w:t>
      </w:r>
      <w:r w:rsidRPr="009712F1">
        <w:rPr>
          <w:rFonts w:cs="Arial"/>
          <w:b/>
          <w:color w:val="000000"/>
          <w:sz w:val="18"/>
          <w:szCs w:val="18"/>
        </w:rPr>
        <w:t xml:space="preserve"> </w:t>
      </w:r>
    </w:p>
    <w:p w14:paraId="6987DCC9" w14:textId="77777777" w:rsidR="009712F1" w:rsidRPr="009712F1" w:rsidRDefault="00E431C6" w:rsidP="009712F1">
      <w:pPr>
        <w:rPr>
          <w:rFonts w:cs="Arial"/>
          <w:b/>
          <w:color w:val="000000"/>
          <w:sz w:val="18"/>
          <w:szCs w:val="18"/>
        </w:rPr>
      </w:pPr>
      <w:hyperlink r:id="rId15" w:history="1">
        <w:r w:rsidR="009712F1" w:rsidRPr="009712F1">
          <w:rPr>
            <w:rStyle w:val="Hyperlink"/>
            <w:rFonts w:cs="Arial"/>
            <w:b/>
            <w:sz w:val="18"/>
            <w:szCs w:val="18"/>
          </w:rPr>
          <w:t xml:space="preserve">dgi.dk  </w:t>
        </w:r>
      </w:hyperlink>
      <w:r w:rsidR="009712F1" w:rsidRPr="009712F1">
        <w:rPr>
          <w:rFonts w:cs="Arial"/>
          <w:b/>
          <w:color w:val="000000"/>
          <w:sz w:val="18"/>
          <w:szCs w:val="18"/>
        </w:rPr>
        <w:t xml:space="preserve"> -   Søg på nr.: 201800740504</w:t>
      </w:r>
    </w:p>
    <w:p w14:paraId="1C2DF725" w14:textId="77777777" w:rsidR="009712F1" w:rsidRPr="009712F1" w:rsidRDefault="009712F1" w:rsidP="009712F1">
      <w:pPr>
        <w:rPr>
          <w:rFonts w:cs="Arial"/>
          <w:b/>
          <w:color w:val="000000"/>
          <w:sz w:val="18"/>
          <w:szCs w:val="18"/>
        </w:rPr>
      </w:pPr>
    </w:p>
    <w:p w14:paraId="2A6EFE0A" w14:textId="77777777" w:rsidR="009712F1" w:rsidRDefault="009712F1" w:rsidP="009712F1">
      <w:pPr>
        <w:rPr>
          <w:rFonts w:cs="Arial"/>
          <w:b/>
          <w:color w:val="000000"/>
          <w:sz w:val="18"/>
          <w:szCs w:val="18"/>
        </w:rPr>
      </w:pPr>
      <w:r w:rsidRPr="009712F1">
        <w:rPr>
          <w:rFonts w:cs="Arial"/>
          <w:color w:val="000000"/>
          <w:sz w:val="18"/>
          <w:szCs w:val="18"/>
        </w:rPr>
        <w:t xml:space="preserve">Tilmelding </w:t>
      </w:r>
      <w:r w:rsidRPr="009712F1">
        <w:rPr>
          <w:rFonts w:cs="Arial"/>
          <w:b/>
          <w:color w:val="000000"/>
          <w:sz w:val="18"/>
          <w:szCs w:val="18"/>
        </w:rPr>
        <w:t>senest d. 9. september.</w:t>
      </w:r>
    </w:p>
    <w:p w14:paraId="7F1496ED" w14:textId="77777777" w:rsidR="009712F1" w:rsidRDefault="009712F1" w:rsidP="009712F1">
      <w:pPr>
        <w:rPr>
          <w:rFonts w:cs="Arial"/>
          <w:color w:val="000000"/>
          <w:sz w:val="18"/>
          <w:szCs w:val="18"/>
        </w:rPr>
      </w:pPr>
    </w:p>
    <w:p w14:paraId="13ADF058" w14:textId="77777777" w:rsidR="009712F1" w:rsidRPr="008D110F" w:rsidRDefault="009712F1" w:rsidP="009712F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Mulighed for b</w:t>
      </w:r>
      <w:r w:rsidRPr="006271F1">
        <w:rPr>
          <w:rFonts w:cs="Arial"/>
          <w:color w:val="000000"/>
          <w:sz w:val="18"/>
          <w:szCs w:val="18"/>
        </w:rPr>
        <w:t xml:space="preserve">espisning </w:t>
      </w:r>
      <w:r>
        <w:rPr>
          <w:rFonts w:cs="Arial"/>
          <w:color w:val="000000"/>
          <w:sz w:val="18"/>
          <w:szCs w:val="18"/>
        </w:rPr>
        <w:t>er derud over</w:t>
      </w:r>
      <w:r w:rsidRPr="006271F1">
        <w:rPr>
          <w:rFonts w:cs="Arial"/>
          <w:color w:val="000000"/>
          <w:sz w:val="18"/>
          <w:szCs w:val="18"/>
        </w:rPr>
        <w:t xml:space="preserve"> i Vingstedcentrets cafeteria mod kontant betaling.</w:t>
      </w:r>
    </w:p>
    <w:p w14:paraId="3C54476B" w14:textId="77777777" w:rsidR="009712F1" w:rsidRDefault="009712F1" w:rsidP="009712F1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8123C5">
        <w:rPr>
          <w:rFonts w:cs="Arial"/>
          <w:color w:val="000000"/>
          <w:sz w:val="18"/>
          <w:szCs w:val="18"/>
        </w:rPr>
        <w:t xml:space="preserve">Forespørgsler om camping </w:t>
      </w:r>
      <w:r>
        <w:rPr>
          <w:rFonts w:cs="Arial"/>
          <w:color w:val="000000"/>
          <w:sz w:val="18"/>
          <w:szCs w:val="18"/>
        </w:rPr>
        <w:t xml:space="preserve">skal </w:t>
      </w:r>
      <w:r w:rsidRPr="008123C5">
        <w:rPr>
          <w:rFonts w:cs="Arial"/>
          <w:color w:val="000000"/>
          <w:sz w:val="18"/>
          <w:szCs w:val="18"/>
        </w:rPr>
        <w:t xml:space="preserve">rettes til </w:t>
      </w:r>
      <w:hyperlink r:id="rId16" w:history="1">
        <w:r w:rsidRPr="00B85B53">
          <w:rPr>
            <w:rStyle w:val="Hyperlink"/>
            <w:rFonts w:cs="Arial"/>
            <w:b/>
            <w:sz w:val="18"/>
            <w:szCs w:val="18"/>
          </w:rPr>
          <w:t>www.skyttebutik.dk</w:t>
        </w:r>
      </w:hyperlink>
      <w:r w:rsidRPr="008123C5">
        <w:rPr>
          <w:rFonts w:cs="Arial"/>
          <w:color w:val="000000"/>
          <w:sz w:val="18"/>
          <w:szCs w:val="18"/>
        </w:rPr>
        <w:t>.</w:t>
      </w:r>
    </w:p>
    <w:p w14:paraId="0844A8B2" w14:textId="77777777" w:rsid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</w:p>
    <w:p w14:paraId="545C9819" w14:textId="77777777" w:rsid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931FEC">
        <w:rPr>
          <w:spacing w:val="-2"/>
          <w:sz w:val="18"/>
          <w:szCs w:val="18"/>
        </w:rPr>
        <w:t>Vingsted Skydebaners cafeteria</w:t>
      </w:r>
      <w:r>
        <w:rPr>
          <w:spacing w:val="-2"/>
          <w:sz w:val="18"/>
          <w:szCs w:val="18"/>
        </w:rPr>
        <w:t xml:space="preserve"> ”Skytte Cafeen” </w:t>
      </w:r>
      <w:r w:rsidRPr="00931FEC">
        <w:rPr>
          <w:spacing w:val="-2"/>
          <w:sz w:val="18"/>
          <w:szCs w:val="18"/>
        </w:rPr>
        <w:t xml:space="preserve">er åben under hele stævnet og har et stort udvalg til morgenmad og frokost. </w:t>
      </w:r>
    </w:p>
    <w:p w14:paraId="7F43D291" w14:textId="77777777" w:rsidR="009712F1" w:rsidRPr="00931FEC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931FEC">
        <w:rPr>
          <w:spacing w:val="-2"/>
          <w:sz w:val="18"/>
          <w:szCs w:val="18"/>
        </w:rPr>
        <w:t xml:space="preserve">Morgenmad kan bestilles dagen før, eller indtages i cafeteriet. </w:t>
      </w:r>
    </w:p>
    <w:p w14:paraId="67F1FC8F" w14:textId="77777777" w:rsidR="009712F1" w:rsidRDefault="009712F1" w:rsidP="009712F1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spacing w:val="-2"/>
          <w:sz w:val="16"/>
          <w:szCs w:val="16"/>
        </w:rPr>
      </w:pPr>
    </w:p>
    <w:p w14:paraId="52F87954" w14:textId="77777777" w:rsidR="004A2ACE" w:rsidRPr="00DA4405" w:rsidRDefault="004A2ACE" w:rsidP="0097385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</w:p>
    <w:p w14:paraId="7F0C2E14" w14:textId="77777777" w:rsidR="006F2D85" w:rsidRDefault="006F2D85" w:rsidP="001758A4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20"/>
          <w:szCs w:val="20"/>
          <w:u w:val="single"/>
        </w:rPr>
      </w:pPr>
    </w:p>
    <w:p w14:paraId="15BF6A86" w14:textId="77777777" w:rsidR="00FD6671" w:rsidRDefault="00FD6671" w:rsidP="00FD6671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Tilmelding vedr. skydetider og tildelte skydetider</w:t>
      </w:r>
    </w:p>
    <w:p w14:paraId="6B665FA8" w14:textId="77777777" w:rsidR="00FD6671" w:rsidRDefault="00FD6671" w:rsidP="00FD6671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20"/>
          <w:szCs w:val="20"/>
          <w:u w:val="single"/>
        </w:rPr>
      </w:pPr>
    </w:p>
    <w:p w14:paraId="5170AD16" w14:textId="77777777" w:rsidR="00FD6671" w:rsidRPr="00AC542E" w:rsidRDefault="00FD6671" w:rsidP="00FD6671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z w:val="18"/>
          <w:szCs w:val="18"/>
        </w:rPr>
      </w:pPr>
      <w:r w:rsidRPr="00AC542E">
        <w:rPr>
          <w:color w:val="000000"/>
          <w:sz w:val="18"/>
          <w:szCs w:val="18"/>
        </w:rPr>
        <w:t>Tilmeldingsfrister ifm. Skydetider, bloktider, overnatning og forplejni</w:t>
      </w:r>
      <w:r>
        <w:rPr>
          <w:color w:val="000000"/>
          <w:sz w:val="18"/>
          <w:szCs w:val="18"/>
        </w:rPr>
        <w:t>ng fremgår af særskilt oversigt.</w:t>
      </w:r>
    </w:p>
    <w:p w14:paraId="6AAD04F9" w14:textId="77777777" w:rsidR="00FD6671" w:rsidRPr="00931FEC" w:rsidRDefault="00FD6671" w:rsidP="00FD6671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18"/>
          <w:szCs w:val="18"/>
          <w:u w:val="single"/>
        </w:rPr>
      </w:pPr>
    </w:p>
    <w:p w14:paraId="0AA4B873" w14:textId="77777777" w:rsidR="00FD6671" w:rsidRDefault="00FD667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Landsdelsforeningerne tildeler foreningerne skydetider i forhold til de bloktider som på forhånd er tildelt landsdelsforeningen. Skydetider derud over kan ikke forventes imødekommet på forhånd.</w:t>
      </w:r>
    </w:p>
    <w:p w14:paraId="6C44CE25" w14:textId="77777777" w:rsidR="00FD6671" w:rsidRDefault="00FD667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26A54E64" w14:textId="77777777" w:rsidR="00FD6671" w:rsidRPr="000F21FD" w:rsidRDefault="00FD6671" w:rsidP="00FD6671">
      <w:pPr>
        <w:ind w:right="-1"/>
        <w:rPr>
          <w:color w:val="000000"/>
          <w:sz w:val="18"/>
          <w:szCs w:val="18"/>
        </w:rPr>
      </w:pPr>
      <w:r w:rsidRPr="000F21FD">
        <w:rPr>
          <w:color w:val="000000"/>
          <w:sz w:val="18"/>
          <w:szCs w:val="18"/>
        </w:rPr>
        <w:t>Landsdelsforeningerne sørger for udsendelse af tildelte skydetider og banenumre til deltagene foreninger.</w:t>
      </w:r>
    </w:p>
    <w:p w14:paraId="2EBD0A00" w14:textId="624B8076" w:rsidR="00FD6671" w:rsidRPr="000F21FD" w:rsidRDefault="00FD6671" w:rsidP="00FD6671">
      <w:pPr>
        <w:rPr>
          <w:rFonts w:cs="Arial"/>
          <w:sz w:val="18"/>
          <w:szCs w:val="18"/>
        </w:rPr>
      </w:pPr>
      <w:r w:rsidRPr="000F21FD">
        <w:rPr>
          <w:rFonts w:cs="Arial"/>
          <w:color w:val="000000"/>
          <w:sz w:val="18"/>
          <w:szCs w:val="18"/>
        </w:rPr>
        <w:t xml:space="preserve">Skydetider baseret på tilmeldingerne ved tilmeldingsfristens afslutning </w:t>
      </w:r>
      <w:r w:rsidR="00EE24C0">
        <w:rPr>
          <w:rFonts w:cs="Arial"/>
          <w:color w:val="000000"/>
          <w:sz w:val="18"/>
          <w:szCs w:val="18"/>
        </w:rPr>
        <w:t>kan</w:t>
      </w:r>
      <w:r w:rsidRPr="000F21FD">
        <w:rPr>
          <w:rFonts w:cs="Arial"/>
          <w:color w:val="000000"/>
          <w:sz w:val="18"/>
          <w:szCs w:val="18"/>
        </w:rPr>
        <w:t xml:space="preserve"> følges på </w:t>
      </w:r>
      <w:hyperlink r:id="rId17" w:history="1">
        <w:r w:rsidRPr="000F21FD">
          <w:rPr>
            <w:rStyle w:val="Hyperlink"/>
            <w:rFonts w:cs="Arial"/>
            <w:sz w:val="18"/>
            <w:szCs w:val="18"/>
          </w:rPr>
          <w:t>www.dgi.dk/skydning</w:t>
        </w:r>
      </w:hyperlink>
    </w:p>
    <w:p w14:paraId="25357A44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</w:p>
    <w:p w14:paraId="0FA05B7F" w14:textId="77777777" w:rsidR="00FD6671" w:rsidRPr="000F21FD" w:rsidRDefault="00FD667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15E2D3FB" w14:textId="77777777" w:rsidR="00FD6671" w:rsidRPr="000F21FD" w:rsidRDefault="00FD6671" w:rsidP="00FD6671">
      <w:pPr>
        <w:rPr>
          <w:rFonts w:cs="Arial"/>
          <w:sz w:val="18"/>
          <w:szCs w:val="18"/>
        </w:rPr>
      </w:pPr>
      <w:r w:rsidRPr="000F21FD">
        <w:rPr>
          <w:color w:val="000000"/>
          <w:sz w:val="18"/>
          <w:szCs w:val="18"/>
        </w:rPr>
        <w:t xml:space="preserve">Landsdelenes tilmelding skal </w:t>
      </w:r>
      <w:r w:rsidRPr="000F21FD">
        <w:rPr>
          <w:rFonts w:cs="Arial"/>
          <w:color w:val="000000"/>
          <w:sz w:val="18"/>
          <w:szCs w:val="18"/>
        </w:rPr>
        <w:t xml:space="preserve">registreres ved tilmelding på </w:t>
      </w:r>
      <w:hyperlink r:id="rId18" w:history="1">
        <w:r w:rsidRPr="000F21FD">
          <w:rPr>
            <w:rStyle w:val="Hyperlink"/>
            <w:rFonts w:cs="Arial"/>
            <w:sz w:val="18"/>
            <w:szCs w:val="18"/>
          </w:rPr>
          <w:t>http://skydetilmelding.dgi.dk/</w:t>
        </w:r>
      </w:hyperlink>
    </w:p>
    <w:p w14:paraId="39EB0A8B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</w:p>
    <w:p w14:paraId="09003F7B" w14:textId="77777777" w:rsidR="00FD6671" w:rsidRPr="000F21FD" w:rsidRDefault="00FD6671" w:rsidP="00FD6671">
      <w:pPr>
        <w:rPr>
          <w:rFonts w:cs="Arial"/>
          <w:sz w:val="18"/>
          <w:szCs w:val="18"/>
        </w:rPr>
      </w:pPr>
      <w:r w:rsidRPr="000F21FD">
        <w:rPr>
          <w:rFonts w:cs="Arial"/>
          <w:color w:val="000000"/>
          <w:sz w:val="18"/>
          <w:szCs w:val="18"/>
        </w:rPr>
        <w:t xml:space="preserve">Landsdelenes tilmelding til foreningshold registreres ved tilmeldingen på </w:t>
      </w:r>
      <w:hyperlink r:id="rId19" w:history="1">
        <w:r w:rsidRPr="000F21FD">
          <w:rPr>
            <w:rStyle w:val="Hyperlink"/>
            <w:rFonts w:cs="Arial"/>
            <w:sz w:val="18"/>
            <w:szCs w:val="18"/>
          </w:rPr>
          <w:t>http://skydetilmelding.dgi.dk/</w:t>
        </w:r>
      </w:hyperlink>
    </w:p>
    <w:p w14:paraId="69900203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</w:p>
    <w:p w14:paraId="54AA0CFF" w14:textId="77777777" w:rsidR="00FD6671" w:rsidRPr="000F21FD" w:rsidRDefault="00FD6671" w:rsidP="00FD6671">
      <w:pPr>
        <w:ind w:right="-1"/>
        <w:rPr>
          <w:color w:val="000000"/>
          <w:sz w:val="18"/>
          <w:szCs w:val="18"/>
        </w:rPr>
      </w:pPr>
      <w:r w:rsidRPr="000F21FD">
        <w:rPr>
          <w:color w:val="000000"/>
          <w:sz w:val="18"/>
          <w:szCs w:val="18"/>
        </w:rPr>
        <w:t xml:space="preserve">Foreningerne kan løbende følge med i: Tilmeldinger, udskrive skydetider og banefordeling. </w:t>
      </w:r>
    </w:p>
    <w:p w14:paraId="1AC17FA9" w14:textId="77777777" w:rsidR="00FD6671" w:rsidRPr="000F21FD" w:rsidRDefault="00FD6671" w:rsidP="00FD6671">
      <w:pPr>
        <w:ind w:right="-1"/>
        <w:rPr>
          <w:color w:val="000000"/>
          <w:sz w:val="18"/>
          <w:szCs w:val="18"/>
        </w:rPr>
      </w:pPr>
    </w:p>
    <w:p w14:paraId="0C4B34E3" w14:textId="77777777" w:rsidR="00FD6671" w:rsidRPr="000F21FD" w:rsidRDefault="00FD6671" w:rsidP="00FD6671">
      <w:pPr>
        <w:ind w:right="-1"/>
        <w:rPr>
          <w:color w:val="000000"/>
          <w:sz w:val="18"/>
          <w:szCs w:val="18"/>
        </w:rPr>
      </w:pPr>
    </w:p>
    <w:p w14:paraId="3C38AEAC" w14:textId="77777777" w:rsidR="00FD6671" w:rsidRPr="000F21FD" w:rsidRDefault="00FD6671" w:rsidP="00FD6671">
      <w:pPr>
        <w:spacing w:line="276" w:lineRule="auto"/>
        <w:rPr>
          <w:rFonts w:cs="Arial"/>
          <w:sz w:val="18"/>
          <w:szCs w:val="18"/>
        </w:rPr>
      </w:pPr>
      <w:r w:rsidRPr="000F21FD">
        <w:rPr>
          <w:rFonts w:cs="Arial"/>
          <w:sz w:val="18"/>
          <w:szCs w:val="18"/>
        </w:rPr>
        <w:t xml:space="preserve">Landsdelenes tilmelding til </w:t>
      </w:r>
      <w:r w:rsidRPr="000F21FD">
        <w:rPr>
          <w:rFonts w:cs="Arial"/>
          <w:b/>
          <w:sz w:val="18"/>
          <w:szCs w:val="18"/>
        </w:rPr>
        <w:t>LANDSDELSHOLD, samt FORENINGSHOLD</w:t>
      </w:r>
      <w:r w:rsidRPr="000F21FD">
        <w:rPr>
          <w:rFonts w:cs="Arial"/>
          <w:sz w:val="18"/>
          <w:szCs w:val="18"/>
        </w:rPr>
        <w:t xml:space="preserve"> skal være skriftlig. </w:t>
      </w:r>
    </w:p>
    <w:p w14:paraId="6591DDE4" w14:textId="77777777" w:rsidR="00FD6671" w:rsidRDefault="00FD6671" w:rsidP="00FD6671">
      <w:pPr>
        <w:spacing w:line="276" w:lineRule="auto"/>
        <w:rPr>
          <w:rStyle w:val="Hyperlink"/>
          <w:sz w:val="18"/>
          <w:szCs w:val="18"/>
        </w:rPr>
      </w:pPr>
      <w:r w:rsidRPr="000F21FD">
        <w:rPr>
          <w:rFonts w:cs="Arial"/>
          <w:sz w:val="18"/>
          <w:szCs w:val="18"/>
        </w:rPr>
        <w:t xml:space="preserve">Skytter på foreningshold </w:t>
      </w:r>
      <w:r w:rsidRPr="000F21FD">
        <w:rPr>
          <w:rFonts w:cs="Arial"/>
          <w:b/>
          <w:sz w:val="18"/>
          <w:szCs w:val="18"/>
        </w:rPr>
        <w:t xml:space="preserve">skal </w:t>
      </w:r>
      <w:r w:rsidRPr="000F21FD">
        <w:rPr>
          <w:rFonts w:cs="Arial"/>
          <w:sz w:val="18"/>
          <w:szCs w:val="18"/>
        </w:rPr>
        <w:t xml:space="preserve">forinden være tilmeldt på </w:t>
      </w:r>
      <w:r w:rsidRPr="000F21FD">
        <w:rPr>
          <w:rFonts w:cs="Arial"/>
          <w:color w:val="000000"/>
          <w:sz w:val="18"/>
          <w:szCs w:val="18"/>
        </w:rPr>
        <w:t xml:space="preserve"> </w:t>
      </w:r>
      <w:hyperlink r:id="rId20" w:history="1">
        <w:r w:rsidRPr="000F21FD">
          <w:rPr>
            <w:rStyle w:val="Hyperlink"/>
            <w:rFonts w:cs="Arial"/>
            <w:sz w:val="18"/>
            <w:szCs w:val="18"/>
          </w:rPr>
          <w:t>http://skydetilmelding.dgi.dk/</w:t>
        </w:r>
      </w:hyperlink>
    </w:p>
    <w:p w14:paraId="27FA52C4" w14:textId="77777777" w:rsidR="00FD6671" w:rsidRDefault="00FD6671" w:rsidP="00FD6671">
      <w:pPr>
        <w:spacing w:line="276" w:lineRule="auto"/>
        <w:rPr>
          <w:rStyle w:val="Hyperlink"/>
          <w:sz w:val="18"/>
          <w:szCs w:val="18"/>
        </w:rPr>
      </w:pPr>
    </w:p>
    <w:p w14:paraId="4945E200" w14:textId="77777777" w:rsidR="00FD6671" w:rsidRPr="00E10990" w:rsidRDefault="00FD6671" w:rsidP="00FD6671">
      <w:pPr>
        <w:spacing w:line="276" w:lineRule="auto"/>
        <w:rPr>
          <w:rStyle w:val="Hyperlink"/>
          <w:sz w:val="18"/>
          <w:szCs w:val="18"/>
        </w:rPr>
      </w:pPr>
    </w:p>
    <w:p w14:paraId="18FBE7B4" w14:textId="32BBAEEA" w:rsidR="00FD6671" w:rsidRDefault="00FD6671" w:rsidP="00FD6671">
      <w:pPr>
        <w:spacing w:line="276" w:lineRule="auto"/>
        <w:rPr>
          <w:rFonts w:cs="Arial"/>
          <w:b/>
          <w:color w:val="000000"/>
          <w:sz w:val="18"/>
          <w:szCs w:val="18"/>
        </w:rPr>
      </w:pPr>
      <w:r w:rsidRPr="00795A74">
        <w:rPr>
          <w:rFonts w:cs="Arial"/>
          <w:b/>
          <w:color w:val="000000"/>
          <w:sz w:val="18"/>
          <w:szCs w:val="18"/>
        </w:rPr>
        <w:t xml:space="preserve">Vi henstiller til, at holdtilmeldinger sendes til os så sent som muligt for at undgå for mange </w:t>
      </w:r>
      <w:r w:rsidR="000F21FD">
        <w:rPr>
          <w:rFonts w:cs="Arial"/>
          <w:b/>
          <w:color w:val="000000"/>
          <w:sz w:val="18"/>
          <w:szCs w:val="18"/>
        </w:rPr>
        <w:t>rettel-</w:t>
      </w:r>
    </w:p>
    <w:p w14:paraId="12F4A5BB" w14:textId="2712A349" w:rsidR="00FD6671" w:rsidRPr="000F21FD" w:rsidRDefault="00FD6671" w:rsidP="00FD6671">
      <w:pPr>
        <w:spacing w:line="276" w:lineRule="auto"/>
        <w:rPr>
          <w:rFonts w:cs="Arial"/>
          <w:b/>
          <w:color w:val="000000"/>
          <w:sz w:val="18"/>
          <w:szCs w:val="18"/>
        </w:rPr>
      </w:pPr>
      <w:r w:rsidRPr="000F21FD">
        <w:rPr>
          <w:rFonts w:cs="Arial"/>
          <w:b/>
          <w:color w:val="000000"/>
          <w:sz w:val="18"/>
          <w:szCs w:val="18"/>
        </w:rPr>
        <w:t xml:space="preserve">ser. </w:t>
      </w:r>
    </w:p>
    <w:p w14:paraId="4E86B965" w14:textId="77777777" w:rsidR="00FD6671" w:rsidRPr="000F21FD" w:rsidRDefault="00FD6671" w:rsidP="00FD6671">
      <w:pPr>
        <w:spacing w:line="276" w:lineRule="auto"/>
        <w:rPr>
          <w:rFonts w:cs="Arial"/>
          <w:b/>
          <w:color w:val="000000"/>
          <w:sz w:val="18"/>
          <w:szCs w:val="18"/>
        </w:rPr>
      </w:pPr>
      <w:r w:rsidRPr="000F21FD">
        <w:rPr>
          <w:rFonts w:cs="Arial"/>
          <w:b/>
          <w:color w:val="000000"/>
          <w:sz w:val="18"/>
          <w:szCs w:val="18"/>
        </w:rPr>
        <w:t xml:space="preserve">Holdtilmeldingerne skal være DGI skydning i hænde pr. mail/post senest fredag d. 14. september kl. 08.00. </w:t>
      </w:r>
    </w:p>
    <w:p w14:paraId="218335F4" w14:textId="77777777" w:rsidR="00FD6671" w:rsidRPr="000F21FD" w:rsidRDefault="00FD6671" w:rsidP="00FD6671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0F21FD">
        <w:rPr>
          <w:rFonts w:cs="Arial"/>
          <w:b/>
          <w:color w:val="000000"/>
          <w:sz w:val="18"/>
          <w:szCs w:val="18"/>
        </w:rPr>
        <w:t xml:space="preserve">Sendes til/att.: </w:t>
      </w:r>
      <w:hyperlink r:id="rId21" w:history="1">
        <w:r w:rsidRPr="000F21FD">
          <w:rPr>
            <w:rStyle w:val="Hyperlink"/>
            <w:rFonts w:cs="Arial"/>
            <w:b/>
            <w:sz w:val="18"/>
            <w:szCs w:val="18"/>
          </w:rPr>
          <w:t>DM@skytten.dk</w:t>
        </w:r>
      </w:hyperlink>
      <w:r w:rsidRPr="000F21FD">
        <w:rPr>
          <w:rFonts w:cs="Arial"/>
          <w:b/>
          <w:color w:val="000000"/>
          <w:sz w:val="18"/>
          <w:szCs w:val="18"/>
        </w:rPr>
        <w:t xml:space="preserve">. </w:t>
      </w:r>
      <w:r w:rsidRPr="000F21FD">
        <w:rPr>
          <w:rFonts w:cs="Arial"/>
          <w:b/>
          <w:sz w:val="18"/>
          <w:szCs w:val="18"/>
        </w:rPr>
        <w:t>(</w:t>
      </w:r>
      <w:r w:rsidRPr="000F21FD">
        <w:rPr>
          <w:rFonts w:cs="Arial"/>
          <w:b/>
          <w:sz w:val="18"/>
          <w:szCs w:val="18"/>
          <w:u w:val="single"/>
        </w:rPr>
        <w:t>Skytterne skal være tilmeldt individuelt forinden).</w:t>
      </w:r>
    </w:p>
    <w:p w14:paraId="41B99873" w14:textId="77777777" w:rsidR="00FD6671" w:rsidRPr="000F21FD" w:rsidRDefault="00FD6671" w:rsidP="00FD6671">
      <w:pPr>
        <w:rPr>
          <w:rFonts w:cs="Arial"/>
          <w:b/>
          <w:color w:val="000000"/>
          <w:sz w:val="18"/>
          <w:szCs w:val="18"/>
        </w:rPr>
      </w:pPr>
    </w:p>
    <w:p w14:paraId="081A4035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  <w:r w:rsidRPr="000F21FD">
        <w:rPr>
          <w:rFonts w:cs="Arial"/>
          <w:color w:val="000000"/>
          <w:sz w:val="18"/>
          <w:szCs w:val="18"/>
        </w:rPr>
        <w:t>Til hjælp for stilling af Landsdelshold henvises til reglerne i skyttebogen samt udsendte skema</w:t>
      </w:r>
    </w:p>
    <w:p w14:paraId="721DEF38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  <w:r w:rsidRPr="000F21FD">
        <w:rPr>
          <w:rFonts w:cs="Arial"/>
          <w:color w:val="000000"/>
          <w:sz w:val="18"/>
          <w:szCs w:val="18"/>
        </w:rPr>
        <w:t xml:space="preserve">(der tages forbehold for fejl i skemaet, det er Skyttebogen der er gældende) </w:t>
      </w:r>
    </w:p>
    <w:p w14:paraId="016F1981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  <w:r w:rsidRPr="000F21FD">
        <w:rPr>
          <w:rFonts w:cs="Arial"/>
          <w:color w:val="000000"/>
          <w:sz w:val="18"/>
          <w:szCs w:val="18"/>
        </w:rPr>
        <w:t>Til hjælp for stilling af foreningshold er der vedhæftet skemaer hertil.</w:t>
      </w:r>
    </w:p>
    <w:p w14:paraId="1E321B8B" w14:textId="77777777" w:rsidR="00FD6671" w:rsidRPr="000F21FD" w:rsidRDefault="00FD6671" w:rsidP="00FD6671">
      <w:pPr>
        <w:rPr>
          <w:rFonts w:cs="Arial"/>
          <w:color w:val="000000"/>
          <w:sz w:val="18"/>
          <w:szCs w:val="18"/>
        </w:rPr>
      </w:pPr>
    </w:p>
    <w:p w14:paraId="327B268B" w14:textId="77777777" w:rsidR="009712F1" w:rsidRPr="000F21FD" w:rsidRDefault="009712F1" w:rsidP="00FD6671">
      <w:pPr>
        <w:rPr>
          <w:rFonts w:cs="Arial"/>
          <w:color w:val="000000"/>
          <w:sz w:val="18"/>
          <w:szCs w:val="18"/>
        </w:rPr>
      </w:pPr>
    </w:p>
    <w:p w14:paraId="03576763" w14:textId="358B138A" w:rsidR="00FD6671" w:rsidRPr="000F21FD" w:rsidRDefault="000535F4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  <w:r w:rsidRPr="000F21FD">
        <w:rPr>
          <w:color w:val="000000"/>
          <w:sz w:val="18"/>
          <w:szCs w:val="18"/>
        </w:rPr>
        <w:t>Skydetilmelding.dgi.dk</w:t>
      </w:r>
      <w:r w:rsidR="00FD6671" w:rsidRPr="000F21FD">
        <w:rPr>
          <w:color w:val="000000"/>
          <w:sz w:val="18"/>
          <w:szCs w:val="18"/>
        </w:rPr>
        <w:t xml:space="preserve"> bliver åbent ultimo uge 32 for tilmelding </w:t>
      </w:r>
      <w:r w:rsidR="00FD6671" w:rsidRPr="000F21FD">
        <w:rPr>
          <w:b/>
          <w:color w:val="000000"/>
          <w:sz w:val="18"/>
          <w:szCs w:val="18"/>
        </w:rPr>
        <w:t>på landsdelsniveau.</w:t>
      </w:r>
      <w:r w:rsidR="00FD6671" w:rsidRPr="000F21FD">
        <w:rPr>
          <w:color w:val="000000"/>
          <w:sz w:val="18"/>
          <w:szCs w:val="18"/>
        </w:rPr>
        <w:t xml:space="preserve"> </w:t>
      </w:r>
    </w:p>
    <w:p w14:paraId="095A7D96" w14:textId="77777777" w:rsidR="00FD6671" w:rsidRPr="000F21FD" w:rsidRDefault="00FD667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1D1941DD" w14:textId="77310905" w:rsidR="009712F1" w:rsidRPr="000F21FD" w:rsidRDefault="009712F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23A7CB5A" w14:textId="77777777" w:rsidR="009712F1" w:rsidRPr="000F21FD" w:rsidRDefault="009712F1" w:rsidP="00FD6671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6F90910C" w14:textId="77777777" w:rsidR="00FD6671" w:rsidRPr="000F21FD" w:rsidRDefault="00FD6671" w:rsidP="00FD6671">
      <w:pPr>
        <w:jc w:val="center"/>
        <w:rPr>
          <w:sz w:val="18"/>
          <w:szCs w:val="18"/>
        </w:rPr>
      </w:pPr>
      <w:r w:rsidRPr="000F21FD">
        <w:rPr>
          <w:sz w:val="18"/>
          <w:szCs w:val="18"/>
        </w:rPr>
        <w:t>Med venlig hilsen</w:t>
      </w:r>
    </w:p>
    <w:p w14:paraId="181963FC" w14:textId="77777777" w:rsidR="00FD6671" w:rsidRDefault="00FD6671" w:rsidP="00FD6671">
      <w:pPr>
        <w:jc w:val="center"/>
        <w:rPr>
          <w:sz w:val="18"/>
          <w:szCs w:val="18"/>
        </w:rPr>
      </w:pPr>
      <w:r w:rsidRPr="000F21FD">
        <w:rPr>
          <w:sz w:val="18"/>
          <w:szCs w:val="18"/>
        </w:rPr>
        <w:t>DM Stævneledelsen 2018</w:t>
      </w:r>
    </w:p>
    <w:p w14:paraId="0AAD1BE4" w14:textId="77777777" w:rsidR="00181DA2" w:rsidRDefault="00181DA2" w:rsidP="001758A4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20"/>
          <w:szCs w:val="20"/>
          <w:u w:val="single"/>
        </w:rPr>
      </w:pPr>
    </w:p>
    <w:p w14:paraId="56984F48" w14:textId="77777777" w:rsidR="000B0840" w:rsidRDefault="000B0840" w:rsidP="001758A4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20"/>
          <w:szCs w:val="20"/>
          <w:u w:val="single"/>
        </w:rPr>
      </w:pPr>
    </w:p>
    <w:sectPr w:rsidR="000B0840" w:rsidSect="00181DA2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127" w:right="849" w:bottom="1276" w:left="1077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5FBA" w14:textId="77777777" w:rsidR="00EA2301" w:rsidRDefault="00EA2301" w:rsidP="009E4B94">
      <w:pPr>
        <w:spacing w:line="240" w:lineRule="auto"/>
      </w:pPr>
      <w:r>
        <w:separator/>
      </w:r>
    </w:p>
  </w:endnote>
  <w:endnote w:type="continuationSeparator" w:id="0">
    <w:p w14:paraId="0DD702BE" w14:textId="77777777" w:rsidR="00EA2301" w:rsidRDefault="00EA2301" w:rsidP="009E4B94">
      <w:pPr>
        <w:spacing w:line="240" w:lineRule="auto"/>
      </w:pPr>
      <w:r>
        <w:continuationSeparator/>
      </w:r>
    </w:p>
  </w:endnote>
  <w:endnote w:type="continuationNotice" w:id="1">
    <w:p w14:paraId="3034D3A9" w14:textId="77777777" w:rsidR="00EA2301" w:rsidRDefault="00EA23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DB74" w14:textId="77777777" w:rsidR="00EA2301" w:rsidRPr="00681D83" w:rsidRDefault="00EA2301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E431C6">
      <w:rPr>
        <w:rStyle w:val="Sidetal"/>
        <w:noProof/>
      </w:rPr>
      <w:t>5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DB76" w14:textId="0D167ED7" w:rsidR="00EA2301" w:rsidRDefault="00EA2301" w:rsidP="00F331F3">
    <w:pPr>
      <w:pStyle w:val="Template-Adresse"/>
    </w:pPr>
    <w:r>
      <w:rPr>
        <w:b/>
      </w:rPr>
      <w:t xml:space="preserve">     </w:t>
    </w: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7182</w:t>
    </w:r>
    <w:r w:rsidRPr="00F331F3">
      <w:t xml:space="preserve"> </w:t>
    </w:r>
    <w:r>
      <w:t xml:space="preserve">Bredsten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F984A" w14:textId="77777777" w:rsidR="00EA2301" w:rsidRDefault="00EA2301" w:rsidP="009E4B94">
      <w:pPr>
        <w:spacing w:line="240" w:lineRule="auto"/>
      </w:pPr>
      <w:r>
        <w:separator/>
      </w:r>
    </w:p>
  </w:footnote>
  <w:footnote w:type="continuationSeparator" w:id="0">
    <w:p w14:paraId="4CB2CA3B" w14:textId="77777777" w:rsidR="00EA2301" w:rsidRDefault="00EA2301" w:rsidP="009E4B94">
      <w:pPr>
        <w:spacing w:line="240" w:lineRule="auto"/>
      </w:pPr>
      <w:r>
        <w:continuationSeparator/>
      </w:r>
    </w:p>
  </w:footnote>
  <w:footnote w:type="continuationNotice" w:id="1">
    <w:p w14:paraId="1793382C" w14:textId="77777777" w:rsidR="00EA2301" w:rsidRDefault="00EA23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DB72" w14:textId="77777777" w:rsidR="00EA2301" w:rsidRPr="004D42F2" w:rsidRDefault="00EA2301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C31DB77" wp14:editId="2C31DB7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9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C31DB79" wp14:editId="2C31DB7A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1DB7B" wp14:editId="2C31DB7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5D015" id="Rectangle 2" o:spid="_x0000_s1026" style="position:absolute;margin-left:410.85pt;margin-top:0;width:462.05pt;height:42.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DB75" w14:textId="77777777" w:rsidR="00EA2301" w:rsidRDefault="00EA230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C31DB7D" wp14:editId="2C31DB7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3120" behindDoc="0" locked="0" layoutInCell="1" allowOverlap="1" wp14:anchorId="2C31DB7F" wp14:editId="2C31DB8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31DB81" wp14:editId="2C31DB8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47ED2" id="Rectangle 9" o:spid="_x0000_s1026" style="position:absolute;margin-left:410.85pt;margin-top:0;width:462.05pt;height:42.5pt;z-index:2516551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E4663"/>
    <w:multiLevelType w:val="hybridMultilevel"/>
    <w:tmpl w:val="DC74D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FFE600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FFE600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1"/>
    <w:rsid w:val="00004865"/>
    <w:rsid w:val="00007FE1"/>
    <w:rsid w:val="0003298C"/>
    <w:rsid w:val="000407D2"/>
    <w:rsid w:val="00050AA2"/>
    <w:rsid w:val="000535F4"/>
    <w:rsid w:val="00066D46"/>
    <w:rsid w:val="00094ABD"/>
    <w:rsid w:val="00095821"/>
    <w:rsid w:val="000A64F6"/>
    <w:rsid w:val="000B0840"/>
    <w:rsid w:val="000B5BF2"/>
    <w:rsid w:val="000C408F"/>
    <w:rsid w:val="000F21FD"/>
    <w:rsid w:val="000F7093"/>
    <w:rsid w:val="000F783C"/>
    <w:rsid w:val="00100A8E"/>
    <w:rsid w:val="0013244F"/>
    <w:rsid w:val="00160952"/>
    <w:rsid w:val="00164358"/>
    <w:rsid w:val="001715A0"/>
    <w:rsid w:val="001725E5"/>
    <w:rsid w:val="0017452B"/>
    <w:rsid w:val="001758A4"/>
    <w:rsid w:val="00181CCF"/>
    <w:rsid w:val="00181DA2"/>
    <w:rsid w:val="00182651"/>
    <w:rsid w:val="001A3822"/>
    <w:rsid w:val="001B1272"/>
    <w:rsid w:val="001C5653"/>
    <w:rsid w:val="001D7971"/>
    <w:rsid w:val="001E3F6D"/>
    <w:rsid w:val="001E5E7A"/>
    <w:rsid w:val="001F61AA"/>
    <w:rsid w:val="00204F54"/>
    <w:rsid w:val="002246AD"/>
    <w:rsid w:val="00244D70"/>
    <w:rsid w:val="002516E0"/>
    <w:rsid w:val="00251F91"/>
    <w:rsid w:val="00255C64"/>
    <w:rsid w:val="00293D49"/>
    <w:rsid w:val="002A4F25"/>
    <w:rsid w:val="002B467B"/>
    <w:rsid w:val="002E74A4"/>
    <w:rsid w:val="002F43FF"/>
    <w:rsid w:val="002F5AEA"/>
    <w:rsid w:val="0032435E"/>
    <w:rsid w:val="00344FCF"/>
    <w:rsid w:val="00364B2B"/>
    <w:rsid w:val="00371EF9"/>
    <w:rsid w:val="003A6200"/>
    <w:rsid w:val="003B35B0"/>
    <w:rsid w:val="003B4D7B"/>
    <w:rsid w:val="003B6D80"/>
    <w:rsid w:val="003C4F9F"/>
    <w:rsid w:val="003C60F1"/>
    <w:rsid w:val="004044C1"/>
    <w:rsid w:val="00424709"/>
    <w:rsid w:val="00424EE6"/>
    <w:rsid w:val="00427B5A"/>
    <w:rsid w:val="00427BBD"/>
    <w:rsid w:val="00431590"/>
    <w:rsid w:val="00440569"/>
    <w:rsid w:val="004436E8"/>
    <w:rsid w:val="004452A2"/>
    <w:rsid w:val="00454B0A"/>
    <w:rsid w:val="0046082E"/>
    <w:rsid w:val="00475D79"/>
    <w:rsid w:val="00477BD6"/>
    <w:rsid w:val="00493F51"/>
    <w:rsid w:val="004A2ACE"/>
    <w:rsid w:val="004A646D"/>
    <w:rsid w:val="004B0239"/>
    <w:rsid w:val="004B43FE"/>
    <w:rsid w:val="004C01B2"/>
    <w:rsid w:val="004C023C"/>
    <w:rsid w:val="004D0C20"/>
    <w:rsid w:val="004D42F2"/>
    <w:rsid w:val="004E5816"/>
    <w:rsid w:val="00502E2C"/>
    <w:rsid w:val="00512BD8"/>
    <w:rsid w:val="00527B9C"/>
    <w:rsid w:val="00543D70"/>
    <w:rsid w:val="0055493E"/>
    <w:rsid w:val="0058658A"/>
    <w:rsid w:val="005A28D4"/>
    <w:rsid w:val="005A4B02"/>
    <w:rsid w:val="005A72A1"/>
    <w:rsid w:val="005C5F97"/>
    <w:rsid w:val="005D78A5"/>
    <w:rsid w:val="005E264A"/>
    <w:rsid w:val="005E32B2"/>
    <w:rsid w:val="005E392E"/>
    <w:rsid w:val="005E7CB9"/>
    <w:rsid w:val="005F1580"/>
    <w:rsid w:val="005F3ED8"/>
    <w:rsid w:val="006523A4"/>
    <w:rsid w:val="00654018"/>
    <w:rsid w:val="0065484C"/>
    <w:rsid w:val="00655B49"/>
    <w:rsid w:val="00681D83"/>
    <w:rsid w:val="00685DE6"/>
    <w:rsid w:val="006900C2"/>
    <w:rsid w:val="006B30A9"/>
    <w:rsid w:val="006C3A04"/>
    <w:rsid w:val="006D7A94"/>
    <w:rsid w:val="006E00D7"/>
    <w:rsid w:val="006F2D85"/>
    <w:rsid w:val="007015F2"/>
    <w:rsid w:val="0070267E"/>
    <w:rsid w:val="00706E32"/>
    <w:rsid w:val="00714EE3"/>
    <w:rsid w:val="007248C9"/>
    <w:rsid w:val="00727292"/>
    <w:rsid w:val="007546AF"/>
    <w:rsid w:val="00754F5E"/>
    <w:rsid w:val="00756010"/>
    <w:rsid w:val="00765934"/>
    <w:rsid w:val="00785CB6"/>
    <w:rsid w:val="007962E6"/>
    <w:rsid w:val="007B5D9E"/>
    <w:rsid w:val="007C4CCF"/>
    <w:rsid w:val="007E373C"/>
    <w:rsid w:val="007E7A42"/>
    <w:rsid w:val="00801874"/>
    <w:rsid w:val="0080198C"/>
    <w:rsid w:val="00811EB5"/>
    <w:rsid w:val="00813126"/>
    <w:rsid w:val="00815AD9"/>
    <w:rsid w:val="00823316"/>
    <w:rsid w:val="0086687C"/>
    <w:rsid w:val="008705ED"/>
    <w:rsid w:val="00884F1A"/>
    <w:rsid w:val="00892D08"/>
    <w:rsid w:val="00893791"/>
    <w:rsid w:val="008B13DB"/>
    <w:rsid w:val="008E5A6D"/>
    <w:rsid w:val="008F32DF"/>
    <w:rsid w:val="008F4D20"/>
    <w:rsid w:val="008F7697"/>
    <w:rsid w:val="00902D6F"/>
    <w:rsid w:val="00931FEC"/>
    <w:rsid w:val="009335A1"/>
    <w:rsid w:val="00934690"/>
    <w:rsid w:val="00951B25"/>
    <w:rsid w:val="009712F1"/>
    <w:rsid w:val="00973855"/>
    <w:rsid w:val="00975D28"/>
    <w:rsid w:val="00983B74"/>
    <w:rsid w:val="00990263"/>
    <w:rsid w:val="009A4CCC"/>
    <w:rsid w:val="009B1DA3"/>
    <w:rsid w:val="009D29B1"/>
    <w:rsid w:val="009D6E26"/>
    <w:rsid w:val="009E032B"/>
    <w:rsid w:val="009E4B94"/>
    <w:rsid w:val="009F71C6"/>
    <w:rsid w:val="00A039FA"/>
    <w:rsid w:val="00A05EE4"/>
    <w:rsid w:val="00A403C4"/>
    <w:rsid w:val="00A712C8"/>
    <w:rsid w:val="00A770E6"/>
    <w:rsid w:val="00A9200C"/>
    <w:rsid w:val="00A92DA3"/>
    <w:rsid w:val="00AB4ACF"/>
    <w:rsid w:val="00AB5B03"/>
    <w:rsid w:val="00AE3795"/>
    <w:rsid w:val="00AE5838"/>
    <w:rsid w:val="00AF1D02"/>
    <w:rsid w:val="00B00D92"/>
    <w:rsid w:val="00B012E6"/>
    <w:rsid w:val="00B45561"/>
    <w:rsid w:val="00B54A0D"/>
    <w:rsid w:val="00B62F5B"/>
    <w:rsid w:val="00B6664E"/>
    <w:rsid w:val="00BA2782"/>
    <w:rsid w:val="00C233E7"/>
    <w:rsid w:val="00C37105"/>
    <w:rsid w:val="00C4145E"/>
    <w:rsid w:val="00C53A4C"/>
    <w:rsid w:val="00C5490C"/>
    <w:rsid w:val="00C64265"/>
    <w:rsid w:val="00C93B5F"/>
    <w:rsid w:val="00C9551E"/>
    <w:rsid w:val="00CA10CE"/>
    <w:rsid w:val="00CA6392"/>
    <w:rsid w:val="00CB3BBE"/>
    <w:rsid w:val="00CB7B0C"/>
    <w:rsid w:val="00CC6322"/>
    <w:rsid w:val="00CD7EE6"/>
    <w:rsid w:val="00CE42AB"/>
    <w:rsid w:val="00CE5635"/>
    <w:rsid w:val="00CF2FE9"/>
    <w:rsid w:val="00CF7D45"/>
    <w:rsid w:val="00D11781"/>
    <w:rsid w:val="00D11BBB"/>
    <w:rsid w:val="00D3084A"/>
    <w:rsid w:val="00D30E20"/>
    <w:rsid w:val="00D425B6"/>
    <w:rsid w:val="00D45A7A"/>
    <w:rsid w:val="00D46365"/>
    <w:rsid w:val="00D53A8D"/>
    <w:rsid w:val="00D54786"/>
    <w:rsid w:val="00D60645"/>
    <w:rsid w:val="00D72DEB"/>
    <w:rsid w:val="00D77842"/>
    <w:rsid w:val="00D847FC"/>
    <w:rsid w:val="00D96141"/>
    <w:rsid w:val="00DA69DC"/>
    <w:rsid w:val="00DB1EDB"/>
    <w:rsid w:val="00DB31AF"/>
    <w:rsid w:val="00DC191E"/>
    <w:rsid w:val="00DC56ED"/>
    <w:rsid w:val="00DD4F47"/>
    <w:rsid w:val="00DE140D"/>
    <w:rsid w:val="00DE2B28"/>
    <w:rsid w:val="00DF0320"/>
    <w:rsid w:val="00E13E89"/>
    <w:rsid w:val="00E1541A"/>
    <w:rsid w:val="00E42376"/>
    <w:rsid w:val="00E431C6"/>
    <w:rsid w:val="00E569B9"/>
    <w:rsid w:val="00E80FFD"/>
    <w:rsid w:val="00E8121F"/>
    <w:rsid w:val="00E95484"/>
    <w:rsid w:val="00EA1BD7"/>
    <w:rsid w:val="00EA2301"/>
    <w:rsid w:val="00EC4F4F"/>
    <w:rsid w:val="00ED2A57"/>
    <w:rsid w:val="00ED40FA"/>
    <w:rsid w:val="00EE24C0"/>
    <w:rsid w:val="00F13277"/>
    <w:rsid w:val="00F1651E"/>
    <w:rsid w:val="00F331F3"/>
    <w:rsid w:val="00F34F05"/>
    <w:rsid w:val="00F65D57"/>
    <w:rsid w:val="00F711F1"/>
    <w:rsid w:val="00F76C19"/>
    <w:rsid w:val="00F82044"/>
    <w:rsid w:val="00FB3176"/>
    <w:rsid w:val="00FB442F"/>
    <w:rsid w:val="00FB5395"/>
    <w:rsid w:val="00FB55A8"/>
    <w:rsid w:val="00FC4BF5"/>
    <w:rsid w:val="00FC55B0"/>
    <w:rsid w:val="00FC7A59"/>
    <w:rsid w:val="00FD01EF"/>
    <w:rsid w:val="00FD667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C31DB5D"/>
  <w15:docId w15:val="{5D3C133C-1FD4-47C0-9975-9281277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FFE600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FFE600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FFE600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FFACC" w:themeFill="accent1" w:themeFillTint="33"/>
      </w:tcPr>
    </w:tblStylePr>
  </w:style>
  <w:style w:type="paragraph" w:styleId="Listeafsnit">
    <w:name w:val="List Paragraph"/>
    <w:basedOn w:val="Normal"/>
    <w:uiPriority w:val="99"/>
    <w:semiHidden/>
    <w:qFormat/>
    <w:rsid w:val="00E8121F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unhideWhenUsed/>
    <w:rsid w:val="00032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gi.dk/skydning" TargetMode="External"/><Relationship Id="rId18" Type="http://schemas.openxmlformats.org/officeDocument/2006/relationships/hyperlink" Target="http://skydetilmelding.dgi.d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M@skytten.d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dgi.dk/skydning/skydning/resultater-og-ranglister/ranglister/pistol" TargetMode="External"/><Relationship Id="rId17" Type="http://schemas.openxmlformats.org/officeDocument/2006/relationships/hyperlink" Target="http://www.dgi.dk/skydnin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yttebutik.dk" TargetMode="External"/><Relationship Id="rId20" Type="http://schemas.openxmlformats.org/officeDocument/2006/relationships/hyperlink" Target="http://skydetilmelding.dgi.d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dgi.dk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skydetilmelding.dgi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gi.dk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Gul.dotx" TargetMode="External"/></Relationships>
</file>

<file path=word/theme/theme1.xml><?xml version="1.0" encoding="utf-8"?>
<a:theme xmlns:a="http://schemas.openxmlformats.org/drawingml/2006/main" name="Office Theme">
  <a:themeElements>
    <a:clrScheme name="6 DGI Gul">
      <a:dk1>
        <a:sysClr val="windowText" lastClr="000000"/>
      </a:dk1>
      <a:lt1>
        <a:sysClr val="window" lastClr="FFFFFF"/>
      </a:lt1>
      <a:dk2>
        <a:srgbClr val="783C82"/>
      </a:dk2>
      <a:lt2>
        <a:srgbClr val="64AF64"/>
      </a:lt2>
      <a:accent1>
        <a:srgbClr val="FFE600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5d0fd7cb-d47e-4560-a953-b2f1d4260e61">true</MimerDocPubDoc>
    <MimerSaveToArchive xmlns="5d0fd7cb-d47e-4560-a953-b2f1d4260e61">false</MimerSaveToArchive>
    <MimerDocId xmlns="5d0fd7cb-d47e-4560-a953-b2f1d4260e61">3334FEEF-001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9D365F4645EEC04EB80097D17B30B032" ma:contentTypeVersion="4" ma:contentTypeDescription="Opret et nyt dokument." ma:contentTypeScope="" ma:versionID="33057e23763d04b7751798e746407050">
  <xsd:schema xmlns:xsd="http://www.w3.org/2001/XMLSchema" xmlns:xs="http://www.w3.org/2001/XMLSchema" xmlns:p="http://schemas.microsoft.com/office/2006/metadata/properties" xmlns:ns2="5d0fd7cb-d47e-4560-a953-b2f1d4260e61" targetNamespace="http://schemas.microsoft.com/office/2006/metadata/properties" ma:root="true" ma:fieldsID="4136ebd8928d519ad525e124bbb065da" ns2:_="">
    <xsd:import namespace="5d0fd7cb-d47e-4560-a953-b2f1d4260e6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fd7cb-d47e-4560-a953-b2f1d4260e6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DA0-C3A6-4632-A8E6-E4B4F494D51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d0fd7cb-d47e-4560-a953-b2f1d4260e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2EA0C-BBAF-48B6-9511-A62CE82C98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2EAE1D-1C7C-4683-980E-B54CB8358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fd7cb-d47e-4560-a953-b2f1d4260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7EB132-38E1-4C0E-83A0-39768B4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Brevskabelon_Gul</Template>
  <TotalTime>2</TotalTime>
  <Pages>5</Pages>
  <Words>1279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Brevskabelon_Gul</vt:lpstr>
      <vt:lpstr>Brev</vt:lpstr>
    </vt:vector>
  </TitlesOfParts>
  <Company>DGI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Brevskabelon_Gul</dc:title>
  <dc:creator>Steffen Andersen</dc:creator>
  <cp:lastModifiedBy>Laila Højfeldt</cp:lastModifiedBy>
  <cp:revision>3</cp:revision>
  <cp:lastPrinted>2017-05-23T06:34:00Z</cp:lastPrinted>
  <dcterms:created xsi:type="dcterms:W3CDTF">2018-06-19T11:01:00Z</dcterms:created>
  <dcterms:modified xsi:type="dcterms:W3CDTF">2018-06-20T13:10:00Z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0x0101002FC4A2EC31164BEC83D2656A73AEFD43008583CC0F728B45FF8E42817456CFDCB3009D365F4645EEC04EB80097D17B30B032</vt:lpwstr>
  </property>
  <property fmtid="{D5CDD505-2E9C-101B-9397-08002B2CF9AE}" pid="3" name="_dlc_DocIdItemGuid">
    <vt:lpwstr>c5311d61-7d4c-473c-8f1d-c45217e50977</vt:lpwstr>
  </property>
  <property fmtid="{D5CDD505-2E9C-101B-9397-08002B2CF9AE}" pid="4" name="DGIActivity">
    <vt:lpwstr>99;#Skydning|1510ca95-1408-467a-8f66-fccd32539233</vt:lpwstr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5374;#000007401|c8f24947-24fa-42d2-b502-24d000b4dc28</vt:lpwstr>
  </property>
</Properties>
</file>