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DEA7" w14:textId="7388E57D" w:rsidR="005F5F82" w:rsidRPr="00E077AA" w:rsidRDefault="005F5F82" w:rsidP="005F5F82">
      <w:pPr>
        <w:rPr>
          <w:b/>
          <w:bCs/>
          <w:sz w:val="32"/>
          <w:szCs w:val="32"/>
        </w:rPr>
      </w:pPr>
      <w:r w:rsidRPr="00E077AA">
        <w:rPr>
          <w:b/>
          <w:bCs/>
          <w:sz w:val="32"/>
          <w:szCs w:val="32"/>
        </w:rPr>
        <w:t xml:space="preserve">DM </w:t>
      </w:r>
      <w:r w:rsidR="000C10D3" w:rsidRPr="00E077AA">
        <w:rPr>
          <w:b/>
          <w:bCs/>
          <w:sz w:val="32"/>
          <w:szCs w:val="32"/>
        </w:rPr>
        <w:t>Biatlon</w:t>
      </w:r>
      <w:r w:rsidRPr="00E077AA">
        <w:rPr>
          <w:b/>
          <w:bCs/>
          <w:sz w:val="32"/>
          <w:szCs w:val="32"/>
        </w:rPr>
        <w:t xml:space="preserve"> </w:t>
      </w:r>
      <w:r w:rsidR="00E071B3" w:rsidRPr="00E077AA">
        <w:rPr>
          <w:b/>
          <w:bCs/>
          <w:sz w:val="32"/>
          <w:szCs w:val="32"/>
        </w:rPr>
        <w:t>–</w:t>
      </w:r>
      <w:r w:rsidRPr="00E077AA">
        <w:rPr>
          <w:b/>
          <w:bCs/>
          <w:sz w:val="32"/>
          <w:szCs w:val="32"/>
        </w:rPr>
        <w:t xml:space="preserve"> </w:t>
      </w:r>
      <w:r w:rsidR="00E071B3" w:rsidRPr="00E077AA">
        <w:rPr>
          <w:b/>
          <w:bCs/>
          <w:sz w:val="32"/>
          <w:szCs w:val="32"/>
        </w:rPr>
        <w:t>Børn og Junior</w:t>
      </w:r>
      <w:r w:rsidRPr="00E077AA">
        <w:rPr>
          <w:b/>
          <w:bCs/>
          <w:sz w:val="32"/>
          <w:szCs w:val="32"/>
        </w:rPr>
        <w:t xml:space="preserve"> </w:t>
      </w:r>
    </w:p>
    <w:p w14:paraId="51F79471" w14:textId="1901E59F" w:rsidR="005F5F82" w:rsidRPr="000C10D3" w:rsidRDefault="000325DB" w:rsidP="005F5F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Søndag </w:t>
      </w:r>
      <w:r w:rsidR="005F5F82" w:rsidRPr="000B7413">
        <w:rPr>
          <w:b/>
          <w:bCs/>
          <w:sz w:val="32"/>
          <w:szCs w:val="32"/>
        </w:rPr>
        <w:t xml:space="preserve">den </w:t>
      </w:r>
      <w:r w:rsidR="0066683D" w:rsidRPr="000B7413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5</w:t>
      </w:r>
      <w:r w:rsidR="005F5F82" w:rsidRPr="000B7413">
        <w:rPr>
          <w:b/>
          <w:bCs/>
          <w:sz w:val="32"/>
          <w:szCs w:val="32"/>
        </w:rPr>
        <w:t>. september 201</w:t>
      </w:r>
      <w:r w:rsidR="00E077AA" w:rsidRPr="000B7413">
        <w:rPr>
          <w:b/>
          <w:bCs/>
          <w:sz w:val="32"/>
          <w:szCs w:val="32"/>
        </w:rPr>
        <w:t>9</w:t>
      </w:r>
    </w:p>
    <w:p w14:paraId="38BA691C" w14:textId="77777777" w:rsidR="002A4AA7" w:rsidRDefault="0066683D" w:rsidP="005F5F82">
      <w:pPr>
        <w:rPr>
          <w:b/>
          <w:bCs/>
          <w:sz w:val="12"/>
          <w:szCs w:val="12"/>
        </w:rPr>
      </w:pPr>
      <w:r w:rsidRPr="000C10D3">
        <w:rPr>
          <w:b/>
          <w:bCs/>
          <w:sz w:val="32"/>
          <w:szCs w:val="32"/>
        </w:rPr>
        <w:t>Vingsted skydebaner, Vingstedvej 27, Bredsten</w:t>
      </w:r>
    </w:p>
    <w:p w14:paraId="524A4CC4" w14:textId="77777777" w:rsidR="002A4AA7" w:rsidRDefault="002A4AA7" w:rsidP="002A4AA7">
      <w:pPr>
        <w:rPr>
          <w:rFonts w:cs="Helvetica"/>
          <w:b/>
          <w:bCs/>
          <w:sz w:val="18"/>
          <w:szCs w:val="18"/>
        </w:rPr>
      </w:pPr>
      <w:bookmarkStart w:id="0" w:name="_GoBack"/>
      <w:bookmarkEnd w:id="0"/>
    </w:p>
    <w:p w14:paraId="73A2129B" w14:textId="1FD59021" w:rsidR="005F5F82" w:rsidRPr="000B7413" w:rsidRDefault="005F5F82" w:rsidP="002A4AA7">
      <w:pPr>
        <w:rPr>
          <w:rFonts w:cs="Helvetica"/>
          <w:b/>
          <w:bCs/>
          <w:sz w:val="18"/>
          <w:szCs w:val="18"/>
        </w:rPr>
      </w:pPr>
      <w:r w:rsidRPr="000B7413">
        <w:rPr>
          <w:rFonts w:cs="Helvetica"/>
          <w:b/>
          <w:bCs/>
          <w:sz w:val="18"/>
          <w:szCs w:val="18"/>
        </w:rPr>
        <w:t>Tidspunkt</w:t>
      </w:r>
    </w:p>
    <w:p w14:paraId="2BB0B1DB" w14:textId="2EF1FBF0" w:rsidR="005F5F82" w:rsidRPr="00E54390" w:rsidRDefault="006B2FE0" w:rsidP="00597368">
      <w:pPr>
        <w:spacing w:line="240" w:lineRule="auto"/>
        <w:rPr>
          <w:rFonts w:cs="Helvetica"/>
          <w:sz w:val="18"/>
          <w:szCs w:val="18"/>
        </w:rPr>
      </w:pPr>
      <w:r w:rsidRPr="000B7413">
        <w:rPr>
          <w:rFonts w:cs="Helvetica"/>
          <w:sz w:val="18"/>
          <w:szCs w:val="18"/>
        </w:rPr>
        <w:t>1</w:t>
      </w:r>
      <w:r w:rsidR="000325DB">
        <w:rPr>
          <w:rFonts w:cs="Helvetica"/>
          <w:sz w:val="18"/>
          <w:szCs w:val="18"/>
        </w:rPr>
        <w:t>2</w:t>
      </w:r>
      <w:r w:rsidRPr="000B7413">
        <w:rPr>
          <w:rFonts w:cs="Helvetica"/>
          <w:sz w:val="18"/>
          <w:szCs w:val="18"/>
        </w:rPr>
        <w:t>.</w:t>
      </w:r>
      <w:r w:rsidR="006A1D2F">
        <w:rPr>
          <w:rFonts w:cs="Helvetica"/>
          <w:sz w:val="18"/>
          <w:szCs w:val="18"/>
        </w:rPr>
        <w:t>0</w:t>
      </w:r>
      <w:r w:rsidR="000325DB">
        <w:rPr>
          <w:rFonts w:cs="Helvetica"/>
          <w:sz w:val="18"/>
          <w:szCs w:val="18"/>
        </w:rPr>
        <w:t>0</w:t>
      </w:r>
      <w:r w:rsidRPr="000B7413">
        <w:rPr>
          <w:rFonts w:cs="Helvetica"/>
          <w:sz w:val="18"/>
          <w:szCs w:val="18"/>
        </w:rPr>
        <w:t xml:space="preserve"> – 15.</w:t>
      </w:r>
      <w:r w:rsidR="00E54390" w:rsidRPr="000B7413">
        <w:rPr>
          <w:rFonts w:cs="Helvetica"/>
          <w:sz w:val="18"/>
          <w:szCs w:val="18"/>
        </w:rPr>
        <w:t>30</w:t>
      </w:r>
    </w:p>
    <w:p w14:paraId="661F182F" w14:textId="77777777" w:rsidR="005F5F82" w:rsidRPr="002A4AA7" w:rsidRDefault="005F5F82" w:rsidP="00597368">
      <w:pPr>
        <w:spacing w:line="240" w:lineRule="auto"/>
        <w:rPr>
          <w:rFonts w:cs="Helvetica"/>
          <w:sz w:val="16"/>
          <w:szCs w:val="16"/>
        </w:rPr>
      </w:pPr>
    </w:p>
    <w:p w14:paraId="77DA350E" w14:textId="22952382" w:rsidR="005F5F82" w:rsidRPr="007E6917" w:rsidRDefault="005F5F82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b/>
          <w:bCs/>
          <w:sz w:val="18"/>
          <w:szCs w:val="18"/>
        </w:rPr>
        <w:t>Klassegrupper</w:t>
      </w:r>
    </w:p>
    <w:p w14:paraId="093257F8" w14:textId="77777777" w:rsidR="005F5F82" w:rsidRPr="007E6917" w:rsidRDefault="005F5F82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sz w:val="18"/>
          <w:szCs w:val="18"/>
        </w:rPr>
        <w:t xml:space="preserve">Børn mix 8-11 år, skyder liggende med anlæg, må modtage hjælp </w:t>
      </w:r>
    </w:p>
    <w:p w14:paraId="6B657E90" w14:textId="77777777" w:rsidR="005F5F82" w:rsidRPr="007E6917" w:rsidRDefault="005F5F82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sz w:val="18"/>
          <w:szCs w:val="18"/>
        </w:rPr>
        <w:t>Børn mix 12-14 år, skyder liggende med anlæg, må modtage hjælp</w:t>
      </w:r>
    </w:p>
    <w:p w14:paraId="2FB5405E" w14:textId="77777777" w:rsidR="005F5F82" w:rsidRPr="007E6917" w:rsidRDefault="005F5F82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sz w:val="18"/>
          <w:szCs w:val="18"/>
        </w:rPr>
        <w:t>Junior dame 15-20 år, skyder liggende uden anlæg, ingen hjælp</w:t>
      </w:r>
    </w:p>
    <w:p w14:paraId="577318E9" w14:textId="77777777" w:rsidR="005F5F82" w:rsidRDefault="005F5F82" w:rsidP="00597368">
      <w:pPr>
        <w:spacing w:line="240" w:lineRule="auto"/>
        <w:rPr>
          <w:rFonts w:cs="Helvetica"/>
        </w:rPr>
      </w:pPr>
      <w:r w:rsidRPr="007E6917">
        <w:rPr>
          <w:rFonts w:cs="Helvetica"/>
          <w:sz w:val="18"/>
          <w:szCs w:val="18"/>
        </w:rPr>
        <w:t>Junior herre 15-20 år, skyder liggende uden anlæg, ingen hjælp</w:t>
      </w:r>
    </w:p>
    <w:p w14:paraId="2DC8A6F0" w14:textId="01D197A0" w:rsidR="00F83BF0" w:rsidRPr="002A4AA7" w:rsidRDefault="00F83BF0" w:rsidP="00597368">
      <w:pPr>
        <w:spacing w:line="240" w:lineRule="auto"/>
        <w:rPr>
          <w:rFonts w:cs="Helvetica"/>
          <w:sz w:val="16"/>
          <w:szCs w:val="16"/>
        </w:rPr>
      </w:pPr>
    </w:p>
    <w:p w14:paraId="2DF3ECD6" w14:textId="4126D74F" w:rsidR="00F83BF0" w:rsidRPr="007E6917" w:rsidRDefault="00F83BF0" w:rsidP="00597368">
      <w:pPr>
        <w:spacing w:line="240" w:lineRule="auto"/>
        <w:rPr>
          <w:rFonts w:cs="Helvetica"/>
          <w:b/>
          <w:sz w:val="18"/>
          <w:szCs w:val="18"/>
        </w:rPr>
      </w:pPr>
      <w:r w:rsidRPr="007E6917">
        <w:rPr>
          <w:rFonts w:cs="Helvetica"/>
          <w:b/>
          <w:sz w:val="18"/>
          <w:szCs w:val="18"/>
        </w:rPr>
        <w:t>Våben</w:t>
      </w:r>
    </w:p>
    <w:p w14:paraId="2BAA590B" w14:textId="7F0F38CD" w:rsidR="00F83BF0" w:rsidRPr="007E6917" w:rsidRDefault="00F83BF0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sz w:val="18"/>
          <w:szCs w:val="18"/>
        </w:rPr>
        <w:t xml:space="preserve">Riffel </w:t>
      </w:r>
      <w:proofErr w:type="spellStart"/>
      <w:r w:rsidRPr="007E6917">
        <w:rPr>
          <w:rFonts w:cs="Helvetica"/>
          <w:sz w:val="18"/>
          <w:szCs w:val="18"/>
        </w:rPr>
        <w:t>cal</w:t>
      </w:r>
      <w:proofErr w:type="spellEnd"/>
      <w:r w:rsidRPr="007E6917">
        <w:rPr>
          <w:rFonts w:cs="Helvetica"/>
          <w:sz w:val="18"/>
          <w:szCs w:val="18"/>
        </w:rPr>
        <w:t>. .22</w:t>
      </w:r>
      <w:r w:rsidR="00F36AAD">
        <w:rPr>
          <w:rFonts w:cs="Helvetica"/>
          <w:sz w:val="18"/>
          <w:szCs w:val="18"/>
        </w:rPr>
        <w:t xml:space="preserve"> </w:t>
      </w:r>
      <w:r w:rsidR="00F36AAD" w:rsidRPr="00F36AAD">
        <w:rPr>
          <w:rFonts w:cs="Helvetica"/>
          <w:sz w:val="18"/>
          <w:szCs w:val="18"/>
        </w:rPr>
        <w:t>godkendt af DGI Skydning</w:t>
      </w:r>
      <w:r w:rsidR="00F36AAD">
        <w:rPr>
          <w:rFonts w:cs="Helvetica"/>
          <w:sz w:val="18"/>
          <w:szCs w:val="18"/>
        </w:rPr>
        <w:t>.</w:t>
      </w:r>
    </w:p>
    <w:p w14:paraId="0B0E89A2" w14:textId="06031F5D" w:rsidR="002A4AA7" w:rsidRPr="007E6917" w:rsidRDefault="002A4AA7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sz w:val="18"/>
          <w:szCs w:val="18"/>
        </w:rPr>
        <w:t>OBS</w:t>
      </w:r>
      <w:r w:rsidR="000325DB">
        <w:rPr>
          <w:rFonts w:cs="Helvetica"/>
          <w:sz w:val="18"/>
          <w:szCs w:val="18"/>
        </w:rPr>
        <w:t>!</w:t>
      </w:r>
      <w:r w:rsidRPr="007E6917">
        <w:rPr>
          <w:rFonts w:cs="Helvetica"/>
          <w:sz w:val="18"/>
          <w:szCs w:val="18"/>
        </w:rPr>
        <w:t xml:space="preserve"> </w:t>
      </w:r>
      <w:r w:rsidR="000049E1" w:rsidRPr="007E6917">
        <w:rPr>
          <w:rFonts w:cs="Helvetica"/>
          <w:sz w:val="18"/>
          <w:szCs w:val="18"/>
        </w:rPr>
        <w:t xml:space="preserve">Der kan </w:t>
      </w:r>
      <w:r w:rsidR="000049E1" w:rsidRPr="007E6917">
        <w:rPr>
          <w:rFonts w:cs="Helvetica"/>
          <w:color w:val="FF0000"/>
          <w:sz w:val="18"/>
          <w:szCs w:val="18"/>
        </w:rPr>
        <w:t>ikke</w:t>
      </w:r>
      <w:r w:rsidRPr="007E6917">
        <w:rPr>
          <w:rFonts w:cs="Helvetica"/>
          <w:color w:val="FF0000"/>
          <w:sz w:val="18"/>
          <w:szCs w:val="18"/>
        </w:rPr>
        <w:t xml:space="preserve"> </w:t>
      </w:r>
      <w:r w:rsidRPr="007E6917">
        <w:rPr>
          <w:rFonts w:cs="Helvetica"/>
          <w:sz w:val="18"/>
          <w:szCs w:val="18"/>
        </w:rPr>
        <w:t>låne</w:t>
      </w:r>
      <w:r w:rsidR="000049E1" w:rsidRPr="007E6917">
        <w:rPr>
          <w:rFonts w:cs="Helvetica"/>
          <w:sz w:val="18"/>
          <w:szCs w:val="18"/>
        </w:rPr>
        <w:t>s</w:t>
      </w:r>
      <w:r w:rsidRPr="007E6917">
        <w:rPr>
          <w:rFonts w:cs="Helvetica"/>
          <w:sz w:val="18"/>
          <w:szCs w:val="18"/>
        </w:rPr>
        <w:t xml:space="preserve"> våben</w:t>
      </w:r>
      <w:r w:rsidR="000049E1" w:rsidRPr="007E6917">
        <w:rPr>
          <w:rFonts w:cs="Helvetica"/>
          <w:sz w:val="18"/>
          <w:szCs w:val="18"/>
        </w:rPr>
        <w:t xml:space="preserve"> af DGI Skydning</w:t>
      </w:r>
      <w:r w:rsidR="00F36AAD">
        <w:rPr>
          <w:rFonts w:cs="Helvetica"/>
          <w:sz w:val="18"/>
          <w:szCs w:val="18"/>
        </w:rPr>
        <w:t>.</w:t>
      </w:r>
    </w:p>
    <w:p w14:paraId="6E153FA4" w14:textId="339F8752" w:rsidR="00B64886" w:rsidRPr="000049E1" w:rsidRDefault="00B64886" w:rsidP="00F83BF0">
      <w:pPr>
        <w:spacing w:line="240" w:lineRule="auto"/>
        <w:rPr>
          <w:rFonts w:cs="Helvetica"/>
          <w:b/>
          <w:bCs/>
          <w:sz w:val="16"/>
          <w:szCs w:val="16"/>
        </w:rPr>
      </w:pPr>
    </w:p>
    <w:p w14:paraId="1A4D0979" w14:textId="77777777" w:rsidR="005F5F82" w:rsidRPr="007E6917" w:rsidRDefault="005F5F82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b/>
          <w:bCs/>
          <w:sz w:val="18"/>
          <w:szCs w:val="18"/>
        </w:rPr>
        <w:t>Målgruppen</w:t>
      </w:r>
    </w:p>
    <w:p w14:paraId="187118F0" w14:textId="4343669E" w:rsidR="005F5F82" w:rsidRPr="007E6917" w:rsidRDefault="005F5F82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sz w:val="18"/>
          <w:szCs w:val="18"/>
        </w:rPr>
        <w:t>Alle</w:t>
      </w:r>
      <w:r w:rsidR="00597368" w:rsidRPr="007E6917">
        <w:rPr>
          <w:rFonts w:cs="Helvetica"/>
          <w:sz w:val="18"/>
          <w:szCs w:val="18"/>
        </w:rPr>
        <w:t xml:space="preserve"> i de nævnte klassegrupper, du</w:t>
      </w:r>
      <w:r w:rsidRPr="007E6917">
        <w:rPr>
          <w:rFonts w:cs="Helvetica"/>
          <w:sz w:val="18"/>
          <w:szCs w:val="18"/>
        </w:rPr>
        <w:t xml:space="preserve"> skal dog være våbenkyndig og i stand til at løbe</w:t>
      </w:r>
      <w:r w:rsidR="00FD0AF1" w:rsidRPr="007E6917">
        <w:rPr>
          <w:rFonts w:cs="Helvetica"/>
          <w:sz w:val="18"/>
          <w:szCs w:val="18"/>
        </w:rPr>
        <w:t xml:space="preserve">. </w:t>
      </w:r>
      <w:r w:rsidRPr="007E6917">
        <w:rPr>
          <w:rFonts w:cs="Helvetica"/>
          <w:sz w:val="18"/>
          <w:szCs w:val="18"/>
        </w:rPr>
        <w:t>Der tildeles en fast bane til hver deltager. Man deltager ”blandet” i de enkelte starter for at gøre det fleksibelt, men resultaterne bliver opgjort i klassegrupperne til sidst.</w:t>
      </w:r>
      <w:r w:rsidR="004159EF" w:rsidRPr="007E6917">
        <w:rPr>
          <w:rFonts w:cs="Helvetica"/>
          <w:sz w:val="18"/>
          <w:szCs w:val="18"/>
        </w:rPr>
        <w:t xml:space="preserve"> Hver deltager kan kun deltage i én start.</w:t>
      </w:r>
      <w:r w:rsidR="00B64886" w:rsidRPr="007E6917">
        <w:rPr>
          <w:rFonts w:cs="Helvetica"/>
          <w:sz w:val="18"/>
          <w:szCs w:val="18"/>
        </w:rPr>
        <w:t xml:space="preserve"> </w:t>
      </w:r>
    </w:p>
    <w:p w14:paraId="35217E1C" w14:textId="5EF216AD" w:rsidR="00B64886" w:rsidRPr="007E6917" w:rsidRDefault="00B64886" w:rsidP="00B64886">
      <w:pPr>
        <w:spacing w:line="240" w:lineRule="auto"/>
        <w:rPr>
          <w:rFonts w:cs="Helvetica"/>
          <w:b/>
          <w:bCs/>
          <w:sz w:val="18"/>
          <w:szCs w:val="18"/>
        </w:rPr>
      </w:pPr>
    </w:p>
    <w:p w14:paraId="429F0069" w14:textId="4B1E85AE" w:rsidR="0035195C" w:rsidRPr="000B7413" w:rsidRDefault="0035195C" w:rsidP="00597368">
      <w:pPr>
        <w:spacing w:line="240" w:lineRule="auto"/>
        <w:rPr>
          <w:rFonts w:cs="Helvetica"/>
          <w:sz w:val="18"/>
          <w:szCs w:val="1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</w:tblGrid>
      <w:tr w:rsidR="00525E22" w:rsidRPr="000B7413" w14:paraId="6C583EF4" w14:textId="77777777" w:rsidTr="00E54390">
        <w:tc>
          <w:tcPr>
            <w:tcW w:w="2263" w:type="dxa"/>
          </w:tcPr>
          <w:p w14:paraId="3C372824" w14:textId="24A4BCFE" w:rsidR="00525E22" w:rsidRPr="000B7413" w:rsidRDefault="000325DB" w:rsidP="00E077AA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S</w:t>
            </w:r>
            <w:r w:rsidR="006A1D2F">
              <w:rPr>
                <w:rFonts w:cs="Helvetica"/>
                <w:b/>
                <w:sz w:val="18"/>
                <w:szCs w:val="18"/>
              </w:rPr>
              <w:t>ø</w:t>
            </w:r>
            <w:r>
              <w:rPr>
                <w:rFonts w:cs="Helvetica"/>
                <w:b/>
                <w:sz w:val="18"/>
                <w:szCs w:val="18"/>
              </w:rPr>
              <w:t>ndag</w:t>
            </w:r>
            <w:r w:rsidR="00525E22" w:rsidRPr="000B7413">
              <w:rPr>
                <w:rFonts w:cs="Helvetica"/>
                <w:b/>
                <w:sz w:val="18"/>
                <w:szCs w:val="18"/>
              </w:rPr>
              <w:t xml:space="preserve"> d. 1</w:t>
            </w:r>
            <w:r w:rsidR="006A1D2F">
              <w:rPr>
                <w:rFonts w:cs="Helvetica"/>
                <w:b/>
                <w:sz w:val="18"/>
                <w:szCs w:val="18"/>
              </w:rPr>
              <w:t>5</w:t>
            </w:r>
            <w:r w:rsidR="00525E22" w:rsidRPr="000B7413">
              <w:rPr>
                <w:rFonts w:cs="Helvetica"/>
                <w:b/>
                <w:sz w:val="18"/>
                <w:szCs w:val="18"/>
              </w:rPr>
              <w:t xml:space="preserve">. </w:t>
            </w:r>
            <w:r w:rsidR="006A1D2F">
              <w:rPr>
                <w:rFonts w:cs="Helvetica"/>
                <w:b/>
                <w:sz w:val="18"/>
                <w:szCs w:val="18"/>
              </w:rPr>
              <w:t>Sep.</w:t>
            </w:r>
          </w:p>
        </w:tc>
        <w:tc>
          <w:tcPr>
            <w:tcW w:w="1560" w:type="dxa"/>
          </w:tcPr>
          <w:p w14:paraId="0A87507F" w14:textId="4A1D4059" w:rsidR="00525E22" w:rsidRPr="000B7413" w:rsidRDefault="00525E22" w:rsidP="006316F1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r w:rsidRPr="000B7413">
              <w:rPr>
                <w:rFonts w:cs="Helvetica"/>
                <w:b/>
                <w:sz w:val="18"/>
                <w:szCs w:val="18"/>
              </w:rPr>
              <w:t>DM Biatlon</w:t>
            </w:r>
          </w:p>
          <w:p w14:paraId="019D00E5" w14:textId="5DC6D250" w:rsidR="00525E22" w:rsidRPr="000B7413" w:rsidRDefault="00525E22" w:rsidP="006316F1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r w:rsidRPr="000B7413">
              <w:rPr>
                <w:rFonts w:cs="Helvetica"/>
                <w:b/>
                <w:sz w:val="18"/>
                <w:szCs w:val="18"/>
              </w:rPr>
              <w:t>Indskydning</w:t>
            </w:r>
          </w:p>
        </w:tc>
      </w:tr>
      <w:tr w:rsidR="00525E22" w:rsidRPr="000B7413" w14:paraId="2EF455C2" w14:textId="77777777" w:rsidTr="00E54390">
        <w:tc>
          <w:tcPr>
            <w:tcW w:w="2263" w:type="dxa"/>
          </w:tcPr>
          <w:p w14:paraId="7119DB6D" w14:textId="57D597F7" w:rsidR="00525E22" w:rsidRPr="000B7413" w:rsidRDefault="00525E22" w:rsidP="00525E22">
            <w:pPr>
              <w:rPr>
                <w:rFonts w:cs="Helvetica"/>
                <w:color w:val="0070C0"/>
                <w:sz w:val="18"/>
                <w:szCs w:val="18"/>
              </w:rPr>
            </w:pPr>
            <w:r w:rsidRPr="000B7413">
              <w:rPr>
                <w:rFonts w:cs="Helvetica"/>
                <w:color w:val="0070C0"/>
                <w:sz w:val="18"/>
                <w:szCs w:val="18"/>
              </w:rPr>
              <w:t xml:space="preserve">           Start 1</w:t>
            </w:r>
          </w:p>
        </w:tc>
        <w:tc>
          <w:tcPr>
            <w:tcW w:w="1560" w:type="dxa"/>
          </w:tcPr>
          <w:p w14:paraId="4074AB8F" w14:textId="238E3AA8" w:rsidR="00525E22" w:rsidRPr="000B7413" w:rsidRDefault="00525E22" w:rsidP="006316F1">
            <w:pPr>
              <w:jc w:val="center"/>
              <w:rPr>
                <w:rFonts w:cs="Helvetica"/>
                <w:color w:val="0070C0"/>
                <w:sz w:val="18"/>
                <w:szCs w:val="18"/>
              </w:rPr>
            </w:pPr>
            <w:r w:rsidRPr="000B7413">
              <w:rPr>
                <w:rFonts w:cs="Helvetica"/>
                <w:color w:val="0070C0"/>
                <w:sz w:val="18"/>
                <w:szCs w:val="18"/>
              </w:rPr>
              <w:t>1</w:t>
            </w:r>
            <w:r w:rsidR="000325DB">
              <w:rPr>
                <w:rFonts w:cs="Helvetica"/>
                <w:color w:val="0070C0"/>
                <w:sz w:val="18"/>
                <w:szCs w:val="18"/>
              </w:rPr>
              <w:t>2</w:t>
            </w:r>
            <w:r w:rsidRPr="000B7413">
              <w:rPr>
                <w:rFonts w:cs="Helvetica"/>
                <w:color w:val="0070C0"/>
                <w:sz w:val="18"/>
                <w:szCs w:val="18"/>
              </w:rPr>
              <w:t>.</w:t>
            </w:r>
            <w:r w:rsidR="000325DB">
              <w:rPr>
                <w:rFonts w:cs="Helvetica"/>
                <w:color w:val="0070C0"/>
                <w:sz w:val="18"/>
                <w:szCs w:val="18"/>
              </w:rPr>
              <w:t>30</w:t>
            </w:r>
          </w:p>
        </w:tc>
      </w:tr>
      <w:tr w:rsidR="00525E22" w:rsidRPr="000B7413" w14:paraId="6C4ADCDC" w14:textId="77777777" w:rsidTr="00E54390">
        <w:tc>
          <w:tcPr>
            <w:tcW w:w="2263" w:type="dxa"/>
          </w:tcPr>
          <w:p w14:paraId="6E8ABDF4" w14:textId="12EA4CDC" w:rsidR="00525E22" w:rsidRPr="000B7413" w:rsidRDefault="00525E22" w:rsidP="00525E22">
            <w:pPr>
              <w:jc w:val="center"/>
              <w:rPr>
                <w:rFonts w:cs="Helvetica"/>
                <w:color w:val="0070C0"/>
                <w:sz w:val="18"/>
                <w:szCs w:val="18"/>
              </w:rPr>
            </w:pPr>
            <w:r w:rsidRPr="000B7413">
              <w:rPr>
                <w:rFonts w:cs="Helvetica"/>
                <w:color w:val="0070C0"/>
                <w:sz w:val="18"/>
                <w:szCs w:val="18"/>
              </w:rPr>
              <w:t xml:space="preserve">Start 2 </w:t>
            </w:r>
          </w:p>
        </w:tc>
        <w:tc>
          <w:tcPr>
            <w:tcW w:w="1560" w:type="dxa"/>
          </w:tcPr>
          <w:p w14:paraId="5F446D97" w14:textId="4BED50E0" w:rsidR="00525E22" w:rsidRPr="000B7413" w:rsidRDefault="00525E22" w:rsidP="006316F1">
            <w:pPr>
              <w:jc w:val="center"/>
              <w:rPr>
                <w:rFonts w:cs="Helvetica"/>
                <w:color w:val="0070C0"/>
                <w:sz w:val="18"/>
                <w:szCs w:val="18"/>
              </w:rPr>
            </w:pPr>
            <w:r w:rsidRPr="000B7413">
              <w:rPr>
                <w:rFonts w:cs="Helvetica"/>
                <w:color w:val="0070C0"/>
                <w:sz w:val="18"/>
                <w:szCs w:val="18"/>
              </w:rPr>
              <w:t>1</w:t>
            </w:r>
            <w:r w:rsidR="000325DB">
              <w:rPr>
                <w:rFonts w:cs="Helvetica"/>
                <w:color w:val="0070C0"/>
                <w:sz w:val="18"/>
                <w:szCs w:val="18"/>
              </w:rPr>
              <w:t>3</w:t>
            </w:r>
            <w:r w:rsidRPr="000B7413">
              <w:rPr>
                <w:rFonts w:cs="Helvetica"/>
                <w:color w:val="0070C0"/>
                <w:sz w:val="18"/>
                <w:szCs w:val="18"/>
              </w:rPr>
              <w:t>.15</w:t>
            </w:r>
          </w:p>
        </w:tc>
      </w:tr>
      <w:tr w:rsidR="00525E22" w:rsidRPr="000B7413" w14:paraId="3E9F2AF3" w14:textId="77777777" w:rsidTr="00E54390">
        <w:tc>
          <w:tcPr>
            <w:tcW w:w="2263" w:type="dxa"/>
          </w:tcPr>
          <w:p w14:paraId="0F07CDB9" w14:textId="419361C6" w:rsidR="00525E22" w:rsidRPr="000B7413" w:rsidRDefault="00525E22" w:rsidP="00525E22">
            <w:pPr>
              <w:jc w:val="center"/>
              <w:rPr>
                <w:rFonts w:cs="Helvetica"/>
                <w:color w:val="0070C0"/>
                <w:sz w:val="18"/>
                <w:szCs w:val="18"/>
              </w:rPr>
            </w:pPr>
            <w:r w:rsidRPr="000B7413">
              <w:rPr>
                <w:rFonts w:cs="Helvetica"/>
                <w:color w:val="0070C0"/>
                <w:sz w:val="18"/>
                <w:szCs w:val="18"/>
              </w:rPr>
              <w:t xml:space="preserve">Start 3 </w:t>
            </w:r>
          </w:p>
        </w:tc>
        <w:tc>
          <w:tcPr>
            <w:tcW w:w="1560" w:type="dxa"/>
          </w:tcPr>
          <w:p w14:paraId="5FCC6029" w14:textId="628DA3C0" w:rsidR="00525E22" w:rsidRPr="000B7413" w:rsidRDefault="00525E22" w:rsidP="006316F1">
            <w:pPr>
              <w:jc w:val="center"/>
              <w:rPr>
                <w:rFonts w:cs="Helvetica"/>
                <w:color w:val="0070C0"/>
                <w:sz w:val="18"/>
                <w:szCs w:val="18"/>
              </w:rPr>
            </w:pPr>
            <w:r w:rsidRPr="000B7413">
              <w:rPr>
                <w:rFonts w:cs="Helvetica"/>
                <w:color w:val="0070C0"/>
                <w:sz w:val="18"/>
                <w:szCs w:val="18"/>
              </w:rPr>
              <w:t>1</w:t>
            </w:r>
            <w:r w:rsidR="000325DB">
              <w:rPr>
                <w:rFonts w:cs="Helvetica"/>
                <w:color w:val="0070C0"/>
                <w:sz w:val="18"/>
                <w:szCs w:val="18"/>
              </w:rPr>
              <w:t>4</w:t>
            </w:r>
            <w:r w:rsidRPr="000B7413">
              <w:rPr>
                <w:rFonts w:cs="Helvetica"/>
                <w:color w:val="0070C0"/>
                <w:sz w:val="18"/>
                <w:szCs w:val="18"/>
              </w:rPr>
              <w:t>.00</w:t>
            </w:r>
          </w:p>
        </w:tc>
      </w:tr>
      <w:tr w:rsidR="00525E22" w14:paraId="684E7053" w14:textId="77777777" w:rsidTr="00F83BF0">
        <w:tc>
          <w:tcPr>
            <w:tcW w:w="2263" w:type="dxa"/>
          </w:tcPr>
          <w:p w14:paraId="36B719CE" w14:textId="67677B62" w:rsidR="00525E22" w:rsidRPr="000B7413" w:rsidRDefault="00525E22" w:rsidP="00E54390">
            <w:pPr>
              <w:jc w:val="center"/>
              <w:rPr>
                <w:rFonts w:cs="Helvetica"/>
                <w:color w:val="0070C0"/>
                <w:sz w:val="18"/>
                <w:szCs w:val="18"/>
              </w:rPr>
            </w:pPr>
            <w:r w:rsidRPr="000B7413">
              <w:rPr>
                <w:rFonts w:cs="Helvetica"/>
                <w:color w:val="0070C0"/>
                <w:sz w:val="18"/>
                <w:szCs w:val="18"/>
              </w:rPr>
              <w:t>Præmieoverrækkelse</w:t>
            </w:r>
          </w:p>
        </w:tc>
        <w:tc>
          <w:tcPr>
            <w:tcW w:w="1560" w:type="dxa"/>
            <w:shd w:val="clear" w:color="auto" w:fill="auto"/>
          </w:tcPr>
          <w:p w14:paraId="28E46A18" w14:textId="7CDF0459" w:rsidR="00525E22" w:rsidRPr="00F83BF0" w:rsidRDefault="00525E22" w:rsidP="006316F1">
            <w:pPr>
              <w:jc w:val="center"/>
              <w:rPr>
                <w:rFonts w:cs="Helvetica"/>
                <w:sz w:val="18"/>
                <w:szCs w:val="18"/>
              </w:rPr>
            </w:pPr>
            <w:r w:rsidRPr="000B7413">
              <w:rPr>
                <w:rFonts w:cs="Helvetica"/>
                <w:color w:val="0070C0"/>
                <w:sz w:val="18"/>
                <w:szCs w:val="18"/>
              </w:rPr>
              <w:t>Ca. 15.</w:t>
            </w:r>
            <w:r w:rsidR="000325DB">
              <w:rPr>
                <w:rFonts w:cs="Helvetica"/>
                <w:color w:val="0070C0"/>
                <w:sz w:val="18"/>
                <w:szCs w:val="18"/>
              </w:rPr>
              <w:t>15</w:t>
            </w:r>
          </w:p>
        </w:tc>
      </w:tr>
    </w:tbl>
    <w:p w14:paraId="6A4A0258" w14:textId="77777777" w:rsidR="00E54390" w:rsidRDefault="00E54390" w:rsidP="00597368">
      <w:pPr>
        <w:spacing w:line="240" w:lineRule="auto"/>
        <w:rPr>
          <w:rFonts w:cs="Helvetica"/>
          <w:sz w:val="16"/>
          <w:szCs w:val="16"/>
        </w:rPr>
      </w:pPr>
    </w:p>
    <w:p w14:paraId="34A3E79D" w14:textId="67C99DAC" w:rsidR="005F5F82" w:rsidRPr="007E6917" w:rsidRDefault="005F5F82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sz w:val="18"/>
          <w:szCs w:val="18"/>
        </w:rPr>
        <w:t xml:space="preserve">12 startende ad gangen </w:t>
      </w:r>
      <w:r w:rsidR="006316F1" w:rsidRPr="007E6917">
        <w:rPr>
          <w:rFonts w:cs="Helvetica"/>
          <w:sz w:val="18"/>
          <w:szCs w:val="18"/>
        </w:rPr>
        <w:t xml:space="preserve">efter ovenstående </w:t>
      </w:r>
      <w:r w:rsidRPr="007E6917">
        <w:rPr>
          <w:rFonts w:cs="Helvetica"/>
          <w:sz w:val="18"/>
          <w:szCs w:val="18"/>
        </w:rPr>
        <w:t>plan</w:t>
      </w:r>
      <w:r w:rsidR="000325DB">
        <w:rPr>
          <w:rFonts w:cs="Helvetica"/>
          <w:sz w:val="18"/>
          <w:szCs w:val="18"/>
        </w:rPr>
        <w:t>. Bemærk</w:t>
      </w:r>
      <w:r w:rsidRPr="007E6917">
        <w:rPr>
          <w:rFonts w:cs="Helvetica"/>
          <w:sz w:val="18"/>
          <w:szCs w:val="18"/>
        </w:rPr>
        <w:t>:</w:t>
      </w:r>
      <w:r w:rsidR="00525E22" w:rsidRPr="007E6917">
        <w:rPr>
          <w:rFonts w:cs="Helvetica"/>
          <w:sz w:val="18"/>
          <w:szCs w:val="18"/>
        </w:rPr>
        <w:t xml:space="preserve"> Startnummer skal være afhentet og påsat til indskydning.</w:t>
      </w:r>
    </w:p>
    <w:p w14:paraId="2FB254A1" w14:textId="77777777" w:rsidR="006B2FE0" w:rsidRPr="007E6917" w:rsidRDefault="006B2FE0" w:rsidP="00597368">
      <w:pPr>
        <w:spacing w:line="240" w:lineRule="auto"/>
        <w:rPr>
          <w:rFonts w:cs="Helvetica"/>
          <w:sz w:val="18"/>
          <w:szCs w:val="18"/>
        </w:rPr>
      </w:pPr>
    </w:p>
    <w:p w14:paraId="28D2A3DB" w14:textId="3F02E854" w:rsidR="00FD0AF1" w:rsidRPr="007E6917" w:rsidRDefault="00525E22" w:rsidP="00597368">
      <w:pPr>
        <w:spacing w:line="240" w:lineRule="auto"/>
        <w:rPr>
          <w:rFonts w:cs="Helvetica"/>
          <w:b/>
          <w:sz w:val="18"/>
          <w:szCs w:val="18"/>
        </w:rPr>
      </w:pPr>
      <w:r w:rsidRPr="007E6917">
        <w:rPr>
          <w:rFonts w:cs="Helvetica"/>
          <w:b/>
          <w:sz w:val="18"/>
          <w:szCs w:val="18"/>
        </w:rPr>
        <w:t>Startnummer</w:t>
      </w:r>
      <w:r w:rsidR="003E5926" w:rsidRPr="007E6917">
        <w:rPr>
          <w:rFonts w:cs="Helvetica"/>
          <w:b/>
          <w:sz w:val="18"/>
          <w:szCs w:val="18"/>
        </w:rPr>
        <w:t>.</w:t>
      </w:r>
    </w:p>
    <w:p w14:paraId="39A8772A" w14:textId="02729D61" w:rsidR="000B7413" w:rsidRPr="000B7413" w:rsidRDefault="000B7413" w:rsidP="000B7413">
      <w:pPr>
        <w:spacing w:line="240" w:lineRule="auto"/>
        <w:rPr>
          <w:rFonts w:cs="Helvetica"/>
          <w:sz w:val="18"/>
          <w:szCs w:val="18"/>
        </w:rPr>
      </w:pPr>
      <w:r w:rsidRPr="000B7413">
        <w:rPr>
          <w:rFonts w:cs="Helvetica"/>
          <w:sz w:val="18"/>
          <w:szCs w:val="18"/>
        </w:rPr>
        <w:t xml:space="preserve">Udleveres ved Biatlon rummet i gavlen af 200 meter huset en halv time før indskydning. </w:t>
      </w:r>
      <w:r w:rsidR="000325DB">
        <w:rPr>
          <w:rFonts w:cs="Helvetica"/>
          <w:sz w:val="18"/>
          <w:szCs w:val="18"/>
        </w:rPr>
        <w:t xml:space="preserve">Der er tidtagning med chip. Hvis chippen ikke afleveres, opkræves der </w:t>
      </w:r>
      <w:r w:rsidRPr="000B7413">
        <w:rPr>
          <w:rFonts w:cs="Helvetica"/>
          <w:sz w:val="18"/>
          <w:szCs w:val="18"/>
        </w:rPr>
        <w:t xml:space="preserve">100kr. </w:t>
      </w:r>
      <w:r w:rsidR="000325DB">
        <w:rPr>
          <w:rFonts w:cs="Helvetica"/>
          <w:sz w:val="18"/>
          <w:szCs w:val="18"/>
        </w:rPr>
        <w:t>i gebyr.</w:t>
      </w:r>
    </w:p>
    <w:p w14:paraId="10FC5CBE" w14:textId="77777777" w:rsidR="00FD0AF1" w:rsidRPr="007E6917" w:rsidRDefault="00FD0AF1" w:rsidP="00597368">
      <w:pPr>
        <w:spacing w:line="240" w:lineRule="auto"/>
        <w:rPr>
          <w:rFonts w:cs="Helvetica"/>
          <w:sz w:val="18"/>
          <w:szCs w:val="18"/>
        </w:rPr>
      </w:pPr>
    </w:p>
    <w:p w14:paraId="19CA2A40" w14:textId="306DADC2" w:rsidR="005F5F82" w:rsidRPr="007E6917" w:rsidRDefault="005F5F82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b/>
          <w:bCs/>
          <w:sz w:val="18"/>
          <w:szCs w:val="18"/>
        </w:rPr>
        <w:t>Løberuten</w:t>
      </w:r>
      <w:r w:rsidR="007E6917">
        <w:rPr>
          <w:rFonts w:cs="Helvetica"/>
          <w:sz w:val="18"/>
          <w:szCs w:val="18"/>
        </w:rPr>
        <w:t>.</w:t>
      </w:r>
    </w:p>
    <w:p w14:paraId="4A5BB44B" w14:textId="4269D059" w:rsidR="00597368" w:rsidRPr="007E6917" w:rsidRDefault="004159EF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sz w:val="18"/>
          <w:szCs w:val="18"/>
        </w:rPr>
        <w:t>Løberuten er en d</w:t>
      </w:r>
      <w:r w:rsidR="005F5F82" w:rsidRPr="007E6917">
        <w:rPr>
          <w:rFonts w:cs="Helvetica"/>
          <w:sz w:val="18"/>
          <w:szCs w:val="18"/>
        </w:rPr>
        <w:t xml:space="preserve">istance på </w:t>
      </w:r>
      <w:r w:rsidR="00D334E5" w:rsidRPr="007E6917">
        <w:rPr>
          <w:rFonts w:cs="Helvetica"/>
          <w:sz w:val="18"/>
          <w:szCs w:val="18"/>
        </w:rPr>
        <w:t xml:space="preserve">ca. </w:t>
      </w:r>
      <w:r w:rsidR="005F5F82" w:rsidRPr="007E6917">
        <w:rPr>
          <w:rFonts w:cs="Helvetica"/>
          <w:sz w:val="18"/>
          <w:szCs w:val="18"/>
        </w:rPr>
        <w:t>700 m</w:t>
      </w:r>
      <w:r w:rsidR="00597368" w:rsidRPr="007E6917">
        <w:rPr>
          <w:rFonts w:cs="Helvetica"/>
          <w:sz w:val="18"/>
          <w:szCs w:val="18"/>
        </w:rPr>
        <w:t xml:space="preserve"> i </w:t>
      </w:r>
      <w:r w:rsidRPr="007E6917">
        <w:rPr>
          <w:rFonts w:cs="Helvetica"/>
          <w:sz w:val="18"/>
          <w:szCs w:val="18"/>
        </w:rPr>
        <w:t xml:space="preserve">fladt </w:t>
      </w:r>
      <w:r w:rsidR="00597368" w:rsidRPr="007E6917">
        <w:rPr>
          <w:rFonts w:cs="Helvetica"/>
          <w:sz w:val="18"/>
          <w:szCs w:val="18"/>
        </w:rPr>
        <w:t>terræn</w:t>
      </w:r>
      <w:r w:rsidR="005F5F82" w:rsidRPr="007E6917">
        <w:rPr>
          <w:rFonts w:cs="Helvetica"/>
          <w:sz w:val="18"/>
          <w:szCs w:val="18"/>
        </w:rPr>
        <w:t xml:space="preserve">. </w:t>
      </w:r>
    </w:p>
    <w:p w14:paraId="70118CA9" w14:textId="77777777" w:rsidR="005F5F82" w:rsidRPr="007E6917" w:rsidRDefault="005F5F82" w:rsidP="00597368">
      <w:pPr>
        <w:spacing w:line="240" w:lineRule="auto"/>
        <w:rPr>
          <w:rFonts w:cs="Helvetica"/>
          <w:sz w:val="18"/>
          <w:szCs w:val="18"/>
        </w:rPr>
      </w:pPr>
    </w:p>
    <w:p w14:paraId="6C4E35AA" w14:textId="77777777" w:rsidR="005F5F82" w:rsidRPr="007E6917" w:rsidRDefault="005F5F82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sz w:val="18"/>
          <w:szCs w:val="18"/>
        </w:rPr>
        <w:t>Alle klassegrupper løber 3 gange og skyder 2 gange, anslået tid 3 x 7 min = 21 minutter + skydning + straf = 30 minutter.</w:t>
      </w:r>
    </w:p>
    <w:p w14:paraId="2314A656" w14:textId="77777777" w:rsidR="00597368" w:rsidRPr="007E6917" w:rsidRDefault="00597368" w:rsidP="00597368">
      <w:pPr>
        <w:spacing w:line="240" w:lineRule="auto"/>
        <w:rPr>
          <w:rFonts w:cs="Helvetica"/>
          <w:b/>
          <w:bCs/>
          <w:sz w:val="18"/>
          <w:szCs w:val="18"/>
        </w:rPr>
      </w:pPr>
    </w:p>
    <w:p w14:paraId="06EA2700" w14:textId="77777777" w:rsidR="005F5F82" w:rsidRPr="007E6917" w:rsidRDefault="005F5F82" w:rsidP="00597368">
      <w:pPr>
        <w:spacing w:line="240" w:lineRule="auto"/>
        <w:rPr>
          <w:rFonts w:cs="Helvetica"/>
          <w:b/>
          <w:bCs/>
          <w:sz w:val="18"/>
          <w:szCs w:val="18"/>
        </w:rPr>
      </w:pPr>
      <w:r w:rsidRPr="007E6917">
        <w:rPr>
          <w:rFonts w:cs="Helvetica"/>
          <w:b/>
          <w:bCs/>
          <w:sz w:val="18"/>
          <w:szCs w:val="18"/>
        </w:rPr>
        <w:t>Præmier</w:t>
      </w:r>
    </w:p>
    <w:p w14:paraId="5FE6DE19" w14:textId="2548735A" w:rsidR="005F5F82" w:rsidRPr="007E6917" w:rsidRDefault="005F5F82" w:rsidP="00597368">
      <w:pPr>
        <w:spacing w:line="240" w:lineRule="auto"/>
        <w:rPr>
          <w:rFonts w:cs="Helvetica"/>
          <w:sz w:val="18"/>
          <w:szCs w:val="18"/>
        </w:rPr>
      </w:pPr>
      <w:r w:rsidRPr="007E6917">
        <w:rPr>
          <w:rFonts w:cs="Helvetica"/>
          <w:sz w:val="18"/>
          <w:szCs w:val="18"/>
        </w:rPr>
        <w:t>Guld - sølv - bronze til hver klassegruppe.</w:t>
      </w:r>
      <w:r w:rsidR="000C10D3" w:rsidRPr="007E6917">
        <w:rPr>
          <w:rFonts w:cs="Helvetica"/>
          <w:sz w:val="18"/>
          <w:szCs w:val="18"/>
        </w:rPr>
        <w:t xml:space="preserve"> Præmieoverrækkelse umiddelbart efter </w:t>
      </w:r>
      <w:r w:rsidR="006B2FE0" w:rsidRPr="007E6917">
        <w:rPr>
          <w:rFonts w:cs="Helvetica"/>
          <w:sz w:val="18"/>
          <w:szCs w:val="18"/>
        </w:rPr>
        <w:t>sidste start, ca. 15.</w:t>
      </w:r>
      <w:r w:rsidR="000325DB">
        <w:rPr>
          <w:rFonts w:cs="Helvetica"/>
          <w:sz w:val="18"/>
          <w:szCs w:val="18"/>
        </w:rPr>
        <w:t>15</w:t>
      </w:r>
      <w:r w:rsidR="000C10D3" w:rsidRPr="007E6917">
        <w:rPr>
          <w:rFonts w:cs="Helvetica"/>
          <w:sz w:val="18"/>
          <w:szCs w:val="18"/>
        </w:rPr>
        <w:t>.</w:t>
      </w:r>
    </w:p>
    <w:p w14:paraId="063E2AC9" w14:textId="77777777" w:rsidR="00704183" w:rsidRPr="007E6917" w:rsidRDefault="00704183" w:rsidP="00597368">
      <w:pPr>
        <w:spacing w:line="240" w:lineRule="auto"/>
        <w:rPr>
          <w:rFonts w:cs="Helvetica"/>
          <w:sz w:val="18"/>
          <w:szCs w:val="18"/>
        </w:rPr>
      </w:pPr>
    </w:p>
    <w:p w14:paraId="6D97C1CB" w14:textId="77777777" w:rsidR="00525E22" w:rsidRPr="007E6917" w:rsidRDefault="00525E22" w:rsidP="00597368">
      <w:pPr>
        <w:spacing w:line="240" w:lineRule="auto"/>
        <w:rPr>
          <w:rFonts w:cs="Helvetica"/>
          <w:sz w:val="18"/>
          <w:szCs w:val="18"/>
        </w:rPr>
      </w:pPr>
    </w:p>
    <w:p w14:paraId="4BFF3B36" w14:textId="6CFB483D" w:rsidR="005F5F82" w:rsidRDefault="005F5F82" w:rsidP="00597368">
      <w:pPr>
        <w:spacing w:line="240" w:lineRule="auto"/>
        <w:rPr>
          <w:rFonts w:cs="Helvetica"/>
          <w:b/>
          <w:bCs/>
          <w:sz w:val="18"/>
          <w:szCs w:val="18"/>
        </w:rPr>
      </w:pPr>
      <w:r w:rsidRPr="000B7413">
        <w:rPr>
          <w:rFonts w:cs="Helvetica"/>
          <w:b/>
          <w:bCs/>
          <w:sz w:val="18"/>
          <w:szCs w:val="18"/>
        </w:rPr>
        <w:t>Tilmelding</w:t>
      </w:r>
      <w:r w:rsidR="00F83BF0" w:rsidRPr="000B7413">
        <w:rPr>
          <w:rFonts w:cs="Helvetica"/>
          <w:b/>
          <w:bCs/>
          <w:sz w:val="18"/>
          <w:szCs w:val="18"/>
        </w:rPr>
        <w:t xml:space="preserve"> og pris - </w:t>
      </w:r>
      <w:r w:rsidR="00597368" w:rsidRPr="000B7413">
        <w:rPr>
          <w:rFonts w:cs="Helvetica"/>
          <w:b/>
          <w:bCs/>
          <w:sz w:val="18"/>
          <w:szCs w:val="18"/>
        </w:rPr>
        <w:t xml:space="preserve"> </w:t>
      </w:r>
      <w:r w:rsidR="00F83BF0" w:rsidRPr="000B7413">
        <w:rPr>
          <w:rFonts w:cs="Helvetica"/>
          <w:b/>
          <w:bCs/>
          <w:sz w:val="18"/>
          <w:szCs w:val="18"/>
        </w:rPr>
        <w:t xml:space="preserve">DM Biatlon </w:t>
      </w:r>
      <w:r w:rsidR="00C75AA6" w:rsidRPr="000B7413">
        <w:rPr>
          <w:rFonts w:cs="Helvetica"/>
          <w:b/>
          <w:bCs/>
          <w:sz w:val="18"/>
          <w:szCs w:val="18"/>
        </w:rPr>
        <w:t xml:space="preserve">– Tilmelding senest d. </w:t>
      </w:r>
      <w:r w:rsidR="00F36AAD">
        <w:rPr>
          <w:rFonts w:cs="Helvetica"/>
          <w:b/>
          <w:bCs/>
          <w:sz w:val="18"/>
          <w:szCs w:val="18"/>
        </w:rPr>
        <w:t>1</w:t>
      </w:r>
      <w:r w:rsidR="00C75AA6" w:rsidRPr="000B7413">
        <w:rPr>
          <w:rFonts w:cs="Helvetica"/>
          <w:b/>
          <w:bCs/>
          <w:sz w:val="18"/>
          <w:szCs w:val="18"/>
        </w:rPr>
        <w:t>. september</w:t>
      </w:r>
    </w:p>
    <w:p w14:paraId="0F685C5D" w14:textId="64DA7FFE" w:rsidR="000B7413" w:rsidRPr="000B7413" w:rsidRDefault="000B7413" w:rsidP="000B7413">
      <w:pPr>
        <w:spacing w:line="240" w:lineRule="auto"/>
        <w:rPr>
          <w:rFonts w:cs="Helvetica"/>
          <w:sz w:val="18"/>
          <w:szCs w:val="18"/>
        </w:rPr>
      </w:pPr>
      <w:r w:rsidRPr="000B7413">
        <w:rPr>
          <w:rFonts w:cs="Helvetica"/>
          <w:sz w:val="18"/>
          <w:szCs w:val="18"/>
        </w:rPr>
        <w:t>Deltager gebyr 100</w:t>
      </w:r>
      <w:r w:rsidR="00356CD0">
        <w:rPr>
          <w:rFonts w:cs="Helvetica"/>
          <w:sz w:val="18"/>
          <w:szCs w:val="18"/>
        </w:rPr>
        <w:t xml:space="preserve"> </w:t>
      </w:r>
      <w:proofErr w:type="spellStart"/>
      <w:r w:rsidRPr="000B7413">
        <w:rPr>
          <w:rFonts w:cs="Helvetica"/>
          <w:sz w:val="18"/>
          <w:szCs w:val="18"/>
        </w:rPr>
        <w:t>kr</w:t>
      </w:r>
      <w:proofErr w:type="spellEnd"/>
      <w:r w:rsidRPr="000B7413">
        <w:rPr>
          <w:rFonts w:cs="Helvetica"/>
          <w:sz w:val="18"/>
          <w:szCs w:val="18"/>
        </w:rPr>
        <w:t xml:space="preserve">, som betales ved tilmelding via </w:t>
      </w:r>
      <w:proofErr w:type="spellStart"/>
      <w:r w:rsidRPr="000B7413">
        <w:rPr>
          <w:rFonts w:cs="Helvetica"/>
          <w:sz w:val="18"/>
          <w:szCs w:val="18"/>
        </w:rPr>
        <w:t>Lapio</w:t>
      </w:r>
      <w:proofErr w:type="spellEnd"/>
      <w:r w:rsidRPr="000B7413">
        <w:rPr>
          <w:rFonts w:cs="Helvetica"/>
          <w:sz w:val="18"/>
          <w:szCs w:val="18"/>
        </w:rPr>
        <w:t xml:space="preserve"> </w:t>
      </w:r>
    </w:p>
    <w:p w14:paraId="31AC1242" w14:textId="79CB3C36" w:rsidR="000B7413" w:rsidRPr="000B7413" w:rsidRDefault="000B7413" w:rsidP="000B7413">
      <w:pPr>
        <w:spacing w:line="240" w:lineRule="auto"/>
        <w:rPr>
          <w:sz w:val="18"/>
          <w:szCs w:val="18"/>
        </w:rPr>
      </w:pPr>
      <w:r w:rsidRPr="000B7413">
        <w:rPr>
          <w:sz w:val="18"/>
          <w:szCs w:val="18"/>
        </w:rPr>
        <w:t>Der kan kun tilmeldes via det oplyste link.</w:t>
      </w:r>
    </w:p>
    <w:p w14:paraId="314549D7" w14:textId="7D94A061" w:rsidR="000B7413" w:rsidRPr="000B7413" w:rsidRDefault="000B7413" w:rsidP="000B7413">
      <w:pPr>
        <w:rPr>
          <w:rFonts w:asciiTheme="minorHAnsi" w:hAnsiTheme="minorHAnsi"/>
          <w:color w:val="1F497D"/>
          <w:sz w:val="18"/>
          <w:szCs w:val="18"/>
        </w:rPr>
      </w:pPr>
      <w:r w:rsidRPr="000B7413">
        <w:rPr>
          <w:sz w:val="18"/>
          <w:szCs w:val="18"/>
        </w:rPr>
        <w:t xml:space="preserve">Tilmelding DM Biatlon Børn og Junior: Skriv i browser </w:t>
      </w:r>
      <w:hyperlink r:id="rId11" w:history="1">
        <w:r w:rsidRPr="000B7413">
          <w:rPr>
            <w:color w:val="0000FF" w:themeColor="hyperlink"/>
            <w:sz w:val="18"/>
            <w:szCs w:val="18"/>
            <w:u w:val="single"/>
          </w:rPr>
          <w:t>dgi.dk</w:t>
        </w:r>
      </w:hyperlink>
      <w:r w:rsidRPr="000B7413">
        <w:rPr>
          <w:sz w:val="18"/>
          <w:szCs w:val="18"/>
        </w:rPr>
        <w:t xml:space="preserve"> søg arr. nr. 2019</w:t>
      </w:r>
      <w:r>
        <w:rPr>
          <w:sz w:val="18"/>
          <w:szCs w:val="18"/>
        </w:rPr>
        <w:t>00760314</w:t>
      </w:r>
    </w:p>
    <w:p w14:paraId="2F781EFA" w14:textId="77777777" w:rsidR="000B7413" w:rsidRPr="000B7413" w:rsidRDefault="000B7413" w:rsidP="000B7413">
      <w:pPr>
        <w:spacing w:line="240" w:lineRule="auto"/>
        <w:rPr>
          <w:sz w:val="18"/>
          <w:szCs w:val="18"/>
        </w:rPr>
      </w:pPr>
    </w:p>
    <w:p w14:paraId="177C640D" w14:textId="1CDBF909" w:rsidR="004159EF" w:rsidRPr="007E6917" w:rsidRDefault="004159EF" w:rsidP="00597368">
      <w:pPr>
        <w:spacing w:line="240" w:lineRule="auto"/>
        <w:rPr>
          <w:sz w:val="18"/>
          <w:szCs w:val="18"/>
        </w:rPr>
      </w:pPr>
      <w:r w:rsidRPr="007E6917">
        <w:rPr>
          <w:sz w:val="18"/>
          <w:szCs w:val="18"/>
        </w:rPr>
        <w:t xml:space="preserve">Spørgsmål kan sendes til </w:t>
      </w:r>
      <w:hyperlink r:id="rId12" w:history="1">
        <w:r w:rsidRPr="007E6917">
          <w:rPr>
            <w:rStyle w:val="Hyperlink"/>
            <w:sz w:val="18"/>
            <w:szCs w:val="18"/>
          </w:rPr>
          <w:t>biatlon@dgi.dk</w:t>
        </w:r>
      </w:hyperlink>
      <w:r w:rsidRPr="007E6917">
        <w:rPr>
          <w:sz w:val="18"/>
          <w:szCs w:val="18"/>
        </w:rPr>
        <w:t xml:space="preserve"> </w:t>
      </w:r>
    </w:p>
    <w:p w14:paraId="041C2164" w14:textId="77777777" w:rsidR="005F5F82" w:rsidRPr="007E6917" w:rsidRDefault="005F5F82" w:rsidP="00CA5971">
      <w:pPr>
        <w:spacing w:line="240" w:lineRule="auto"/>
        <w:rPr>
          <w:sz w:val="18"/>
          <w:szCs w:val="18"/>
        </w:rPr>
      </w:pPr>
    </w:p>
    <w:p w14:paraId="71A6ACAF" w14:textId="77777777" w:rsidR="00525E22" w:rsidRDefault="00525E22" w:rsidP="00CA5971">
      <w:pPr>
        <w:spacing w:line="240" w:lineRule="auto"/>
        <w:rPr>
          <w:sz w:val="16"/>
          <w:szCs w:val="16"/>
        </w:rPr>
      </w:pPr>
    </w:p>
    <w:p w14:paraId="4639B2CC" w14:textId="77777777" w:rsidR="005F5F82" w:rsidRPr="007E6917" w:rsidRDefault="005F5F82" w:rsidP="00597368">
      <w:pPr>
        <w:spacing w:line="240" w:lineRule="auto"/>
        <w:jc w:val="center"/>
        <w:rPr>
          <w:sz w:val="18"/>
          <w:szCs w:val="18"/>
        </w:rPr>
      </w:pPr>
      <w:r w:rsidRPr="007E6917">
        <w:rPr>
          <w:sz w:val="18"/>
          <w:szCs w:val="18"/>
        </w:rPr>
        <w:t>Med venlig hilsen</w:t>
      </w:r>
    </w:p>
    <w:p w14:paraId="59CCC183" w14:textId="5A1FBB51" w:rsidR="000B7413" w:rsidRPr="00E54390" w:rsidRDefault="00597368" w:rsidP="000B7413">
      <w:pPr>
        <w:spacing w:line="240" w:lineRule="auto"/>
        <w:jc w:val="center"/>
      </w:pPr>
      <w:r w:rsidRPr="007E6917">
        <w:rPr>
          <w:sz w:val="18"/>
          <w:szCs w:val="18"/>
        </w:rPr>
        <w:t>Biatlon</w:t>
      </w:r>
      <w:r w:rsidR="000B7413">
        <w:rPr>
          <w:sz w:val="18"/>
          <w:szCs w:val="18"/>
        </w:rPr>
        <w:t xml:space="preserve"> </w:t>
      </w:r>
      <w:r w:rsidRPr="007E6917">
        <w:rPr>
          <w:sz w:val="18"/>
          <w:szCs w:val="18"/>
        </w:rPr>
        <w:t>gruppen</w:t>
      </w:r>
    </w:p>
    <w:sectPr w:rsidR="000B7413" w:rsidRPr="00E54390" w:rsidSect="00E5439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077" w:bottom="993" w:left="1077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12555" w14:textId="77777777" w:rsidR="00EA2D91" w:rsidRDefault="00EA2D91" w:rsidP="009E4B94">
      <w:pPr>
        <w:spacing w:line="240" w:lineRule="auto"/>
      </w:pPr>
      <w:r>
        <w:separator/>
      </w:r>
    </w:p>
  </w:endnote>
  <w:endnote w:type="continuationSeparator" w:id="0">
    <w:p w14:paraId="5266052F" w14:textId="77777777" w:rsidR="00EA2D91" w:rsidRDefault="00EA2D9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1DB74" w14:textId="0F0E82D5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0B7413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1DB76" w14:textId="57B97704" w:rsidR="0065484C" w:rsidRDefault="00F331F3" w:rsidP="00F331F3">
    <w:pPr>
      <w:pStyle w:val="Template-Adresse"/>
    </w:pPr>
    <w:r w:rsidRPr="00F331F3">
      <w:rPr>
        <w:b/>
      </w:rPr>
      <w:t>DGI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Pr="00F331F3">
      <w:t xml:space="preserve"> Vingsted Skovvej 1</w:t>
    </w:r>
    <w:r>
      <w:t xml:space="preserve"> </w:t>
    </w:r>
    <w:r w:rsidRPr="00F331F3">
      <w:t xml:space="preserve"> | </w:t>
    </w:r>
    <w:r>
      <w:t xml:space="preserve"> </w:t>
    </w:r>
    <w:r w:rsidR="008705ED">
      <w:t>7182</w:t>
    </w:r>
    <w:r w:rsidRPr="00F331F3">
      <w:t xml:space="preserve"> </w:t>
    </w:r>
    <w:r w:rsidR="008705ED">
      <w:t>Bredsten</w:t>
    </w:r>
    <w:r>
      <w:t xml:space="preserve"> </w:t>
    </w:r>
    <w:r w:rsidRPr="00F331F3">
      <w:t xml:space="preserve"> | </w:t>
    </w:r>
    <w:r>
      <w:t xml:space="preserve"> </w:t>
    </w:r>
    <w:r w:rsidRPr="00F331F3">
      <w:t xml:space="preserve">Tlf. 7940 4040 </w:t>
    </w:r>
    <w:r>
      <w:t xml:space="preserve"> </w:t>
    </w:r>
    <w:r w:rsidRPr="00F331F3">
      <w:t xml:space="preserve">| </w:t>
    </w:r>
    <w:r>
      <w:t xml:space="preserve"> </w:t>
    </w:r>
    <w:r w:rsidRPr="00F331F3">
      <w:t xml:space="preserve">CVR: 4001 1218 </w:t>
    </w:r>
    <w:r>
      <w:t xml:space="preserve"> </w:t>
    </w:r>
    <w:r w:rsidRPr="00F331F3">
      <w:t>|</w:t>
    </w:r>
    <w:r>
      <w:t xml:space="preserve"> </w:t>
    </w:r>
    <w:r w:rsidRPr="00F331F3">
      <w:t xml:space="preserve"> info@dgi.dk </w:t>
    </w:r>
    <w:r>
      <w:t xml:space="preserve"> </w:t>
    </w:r>
    <w:r w:rsidRPr="00F331F3">
      <w:t>|</w:t>
    </w:r>
    <w:r>
      <w:t xml:space="preserve"> </w:t>
    </w:r>
    <w:r w:rsidRPr="00F331F3">
      <w:t xml:space="preserve"> www.dgi.dk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FD989" w14:textId="77777777" w:rsidR="00EA2D91" w:rsidRDefault="00EA2D91" w:rsidP="009E4B94">
      <w:pPr>
        <w:spacing w:line="240" w:lineRule="auto"/>
      </w:pPr>
      <w:r>
        <w:separator/>
      </w:r>
    </w:p>
  </w:footnote>
  <w:footnote w:type="continuationSeparator" w:id="0">
    <w:p w14:paraId="0E863F38" w14:textId="77777777" w:rsidR="00EA2D91" w:rsidRDefault="00EA2D9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1DB72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2C31DB77" wp14:editId="2C31DB78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1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2C31DB79" wp14:editId="2C31DB7A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C31DB7B" wp14:editId="2C31DB7C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CB595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ffe600 [3204]" stroked="f" strokeweight="2pt">
              <v:fill color2="#fff7b0 [1012]" rotate="t" angle="90" colors="0 #ffe600;32113f #fff173;1 #fffff4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85F6" w14:textId="77777777" w:rsidR="00951EAD" w:rsidRDefault="00951EAD">
    <w:pPr>
      <w:pStyle w:val="Sidehoved"/>
    </w:pPr>
  </w:p>
  <w:p w14:paraId="634D2416" w14:textId="77777777" w:rsidR="00951EAD" w:rsidRDefault="00951EAD">
    <w:pPr>
      <w:pStyle w:val="Sidehoved"/>
    </w:pPr>
  </w:p>
  <w:p w14:paraId="2C31DB75" w14:textId="39EC64BC" w:rsidR="00F331F3" w:rsidRPr="00951EAD" w:rsidRDefault="00951EAD">
    <w:pPr>
      <w:pStyle w:val="Sidehoved"/>
      <w:rPr>
        <w:b/>
        <w:sz w:val="32"/>
        <w:szCs w:val="32"/>
      </w:rPr>
    </w:pPr>
    <w:r>
      <w:t xml:space="preserve">                                                                               </w:t>
    </w:r>
    <w:r w:rsidR="004D42F2" w:rsidRPr="00951EAD">
      <w:rPr>
        <w:b/>
        <w:noProof/>
        <w:sz w:val="32"/>
        <w:szCs w:val="32"/>
        <w:lang w:eastAsia="da-DK"/>
      </w:rPr>
      <w:drawing>
        <wp:anchor distT="0" distB="0" distL="114300" distR="114300" simplePos="0" relativeHeight="251676672" behindDoc="0" locked="0" layoutInCell="1" allowOverlap="1" wp14:anchorId="2C31DB7D" wp14:editId="2C31DB7E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4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 w:rsidRPr="00951EAD">
      <w:rPr>
        <w:b/>
        <w:noProof/>
        <w:sz w:val="32"/>
        <w:szCs w:val="32"/>
        <w:lang w:eastAsia="da-DK"/>
      </w:rPr>
      <w:drawing>
        <wp:anchor distT="0" distB="0" distL="114300" distR="114300" simplePos="0" relativeHeight="251658240" behindDoc="0" locked="0" layoutInCell="1" allowOverlap="1" wp14:anchorId="2C31DB7F" wp14:editId="2C31DB80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 w:rsidRPr="00951EAD">
      <w:rPr>
        <w:b/>
        <w:noProof/>
        <w:sz w:val="32"/>
        <w:szCs w:val="32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31DB81" wp14:editId="2C31DB82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2BB08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ffe600 [3204]" stroked="f" strokeweight="2pt">
              <v:fill color2="#fff7b0 [1012]" rotate="t" angle="90" colors="0 #ffe600;32113f #fff173;1 #fffff4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FFE600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FFE600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1"/>
    <w:rsid w:val="000018DC"/>
    <w:rsid w:val="00004865"/>
    <w:rsid w:val="000049E1"/>
    <w:rsid w:val="00004B17"/>
    <w:rsid w:val="00007FE1"/>
    <w:rsid w:val="000325DB"/>
    <w:rsid w:val="00081109"/>
    <w:rsid w:val="000812AF"/>
    <w:rsid w:val="00093E8E"/>
    <w:rsid w:val="00094ABD"/>
    <w:rsid w:val="000B7413"/>
    <w:rsid w:val="000C076A"/>
    <w:rsid w:val="000C10D3"/>
    <w:rsid w:val="000C408F"/>
    <w:rsid w:val="00100A8E"/>
    <w:rsid w:val="0013244F"/>
    <w:rsid w:val="00152160"/>
    <w:rsid w:val="00160952"/>
    <w:rsid w:val="001715A0"/>
    <w:rsid w:val="00177CA4"/>
    <w:rsid w:val="00182651"/>
    <w:rsid w:val="001945BD"/>
    <w:rsid w:val="001E5E7A"/>
    <w:rsid w:val="00244D70"/>
    <w:rsid w:val="00255C64"/>
    <w:rsid w:val="00293D49"/>
    <w:rsid w:val="002A4AA7"/>
    <w:rsid w:val="002D68B8"/>
    <w:rsid w:val="002E200A"/>
    <w:rsid w:val="002E74A4"/>
    <w:rsid w:val="002F5AEA"/>
    <w:rsid w:val="00322949"/>
    <w:rsid w:val="00326258"/>
    <w:rsid w:val="0035195C"/>
    <w:rsid w:val="00356CD0"/>
    <w:rsid w:val="003B35B0"/>
    <w:rsid w:val="003B4D7B"/>
    <w:rsid w:val="003C4F9F"/>
    <w:rsid w:val="003C60F1"/>
    <w:rsid w:val="003E5926"/>
    <w:rsid w:val="003E7862"/>
    <w:rsid w:val="004159EF"/>
    <w:rsid w:val="00424709"/>
    <w:rsid w:val="00487D4E"/>
    <w:rsid w:val="004C01B2"/>
    <w:rsid w:val="004D42F2"/>
    <w:rsid w:val="00525E22"/>
    <w:rsid w:val="00544A3A"/>
    <w:rsid w:val="0055493E"/>
    <w:rsid w:val="00597368"/>
    <w:rsid w:val="005A28D4"/>
    <w:rsid w:val="005A348A"/>
    <w:rsid w:val="005C5F97"/>
    <w:rsid w:val="005E392E"/>
    <w:rsid w:val="005F1580"/>
    <w:rsid w:val="005F3ED8"/>
    <w:rsid w:val="005F5F82"/>
    <w:rsid w:val="00605F32"/>
    <w:rsid w:val="006316F1"/>
    <w:rsid w:val="0065484C"/>
    <w:rsid w:val="00655B49"/>
    <w:rsid w:val="006611C1"/>
    <w:rsid w:val="00665DA3"/>
    <w:rsid w:val="0066683D"/>
    <w:rsid w:val="006746E4"/>
    <w:rsid w:val="00681D83"/>
    <w:rsid w:val="00685DE6"/>
    <w:rsid w:val="006900C2"/>
    <w:rsid w:val="006A1D2F"/>
    <w:rsid w:val="006B1C9B"/>
    <w:rsid w:val="006B2FE0"/>
    <w:rsid w:val="006B30A9"/>
    <w:rsid w:val="006C4411"/>
    <w:rsid w:val="006D27C8"/>
    <w:rsid w:val="007015F2"/>
    <w:rsid w:val="00701F42"/>
    <w:rsid w:val="0070267E"/>
    <w:rsid w:val="00704183"/>
    <w:rsid w:val="00706E32"/>
    <w:rsid w:val="007546AF"/>
    <w:rsid w:val="00765934"/>
    <w:rsid w:val="007962E6"/>
    <w:rsid w:val="007E373C"/>
    <w:rsid w:val="007E6917"/>
    <w:rsid w:val="0080198C"/>
    <w:rsid w:val="00815AD9"/>
    <w:rsid w:val="0083174D"/>
    <w:rsid w:val="008506E6"/>
    <w:rsid w:val="008705ED"/>
    <w:rsid w:val="00892D08"/>
    <w:rsid w:val="00893791"/>
    <w:rsid w:val="008D31FC"/>
    <w:rsid w:val="008E5A6D"/>
    <w:rsid w:val="008F32DF"/>
    <w:rsid w:val="008F4D20"/>
    <w:rsid w:val="00934690"/>
    <w:rsid w:val="00951B25"/>
    <w:rsid w:val="00951EAD"/>
    <w:rsid w:val="00980DDF"/>
    <w:rsid w:val="00983B74"/>
    <w:rsid w:val="00990263"/>
    <w:rsid w:val="009A4CCC"/>
    <w:rsid w:val="009D29B1"/>
    <w:rsid w:val="009E032B"/>
    <w:rsid w:val="009E4B94"/>
    <w:rsid w:val="00AD18BF"/>
    <w:rsid w:val="00AD33B6"/>
    <w:rsid w:val="00AF1D02"/>
    <w:rsid w:val="00B00D92"/>
    <w:rsid w:val="00B45561"/>
    <w:rsid w:val="00B62F5B"/>
    <w:rsid w:val="00B64886"/>
    <w:rsid w:val="00B67DE7"/>
    <w:rsid w:val="00B8771E"/>
    <w:rsid w:val="00C361ED"/>
    <w:rsid w:val="00C75AA6"/>
    <w:rsid w:val="00C80005"/>
    <w:rsid w:val="00CA5971"/>
    <w:rsid w:val="00CA6392"/>
    <w:rsid w:val="00CB7B0C"/>
    <w:rsid w:val="00CC6322"/>
    <w:rsid w:val="00D143B5"/>
    <w:rsid w:val="00D334E5"/>
    <w:rsid w:val="00D57B98"/>
    <w:rsid w:val="00D847FC"/>
    <w:rsid w:val="00D96141"/>
    <w:rsid w:val="00DB31AF"/>
    <w:rsid w:val="00DE2B28"/>
    <w:rsid w:val="00E071B3"/>
    <w:rsid w:val="00E077AA"/>
    <w:rsid w:val="00E13E89"/>
    <w:rsid w:val="00E54390"/>
    <w:rsid w:val="00E82F4A"/>
    <w:rsid w:val="00EA2D91"/>
    <w:rsid w:val="00EB3AC1"/>
    <w:rsid w:val="00EF1881"/>
    <w:rsid w:val="00F1651E"/>
    <w:rsid w:val="00F249D6"/>
    <w:rsid w:val="00F331F3"/>
    <w:rsid w:val="00F36AAD"/>
    <w:rsid w:val="00F83BF0"/>
    <w:rsid w:val="00FB3176"/>
    <w:rsid w:val="00FC55B0"/>
    <w:rsid w:val="00FC7A59"/>
    <w:rsid w:val="00FD0AF1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31DB5D"/>
  <w15:docId w15:val="{3D4F30AE-FB17-44C6-B95D-68A91C31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FFE600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FFE600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FFE600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FFACC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atlon@dgi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gi.d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steffen\Desktop\Brevskabelon_Gul.dotx" TargetMode="External"/></Relationships>
</file>

<file path=word/theme/theme1.xml><?xml version="1.0" encoding="utf-8"?>
<a:theme xmlns:a="http://schemas.openxmlformats.org/drawingml/2006/main" name="Office Theme">
  <a:themeElements>
    <a:clrScheme name="6 DGI Gul">
      <a:dk1>
        <a:sysClr val="windowText" lastClr="000000"/>
      </a:dk1>
      <a:lt1>
        <a:sysClr val="window" lastClr="FFFFFF"/>
      </a:lt1>
      <a:dk2>
        <a:srgbClr val="783C82"/>
      </a:dk2>
      <a:lt2>
        <a:srgbClr val="64AF64"/>
      </a:lt2>
      <a:accent1>
        <a:srgbClr val="FFE600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9D365F4645EEC04EB80097D17B30B032" ma:contentTypeVersion="5" ma:contentTypeDescription="Opret et nyt dokument." ma:contentTypeScope="" ma:versionID="5f8f78b8cb2ab8740f63113b3dcd9358">
  <xsd:schema xmlns:xsd="http://www.w3.org/2001/XMLSchema" xmlns:xs="http://www.w3.org/2001/XMLSchema" xmlns:p="http://schemas.microsoft.com/office/2006/metadata/properties" xmlns:ns2="5d0fd7cb-d47e-4560-a953-b2f1d4260e61" targetNamespace="http://schemas.microsoft.com/office/2006/metadata/properties" ma:root="true" ma:fieldsID="4136ebd8928d519ad525e124bbb065da" ns2:_="">
    <xsd:import namespace="5d0fd7cb-d47e-4560-a953-b2f1d4260e61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fd7cb-d47e-4560-a953-b2f1d4260e61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5d0fd7cb-d47e-4560-a953-b2f1d4260e61">true</MimerDocPubDoc>
    <MimerSaveToArchive xmlns="5d0fd7cb-d47e-4560-a953-b2f1d4260e61">false</MimerSaveToArchive>
    <MimerDocId xmlns="5d0fd7cb-d47e-4560-a953-b2f1d4260e61">65FEE746-068</MimerDocId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Props1.xml><?xml version="1.0" encoding="utf-8"?>
<ds:datastoreItem xmlns:ds="http://schemas.openxmlformats.org/officeDocument/2006/customXml" ds:itemID="{5F2A44DC-C0F4-4EF0-927A-C9D9439C5C5D}"/>
</file>

<file path=customXml/itemProps2.xml><?xml version="1.0" encoding="utf-8"?>
<ds:datastoreItem xmlns:ds="http://schemas.openxmlformats.org/officeDocument/2006/customXml" ds:itemID="{841772F4-5645-4070-BAAE-9540D8B048D6}"/>
</file>

<file path=customXml/itemProps3.xml><?xml version="1.0" encoding="utf-8"?>
<ds:datastoreItem xmlns:ds="http://schemas.openxmlformats.org/officeDocument/2006/customXml" ds:itemID="{2B6E4DA0-C3A6-4632-A8E6-E4B4F494D519}"/>
</file>

<file path=customXml/itemProps4.xml><?xml version="1.0" encoding="utf-8"?>
<ds:datastoreItem xmlns:ds="http://schemas.openxmlformats.org/officeDocument/2006/customXml" ds:itemID="{135B4EB5-9521-488A-951F-BB5DD7D56368}"/>
</file>

<file path=docProps/app.xml><?xml version="1.0" encoding="utf-8"?>
<Properties xmlns="http://schemas.openxmlformats.org/officeDocument/2006/extended-properties" xmlns:vt="http://schemas.openxmlformats.org/officeDocument/2006/docPropsVTypes">
  <Template>Brevskabelon_Gul</Template>
  <TotalTime>0</TotalTime>
  <Pages>1</Pages>
  <Words>276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Brevskabelon_Gul</vt:lpstr>
      <vt:lpstr>Brev</vt:lpstr>
    </vt:vector>
  </TitlesOfParts>
  <Company>DGI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Brevskabelon_Gul</dc:title>
  <dc:creator>Steffen Andersen</dc:creator>
  <cp:lastModifiedBy>Laila Højfeldt</cp:lastModifiedBy>
  <cp:revision>2</cp:revision>
  <dcterms:created xsi:type="dcterms:W3CDTF">2019-05-15T13:57:00Z</dcterms:created>
  <dcterms:modified xsi:type="dcterms:W3CDTF">2019-05-15T13:57:00Z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0x0101002FC4A2EC31164BEC83D2656A73AEFD43008583CC0F728B45FF8E42817456CFDCB3009D365F4645EEC04EB80097D17B30B032</vt:lpwstr>
  </property>
  <property fmtid="{D5CDD505-2E9C-101B-9397-08002B2CF9AE}" pid="3" name="_dlc_DocIdItemGuid">
    <vt:lpwstr>894236ad-61dd-4272-b643-63da9d35da87</vt:lpwstr>
  </property>
  <property fmtid="{D5CDD505-2E9C-101B-9397-08002B2CF9AE}" pid="4" name="DGIActivity">
    <vt:lpwstr>99;#Skydning|1510ca95-1408-467a-8f66-fccd32539233</vt:lpwstr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5374;#000007401|c8f24947-24fa-42d2-b502-24d000b4dc28</vt:lpwstr>
  </property>
</Properties>
</file>