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DAE7" w14:textId="77777777" w:rsidR="002B2393" w:rsidRDefault="002B2393" w:rsidP="002B2393">
      <w:pPr>
        <w:tabs>
          <w:tab w:val="left" w:pos="-993"/>
          <w:tab w:val="left" w:pos="9792"/>
        </w:tabs>
        <w:rPr>
          <w:b/>
          <w:color w:val="000000"/>
          <w:sz w:val="40"/>
          <w:szCs w:val="40"/>
        </w:rPr>
      </w:pPr>
    </w:p>
    <w:p w14:paraId="724B4196" w14:textId="77777777" w:rsidR="002B2393" w:rsidRDefault="002B2393" w:rsidP="002B2393">
      <w:pPr>
        <w:tabs>
          <w:tab w:val="left" w:pos="-993"/>
          <w:tab w:val="left" w:pos="9792"/>
        </w:tabs>
        <w:jc w:val="center"/>
        <w:rPr>
          <w:b/>
          <w:color w:val="000000"/>
          <w:sz w:val="40"/>
          <w:szCs w:val="40"/>
        </w:rPr>
      </w:pPr>
    </w:p>
    <w:p w14:paraId="73311C1C" w14:textId="406ACA8A" w:rsidR="002B2393" w:rsidRPr="00E64AD5" w:rsidRDefault="003D525B" w:rsidP="002B2393">
      <w:pPr>
        <w:tabs>
          <w:tab w:val="left" w:pos="-142"/>
          <w:tab w:val="center" w:pos="4896"/>
        </w:tabs>
        <w:ind w:left="-142" w:firstLine="142"/>
        <w:jc w:val="center"/>
        <w:rPr>
          <w:b/>
          <w:color w:val="000000"/>
          <w:sz w:val="16"/>
          <w:szCs w:val="16"/>
        </w:rPr>
      </w:pPr>
      <w:r w:rsidRPr="00E64AD5">
        <w:rPr>
          <w:b/>
          <w:color w:val="000000"/>
          <w:sz w:val="120"/>
          <w:szCs w:val="120"/>
        </w:rPr>
        <w:t>DM 2022</w:t>
      </w:r>
    </w:p>
    <w:p w14:paraId="336FBAFD" w14:textId="606549E9" w:rsidR="002B2393" w:rsidRPr="00E64AD5" w:rsidRDefault="002B2393" w:rsidP="002B2393">
      <w:pPr>
        <w:tabs>
          <w:tab w:val="left" w:pos="-142"/>
          <w:tab w:val="center" w:pos="4896"/>
        </w:tabs>
        <w:ind w:left="-142" w:firstLine="142"/>
        <w:jc w:val="center"/>
        <w:rPr>
          <w:b/>
          <w:color w:val="000000"/>
          <w:sz w:val="16"/>
          <w:szCs w:val="16"/>
        </w:rPr>
      </w:pPr>
    </w:p>
    <w:p w14:paraId="28D14CDB" w14:textId="77777777" w:rsidR="002B2393" w:rsidRPr="00E64AD5" w:rsidRDefault="002B2393" w:rsidP="002B2393">
      <w:pPr>
        <w:tabs>
          <w:tab w:val="left" w:pos="-142"/>
          <w:tab w:val="center" w:pos="4896"/>
        </w:tabs>
        <w:ind w:left="-142" w:firstLine="142"/>
        <w:jc w:val="center"/>
        <w:rPr>
          <w:b/>
          <w:color w:val="000000"/>
          <w:sz w:val="16"/>
          <w:szCs w:val="16"/>
        </w:rPr>
      </w:pPr>
    </w:p>
    <w:p w14:paraId="5F114CDD" w14:textId="599069B9" w:rsidR="002B2393" w:rsidRPr="00E64AD5" w:rsidRDefault="00AD206B" w:rsidP="002B2393">
      <w:pPr>
        <w:tabs>
          <w:tab w:val="left" w:pos="-142"/>
          <w:tab w:val="center" w:pos="4896"/>
        </w:tabs>
        <w:ind w:left="-142" w:firstLine="142"/>
        <w:jc w:val="center"/>
        <w:rPr>
          <w:b/>
          <w:color w:val="000000"/>
          <w:sz w:val="96"/>
          <w:szCs w:val="96"/>
        </w:rPr>
      </w:pPr>
      <w:r w:rsidRPr="00E64AD5">
        <w:rPr>
          <w:b/>
          <w:color w:val="000000"/>
          <w:sz w:val="96"/>
          <w:szCs w:val="96"/>
        </w:rPr>
        <w:t>Ungdom</w:t>
      </w:r>
    </w:p>
    <w:p w14:paraId="7966061C" w14:textId="77777777" w:rsidR="002B2393" w:rsidRPr="00E64AD5" w:rsidRDefault="002B2393" w:rsidP="002B2393">
      <w:pPr>
        <w:tabs>
          <w:tab w:val="left" w:pos="-142"/>
          <w:tab w:val="center" w:pos="4896"/>
        </w:tabs>
        <w:ind w:left="-142" w:firstLine="142"/>
        <w:jc w:val="center"/>
        <w:rPr>
          <w:b/>
          <w:color w:val="000000"/>
          <w:sz w:val="56"/>
          <w:szCs w:val="56"/>
        </w:rPr>
      </w:pPr>
    </w:p>
    <w:p w14:paraId="0E681BB1" w14:textId="3C2406CC" w:rsidR="002B2393" w:rsidRDefault="003E1D7D" w:rsidP="002B2393">
      <w:pPr>
        <w:tabs>
          <w:tab w:val="left" w:pos="-142"/>
          <w:tab w:val="center" w:pos="4896"/>
        </w:tabs>
        <w:ind w:left="-142" w:firstLine="142"/>
        <w:jc w:val="center"/>
        <w:rPr>
          <w:b/>
          <w:color w:val="000000"/>
          <w:sz w:val="16"/>
          <w:szCs w:val="16"/>
        </w:rPr>
      </w:pPr>
      <w:r w:rsidRPr="00E64AD5">
        <w:rPr>
          <w:b/>
          <w:color w:val="000000"/>
          <w:sz w:val="56"/>
          <w:szCs w:val="56"/>
        </w:rPr>
        <w:t xml:space="preserve">D. </w:t>
      </w:r>
      <w:r w:rsidR="003D525B" w:rsidRPr="00E64AD5">
        <w:rPr>
          <w:b/>
          <w:color w:val="000000"/>
          <w:sz w:val="56"/>
          <w:szCs w:val="56"/>
        </w:rPr>
        <w:t>9</w:t>
      </w:r>
      <w:r w:rsidRPr="00E64AD5">
        <w:rPr>
          <w:b/>
          <w:color w:val="000000"/>
          <w:sz w:val="56"/>
          <w:szCs w:val="56"/>
        </w:rPr>
        <w:t>.-1</w:t>
      </w:r>
      <w:r w:rsidR="003D525B" w:rsidRPr="00E64AD5">
        <w:rPr>
          <w:b/>
          <w:color w:val="000000"/>
          <w:sz w:val="56"/>
          <w:szCs w:val="56"/>
        </w:rPr>
        <w:t>1</w:t>
      </w:r>
      <w:r w:rsidR="002B2393" w:rsidRPr="00E64AD5">
        <w:rPr>
          <w:b/>
          <w:color w:val="000000"/>
          <w:sz w:val="56"/>
          <w:szCs w:val="56"/>
        </w:rPr>
        <w:t>. september</w:t>
      </w:r>
    </w:p>
    <w:p w14:paraId="55B14204" w14:textId="77777777" w:rsidR="002B2393" w:rsidRPr="002B2393" w:rsidRDefault="002B2393" w:rsidP="002B2393">
      <w:pPr>
        <w:tabs>
          <w:tab w:val="left" w:pos="-142"/>
          <w:tab w:val="center" w:pos="4896"/>
        </w:tabs>
        <w:ind w:left="-142" w:firstLine="142"/>
        <w:jc w:val="center"/>
        <w:rPr>
          <w:b/>
          <w:color w:val="000000"/>
          <w:sz w:val="16"/>
          <w:szCs w:val="16"/>
        </w:rPr>
      </w:pPr>
    </w:p>
    <w:p w14:paraId="08C4B09D" w14:textId="065DB66A" w:rsidR="002B2393" w:rsidRPr="002B2393" w:rsidRDefault="002B2393" w:rsidP="002B2393">
      <w:pPr>
        <w:tabs>
          <w:tab w:val="left" w:pos="-142"/>
          <w:tab w:val="center" w:pos="4896"/>
        </w:tabs>
        <w:ind w:left="-142" w:firstLine="142"/>
        <w:jc w:val="center"/>
        <w:rPr>
          <w:b/>
          <w:color w:val="000000"/>
          <w:sz w:val="36"/>
          <w:szCs w:val="36"/>
        </w:rPr>
      </w:pPr>
      <w:r w:rsidRPr="002B2393">
        <w:rPr>
          <w:b/>
          <w:color w:val="000000"/>
          <w:sz w:val="36"/>
          <w:szCs w:val="36"/>
        </w:rPr>
        <w:t>50-200-300m riffel</w:t>
      </w:r>
    </w:p>
    <w:p w14:paraId="057000A4" w14:textId="77777777" w:rsidR="00477BD6" w:rsidRPr="007B6E49" w:rsidRDefault="00477BD6" w:rsidP="002B2393">
      <w:pPr>
        <w:tabs>
          <w:tab w:val="left" w:pos="-142"/>
          <w:tab w:val="center" w:pos="4896"/>
        </w:tabs>
        <w:ind w:left="-142" w:firstLine="142"/>
        <w:jc w:val="center"/>
      </w:pPr>
    </w:p>
    <w:p w14:paraId="37E2C646" w14:textId="77777777" w:rsidR="001758A4" w:rsidRPr="007B6E49" w:rsidRDefault="001758A4" w:rsidP="002B2393">
      <w:pPr>
        <w:tabs>
          <w:tab w:val="left" w:pos="-142"/>
          <w:tab w:val="center" w:pos="4896"/>
        </w:tabs>
        <w:ind w:left="-142" w:firstLine="142"/>
        <w:jc w:val="center"/>
        <w:rPr>
          <w:color w:val="000000"/>
          <w:sz w:val="28"/>
        </w:rPr>
      </w:pPr>
    </w:p>
    <w:p w14:paraId="6C59161C" w14:textId="77777777" w:rsidR="001758A4" w:rsidRDefault="001758A4" w:rsidP="002B2393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b/>
          <w:color w:val="000000"/>
        </w:rPr>
      </w:pPr>
    </w:p>
    <w:p w14:paraId="7A7EBC68" w14:textId="77777777" w:rsidR="00477BD6" w:rsidRDefault="00477BD6" w:rsidP="00477BD6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b/>
          <w:color w:val="000000"/>
        </w:rPr>
      </w:pPr>
    </w:p>
    <w:p w14:paraId="6B0EE74D" w14:textId="77777777" w:rsidR="00477BD6" w:rsidRDefault="00477BD6" w:rsidP="00477BD6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b/>
          <w:color w:val="000000"/>
        </w:rPr>
      </w:pPr>
    </w:p>
    <w:p w14:paraId="268C972D" w14:textId="77777777" w:rsidR="004E1AFB" w:rsidRDefault="004E1AFB" w:rsidP="00477BD6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b/>
          <w:color w:val="000000"/>
        </w:rPr>
      </w:pPr>
    </w:p>
    <w:p w14:paraId="7A905909" w14:textId="77777777" w:rsidR="004E1AFB" w:rsidRDefault="004E1AFB" w:rsidP="00477BD6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b/>
          <w:color w:val="000000"/>
        </w:rPr>
      </w:pPr>
    </w:p>
    <w:p w14:paraId="0EB4973F" w14:textId="77777777" w:rsidR="004E1AFB" w:rsidRDefault="004E1AFB" w:rsidP="00477BD6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b/>
          <w:color w:val="000000"/>
        </w:rPr>
      </w:pPr>
    </w:p>
    <w:p w14:paraId="411B11CC" w14:textId="77777777" w:rsidR="004E1AFB" w:rsidRDefault="004E1AFB" w:rsidP="00477BD6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b/>
          <w:color w:val="000000"/>
        </w:rPr>
      </w:pPr>
    </w:p>
    <w:p w14:paraId="468684A5" w14:textId="77777777" w:rsidR="004E1AFB" w:rsidRDefault="004E1AFB" w:rsidP="00477BD6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b/>
          <w:color w:val="000000"/>
        </w:rPr>
      </w:pPr>
    </w:p>
    <w:p w14:paraId="319B76FF" w14:textId="77777777" w:rsidR="004E1AFB" w:rsidRDefault="004E1AFB" w:rsidP="00477BD6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b/>
          <w:color w:val="000000"/>
        </w:rPr>
      </w:pPr>
    </w:p>
    <w:p w14:paraId="3430F24C" w14:textId="77777777" w:rsidR="004E1AFB" w:rsidRDefault="004E1AFB" w:rsidP="00477BD6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b/>
          <w:color w:val="000000"/>
        </w:rPr>
      </w:pPr>
    </w:p>
    <w:p w14:paraId="54CC2965" w14:textId="77777777" w:rsidR="004E1AFB" w:rsidRDefault="004E1AFB" w:rsidP="00477BD6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b/>
          <w:color w:val="000000"/>
        </w:rPr>
      </w:pPr>
    </w:p>
    <w:p w14:paraId="2D61F714" w14:textId="77777777" w:rsidR="00477BD6" w:rsidRDefault="00477BD6" w:rsidP="00477BD6">
      <w:pPr>
        <w:tabs>
          <w:tab w:val="left" w:pos="-1152"/>
          <w:tab w:val="left" w:pos="-142"/>
          <w:tab w:val="left" w:pos="288"/>
          <w:tab w:val="left" w:pos="426"/>
          <w:tab w:val="left" w:pos="9792"/>
        </w:tabs>
        <w:ind w:left="-142" w:firstLine="142"/>
        <w:jc w:val="center"/>
        <w:rPr>
          <w:b/>
          <w:color w:val="000000"/>
        </w:rPr>
      </w:pPr>
    </w:p>
    <w:p w14:paraId="6D6375C2" w14:textId="77777777" w:rsidR="00477BD6" w:rsidRPr="007B6E49" w:rsidRDefault="00477BD6" w:rsidP="00477BD6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jc w:val="center"/>
        <w:rPr>
          <w:b/>
          <w:color w:val="000000"/>
        </w:rPr>
      </w:pPr>
    </w:p>
    <w:p w14:paraId="4C73EEF4" w14:textId="3C1F8D1A" w:rsidR="004E1AFB" w:rsidRDefault="004E1AFB" w:rsidP="004E1AF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22"/>
          <w:szCs w:val="22"/>
          <w:u w:val="single"/>
        </w:rPr>
      </w:pPr>
    </w:p>
    <w:p w14:paraId="2174FA89" w14:textId="528B831C" w:rsidR="006F0B8E" w:rsidRDefault="006F0B8E" w:rsidP="004E1AF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4D319E5D" w14:textId="4FA6D9F6" w:rsidR="006F0B8E" w:rsidRDefault="006F0B8E" w:rsidP="004E1AF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4F04986B" w14:textId="2F81DC48" w:rsidR="006F0B8E" w:rsidRDefault="006F0B8E" w:rsidP="004E1AF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23EC8B94" w14:textId="47DD1C99" w:rsidR="006F0B8E" w:rsidRDefault="006F0B8E" w:rsidP="004E1AF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089EFF0A" w14:textId="5307A65A" w:rsidR="006F0B8E" w:rsidRDefault="006F0B8E" w:rsidP="004E1AF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6785AD86" w14:textId="66F7409C" w:rsidR="006F0B8E" w:rsidRDefault="006F0B8E" w:rsidP="004E1AF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36767C29" w14:textId="7081FDAC" w:rsidR="006F0B8E" w:rsidRDefault="006F0B8E" w:rsidP="004E1AF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45ED90AB" w14:textId="67F44609" w:rsidR="006F0B8E" w:rsidRDefault="006F0B8E" w:rsidP="004E1AF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212FB770" w14:textId="74D68E0B" w:rsidR="006F0B8E" w:rsidRDefault="006F0B8E" w:rsidP="004E1AF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66143202" w14:textId="576DC8B4" w:rsidR="006F0B8E" w:rsidRDefault="006F0B8E" w:rsidP="004E1AF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29B97D1B" w14:textId="1026D2AA" w:rsidR="006F0B8E" w:rsidRDefault="006F0B8E" w:rsidP="004E1AF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3C6C7FED" w14:textId="0A74B8B4" w:rsidR="006F0B8E" w:rsidRDefault="006F0B8E" w:rsidP="004E1AF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3ADE7F06" w14:textId="7153FF07" w:rsidR="006F0B8E" w:rsidRDefault="006F0B8E" w:rsidP="004E1AF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3E6BA16F" w14:textId="2AA6E192" w:rsidR="006F0B8E" w:rsidRDefault="006F0B8E" w:rsidP="004E1AF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5F286E49" w14:textId="379E4D39" w:rsidR="006F0B8E" w:rsidRDefault="006F0B8E" w:rsidP="004E1AF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4F0567F6" w14:textId="70C4D212" w:rsidR="006F0B8E" w:rsidRDefault="006F0B8E" w:rsidP="004E1AF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49BBE942" w14:textId="21E45755" w:rsidR="006F0B8E" w:rsidRDefault="006F0B8E" w:rsidP="004E1AF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3B6C1B78" w14:textId="1A030C51" w:rsidR="006F0B8E" w:rsidRDefault="006F0B8E" w:rsidP="004E1AF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07854957" w14:textId="77777777" w:rsidR="00A160EB" w:rsidRDefault="00A160EB" w:rsidP="00A160EB">
      <w:pPr>
        <w:rPr>
          <w:iCs/>
          <w:color w:val="2E75B6"/>
          <w:sz w:val="18"/>
          <w:szCs w:val="18"/>
        </w:rPr>
      </w:pPr>
      <w:r>
        <w:rPr>
          <w:iCs/>
          <w:color w:val="2E75B6"/>
          <w:sz w:val="18"/>
          <w:szCs w:val="18"/>
        </w:rPr>
        <w:t xml:space="preserve">Der tages forbehold for </w:t>
      </w:r>
      <w:r w:rsidRPr="00330009">
        <w:rPr>
          <w:iCs/>
          <w:color w:val="2E75B6"/>
          <w:sz w:val="18"/>
          <w:szCs w:val="18"/>
        </w:rPr>
        <w:t>ændringer</w:t>
      </w:r>
      <w:r>
        <w:rPr>
          <w:iCs/>
          <w:color w:val="2E75B6"/>
          <w:sz w:val="18"/>
          <w:szCs w:val="18"/>
        </w:rPr>
        <w:t xml:space="preserve"> i afviklingen af DM, såfremt myndighedernes retningslinjer vedr. Covid-19 ændres. Dette vil kunne ske med kort varsel helt op til DM. </w:t>
      </w:r>
    </w:p>
    <w:p w14:paraId="0C44E2D2" w14:textId="77777777" w:rsidR="00A160EB" w:rsidRDefault="00A160EB" w:rsidP="00A160EB">
      <w:pPr>
        <w:rPr>
          <w:rFonts w:ascii="Calibri" w:hAnsi="Calibri"/>
          <w:color w:val="1F497D"/>
          <w:sz w:val="18"/>
          <w:szCs w:val="18"/>
        </w:rPr>
      </w:pPr>
      <w:r>
        <w:rPr>
          <w:iCs/>
          <w:color w:val="2E75B6"/>
          <w:sz w:val="18"/>
          <w:szCs w:val="18"/>
        </w:rPr>
        <w:t>DM vil blive gennemført i henhold til de på et hvert tidspunkt gældende retningslinjer vedr. covid-19 og DGI Skydning forventer/henstiller til, at de efterleves af alle ved deltagelse i DM</w:t>
      </w:r>
      <w:r>
        <w:rPr>
          <w:iCs/>
          <w:sz w:val="18"/>
          <w:szCs w:val="18"/>
        </w:rPr>
        <w:t>.</w:t>
      </w:r>
    </w:p>
    <w:p w14:paraId="49BE441E" w14:textId="77777777" w:rsidR="00A160EB" w:rsidRDefault="00A160EB" w:rsidP="00A160EB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z w:val="18"/>
          <w:szCs w:val="18"/>
          <w:highlight w:val="green"/>
        </w:rPr>
      </w:pPr>
    </w:p>
    <w:p w14:paraId="2BB20556" w14:textId="6D65DE4A" w:rsidR="00D814A2" w:rsidRDefault="006F0B8E" w:rsidP="004E1AFB">
      <w:pPr>
        <w:rPr>
          <w:b/>
          <w:sz w:val="18"/>
          <w:szCs w:val="18"/>
          <w:u w:val="single"/>
        </w:rPr>
      </w:pPr>
      <w:r w:rsidRPr="00B6105F">
        <w:rPr>
          <w:b/>
          <w:sz w:val="18"/>
          <w:szCs w:val="18"/>
          <w:u w:val="single"/>
        </w:rPr>
        <w:t>Indbydelse</w:t>
      </w:r>
    </w:p>
    <w:p w14:paraId="0726232E" w14:textId="77777777" w:rsidR="00552FEA" w:rsidRDefault="00D814A2" w:rsidP="00552FEA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3"/>
          <w:sz w:val="18"/>
          <w:szCs w:val="18"/>
        </w:rPr>
      </w:pPr>
      <w:r w:rsidRPr="00B6105F">
        <w:rPr>
          <w:color w:val="000000"/>
          <w:sz w:val="18"/>
          <w:szCs w:val="18"/>
        </w:rPr>
        <w:t xml:space="preserve">Der konkurreres individuelt og på landsdelshold på alle </w:t>
      </w:r>
      <w:proofErr w:type="gramStart"/>
      <w:r w:rsidRPr="00B6105F">
        <w:rPr>
          <w:color w:val="000000"/>
          <w:sz w:val="18"/>
          <w:szCs w:val="18"/>
        </w:rPr>
        <w:t>DM discipliner</w:t>
      </w:r>
      <w:proofErr w:type="gramEnd"/>
      <w:r w:rsidRPr="00B6105F">
        <w:rPr>
          <w:color w:val="000000"/>
          <w:sz w:val="18"/>
          <w:szCs w:val="18"/>
        </w:rPr>
        <w:t xml:space="preserve"> og for </w:t>
      </w:r>
      <w:r w:rsidRPr="00B6105F">
        <w:rPr>
          <w:color w:val="000000"/>
          <w:spacing w:val="-3"/>
          <w:sz w:val="18"/>
          <w:szCs w:val="18"/>
        </w:rPr>
        <w:t>foreningshold på 50 og 200 meter.</w:t>
      </w:r>
      <w:r w:rsidR="00552FEA">
        <w:rPr>
          <w:color w:val="000000"/>
          <w:spacing w:val="-3"/>
          <w:sz w:val="18"/>
          <w:szCs w:val="18"/>
        </w:rPr>
        <w:t xml:space="preserve"> </w:t>
      </w:r>
    </w:p>
    <w:p w14:paraId="157A6240" w14:textId="3C61988D" w:rsidR="00D814A2" w:rsidRPr="00E64AD5" w:rsidRDefault="00552FEA" w:rsidP="00552FEA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3"/>
          <w:sz w:val="18"/>
          <w:szCs w:val="18"/>
        </w:rPr>
      </w:pPr>
      <w:r>
        <w:rPr>
          <w:sz w:val="18"/>
          <w:szCs w:val="18"/>
        </w:rPr>
        <w:t>P</w:t>
      </w:r>
      <w:r w:rsidR="00D814A2" w:rsidRPr="00B6105F">
        <w:rPr>
          <w:sz w:val="18"/>
          <w:szCs w:val="18"/>
        </w:rPr>
        <w:t xml:space="preserve">å 50 og 200 meter afholdes </w:t>
      </w:r>
      <w:r w:rsidR="00D814A2" w:rsidRPr="00E64AD5">
        <w:rPr>
          <w:sz w:val="18"/>
          <w:szCs w:val="18"/>
        </w:rPr>
        <w:t>endvidere præmievåbenskydning for udtaget skytter.</w:t>
      </w:r>
    </w:p>
    <w:p w14:paraId="1317EB79" w14:textId="77777777" w:rsidR="00D814A2" w:rsidRPr="00E64AD5" w:rsidRDefault="00D814A2" w:rsidP="00D814A2">
      <w:pPr>
        <w:rPr>
          <w:sz w:val="18"/>
          <w:szCs w:val="18"/>
        </w:rPr>
      </w:pPr>
    </w:p>
    <w:p w14:paraId="3AD2D2C8" w14:textId="77777777" w:rsidR="00D814A2" w:rsidRPr="00E64AD5" w:rsidRDefault="00D814A2" w:rsidP="00D814A2">
      <w:pPr>
        <w:rPr>
          <w:b/>
          <w:color w:val="000000"/>
          <w:sz w:val="18"/>
          <w:szCs w:val="18"/>
          <w:u w:val="single"/>
        </w:rPr>
      </w:pPr>
      <w:r w:rsidRPr="00E64AD5">
        <w:rPr>
          <w:b/>
          <w:color w:val="000000"/>
          <w:sz w:val="18"/>
          <w:szCs w:val="18"/>
          <w:u w:val="single"/>
        </w:rPr>
        <w:t>Bestemmelser.</w:t>
      </w:r>
    </w:p>
    <w:p w14:paraId="44ED0C50" w14:textId="2C83B3A7" w:rsidR="00D814A2" w:rsidRDefault="00D814A2" w:rsidP="00D814A2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rPr>
          <w:color w:val="000000"/>
          <w:sz w:val="18"/>
          <w:szCs w:val="18"/>
        </w:rPr>
      </w:pPr>
      <w:r w:rsidRPr="00E64AD5">
        <w:rPr>
          <w:color w:val="000000"/>
          <w:sz w:val="18"/>
          <w:szCs w:val="18"/>
        </w:rPr>
        <w:t>Bestemmelser for konkurrencerne findes i Skytteb</w:t>
      </w:r>
      <w:r w:rsidR="003D525B" w:rsidRPr="00E64AD5">
        <w:rPr>
          <w:color w:val="000000"/>
          <w:sz w:val="18"/>
          <w:szCs w:val="18"/>
        </w:rPr>
        <w:t>ogen 2021/2022, DM 50, 200 og 300 (side 195 -203 -</w:t>
      </w:r>
      <w:r w:rsidR="00E6443B" w:rsidRPr="00E64AD5">
        <w:rPr>
          <w:color w:val="000000"/>
          <w:sz w:val="18"/>
          <w:szCs w:val="18"/>
        </w:rPr>
        <w:t>2</w:t>
      </w:r>
      <w:r w:rsidR="003D525B" w:rsidRPr="00E64AD5">
        <w:rPr>
          <w:color w:val="000000"/>
          <w:sz w:val="18"/>
          <w:szCs w:val="18"/>
        </w:rPr>
        <w:t>11</w:t>
      </w:r>
      <w:r w:rsidR="00E6443B" w:rsidRPr="00E64AD5">
        <w:rPr>
          <w:color w:val="000000"/>
          <w:sz w:val="18"/>
          <w:szCs w:val="18"/>
        </w:rPr>
        <w:t>)</w:t>
      </w:r>
      <w:r w:rsidRPr="00E64AD5">
        <w:rPr>
          <w:color w:val="000000"/>
          <w:sz w:val="18"/>
          <w:szCs w:val="18"/>
        </w:rPr>
        <w:t xml:space="preserve"> </w:t>
      </w:r>
    </w:p>
    <w:p w14:paraId="32835A5B" w14:textId="53E2B2E4" w:rsidR="0019603A" w:rsidRDefault="0019603A" w:rsidP="00D814A2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rPr>
          <w:color w:val="000000"/>
          <w:sz w:val="18"/>
          <w:szCs w:val="18"/>
        </w:rPr>
      </w:pPr>
    </w:p>
    <w:p w14:paraId="3AF5C153" w14:textId="77777777" w:rsidR="00552FEA" w:rsidRPr="00B6105F" w:rsidRDefault="00552FEA" w:rsidP="00D814A2">
      <w:pPr>
        <w:tabs>
          <w:tab w:val="left" w:pos="-1152"/>
          <w:tab w:val="left" w:pos="-142"/>
          <w:tab w:val="left" w:pos="288"/>
          <w:tab w:val="left" w:pos="9792"/>
        </w:tabs>
        <w:ind w:left="-142" w:firstLine="142"/>
        <w:rPr>
          <w:color w:val="000000"/>
          <w:sz w:val="18"/>
          <w:szCs w:val="18"/>
        </w:rPr>
      </w:pPr>
    </w:p>
    <w:p w14:paraId="20FB7DB7" w14:textId="7BABD19E" w:rsidR="001758A4" w:rsidRPr="00B6105F" w:rsidRDefault="001758A4" w:rsidP="001758A4">
      <w:pPr>
        <w:tabs>
          <w:tab w:val="left" w:pos="-1152"/>
          <w:tab w:val="left" w:pos="0"/>
          <w:tab w:val="left" w:pos="3168"/>
          <w:tab w:val="left" w:pos="9792"/>
        </w:tabs>
        <w:rPr>
          <w:b/>
          <w:color w:val="000000"/>
          <w:spacing w:val="-2"/>
          <w:sz w:val="16"/>
          <w:szCs w:val="16"/>
          <w:u w:val="single"/>
        </w:rPr>
      </w:pPr>
      <w:r w:rsidRPr="00B6105F">
        <w:rPr>
          <w:b/>
          <w:color w:val="000000"/>
          <w:spacing w:val="-2"/>
          <w:sz w:val="22"/>
          <w:szCs w:val="22"/>
          <w:u w:val="single"/>
        </w:rPr>
        <w:t>Overordnet tidsplan</w:t>
      </w:r>
      <w:r w:rsidR="00FB5395" w:rsidRPr="00B6105F">
        <w:rPr>
          <w:b/>
          <w:color w:val="000000"/>
          <w:spacing w:val="-2"/>
          <w:sz w:val="22"/>
          <w:szCs w:val="22"/>
          <w:u w:val="single"/>
        </w:rPr>
        <w:t xml:space="preserve"> for alle </w:t>
      </w:r>
      <w:r w:rsidR="005300A6" w:rsidRPr="00B6105F">
        <w:rPr>
          <w:b/>
          <w:color w:val="000000"/>
          <w:spacing w:val="-2"/>
          <w:sz w:val="22"/>
          <w:szCs w:val="22"/>
          <w:u w:val="single"/>
        </w:rPr>
        <w:t xml:space="preserve">DGI Skydnings </w:t>
      </w:r>
      <w:r w:rsidR="00FB5395" w:rsidRPr="00B6105F">
        <w:rPr>
          <w:b/>
          <w:color w:val="000000"/>
          <w:spacing w:val="-2"/>
          <w:sz w:val="22"/>
          <w:szCs w:val="22"/>
          <w:u w:val="single"/>
        </w:rPr>
        <w:t>discipliner</w:t>
      </w:r>
      <w:r w:rsidRPr="00B6105F">
        <w:rPr>
          <w:b/>
          <w:color w:val="000000"/>
          <w:spacing w:val="-2"/>
          <w:sz w:val="16"/>
          <w:szCs w:val="16"/>
          <w:u w:val="single"/>
        </w:rPr>
        <w:t>:</w:t>
      </w:r>
    </w:p>
    <w:p w14:paraId="0E37AB3A" w14:textId="77777777" w:rsidR="0072558E" w:rsidRPr="00B6105F" w:rsidRDefault="0072558E" w:rsidP="001758A4">
      <w:pPr>
        <w:tabs>
          <w:tab w:val="left" w:pos="-1152"/>
          <w:tab w:val="left" w:pos="0"/>
          <w:tab w:val="left" w:pos="3168"/>
          <w:tab w:val="left" w:pos="9792"/>
        </w:tabs>
        <w:rPr>
          <w:b/>
          <w:color w:val="000000"/>
          <w:spacing w:val="-2"/>
          <w:sz w:val="16"/>
          <w:szCs w:val="16"/>
          <w:u w:val="single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582"/>
        <w:gridCol w:w="1276"/>
        <w:gridCol w:w="1221"/>
        <w:gridCol w:w="1541"/>
      </w:tblGrid>
      <w:tr w:rsidR="0072558E" w:rsidRPr="00E64AD5" w14:paraId="2D60E35C" w14:textId="77777777" w:rsidTr="00F20794">
        <w:trPr>
          <w:trHeight w:val="38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9D28" w14:textId="73014FB1" w:rsidR="0072558E" w:rsidRPr="00E64AD5" w:rsidRDefault="003D525B" w:rsidP="00DF5663">
            <w:pPr>
              <w:rPr>
                <w:b/>
                <w:sz w:val="16"/>
                <w:szCs w:val="16"/>
              </w:rPr>
            </w:pPr>
            <w:r w:rsidRPr="00E64AD5">
              <w:rPr>
                <w:b/>
                <w:sz w:val="16"/>
                <w:szCs w:val="16"/>
              </w:rPr>
              <w:t>Fredag 9</w:t>
            </w:r>
            <w:r w:rsidR="0072558E" w:rsidRPr="00E64AD5">
              <w:rPr>
                <w:b/>
                <w:sz w:val="16"/>
                <w:szCs w:val="16"/>
              </w:rPr>
              <w:t>. sept.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3DEBF" w14:textId="77777777" w:rsidR="0072558E" w:rsidRPr="00E64AD5" w:rsidRDefault="0072558E" w:rsidP="00982B66">
            <w:pPr>
              <w:rPr>
                <w:b/>
                <w:sz w:val="16"/>
                <w:szCs w:val="16"/>
              </w:rPr>
            </w:pPr>
            <w:r w:rsidRPr="00E64AD5">
              <w:rPr>
                <w:b/>
                <w:sz w:val="16"/>
                <w:szCs w:val="16"/>
              </w:rPr>
              <w:t>50 Meter gevær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52FB6" w14:textId="77777777" w:rsidR="0072558E" w:rsidRPr="00E64AD5" w:rsidRDefault="0072558E" w:rsidP="00982B66">
            <w:pPr>
              <w:rPr>
                <w:b/>
                <w:sz w:val="16"/>
                <w:szCs w:val="16"/>
              </w:rPr>
            </w:pPr>
            <w:r w:rsidRPr="00E64AD5">
              <w:rPr>
                <w:b/>
                <w:sz w:val="16"/>
                <w:szCs w:val="16"/>
              </w:rPr>
              <w:t>200 meter gevær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4294B" w14:textId="77777777" w:rsidR="0072558E" w:rsidRPr="00E64AD5" w:rsidRDefault="0072558E" w:rsidP="00982B66">
            <w:pPr>
              <w:rPr>
                <w:b/>
                <w:sz w:val="16"/>
                <w:szCs w:val="16"/>
              </w:rPr>
            </w:pPr>
            <w:r w:rsidRPr="00E64AD5">
              <w:rPr>
                <w:b/>
                <w:sz w:val="16"/>
                <w:szCs w:val="16"/>
              </w:rPr>
              <w:t xml:space="preserve"> 300 meter gevær</w:t>
            </w:r>
          </w:p>
        </w:tc>
      </w:tr>
      <w:tr w:rsidR="0072558E" w:rsidRPr="00E64AD5" w14:paraId="20B08803" w14:textId="77777777" w:rsidTr="0072558E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F1457" w14:textId="77777777" w:rsidR="0072558E" w:rsidRPr="00E64AD5" w:rsidRDefault="0072558E" w:rsidP="00982B66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Hovedskydninger: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C383A" w14:textId="519C8BAE" w:rsidR="0072558E" w:rsidRPr="00E64AD5" w:rsidRDefault="00862292" w:rsidP="00CF6A1D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17.2</w:t>
            </w:r>
            <w:r w:rsidR="00CF6A1D" w:rsidRPr="00E64AD5">
              <w:rPr>
                <w:sz w:val="16"/>
                <w:szCs w:val="16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BC5F532" w14:textId="00F439D9" w:rsidR="0072558E" w:rsidRPr="00E64AD5" w:rsidRDefault="0072558E" w:rsidP="00982B66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445C36D6" w14:textId="345BE12C" w:rsidR="0072558E" w:rsidRPr="00E64AD5" w:rsidRDefault="0072558E" w:rsidP="00982B66">
            <w:pPr>
              <w:rPr>
                <w:sz w:val="16"/>
                <w:szCs w:val="16"/>
              </w:rPr>
            </w:pPr>
          </w:p>
        </w:tc>
      </w:tr>
      <w:tr w:rsidR="0072558E" w:rsidRPr="00E64AD5" w14:paraId="2DB742EA" w14:textId="77777777" w:rsidTr="0072558E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E8D85" w14:textId="77777777" w:rsidR="0072558E" w:rsidRPr="00E64AD5" w:rsidRDefault="0072558E" w:rsidP="00982B66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Mesterskaber: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7E428" w14:textId="66D85519" w:rsidR="0072558E" w:rsidRPr="00E64AD5" w:rsidRDefault="0043606F" w:rsidP="00862292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18.</w:t>
            </w:r>
            <w:r w:rsidR="00862292" w:rsidRPr="00E64AD5">
              <w:rPr>
                <w:sz w:val="16"/>
                <w:szCs w:val="16"/>
              </w:rPr>
              <w:t>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1A8BF42" w14:textId="20973C1E" w:rsidR="0072558E" w:rsidRPr="00E64AD5" w:rsidRDefault="0072558E" w:rsidP="00982B66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41BDE998" w14:textId="43DA1653" w:rsidR="0072558E" w:rsidRPr="00E64AD5" w:rsidRDefault="0072558E" w:rsidP="00982B66">
            <w:pPr>
              <w:rPr>
                <w:sz w:val="16"/>
                <w:szCs w:val="16"/>
              </w:rPr>
            </w:pPr>
          </w:p>
        </w:tc>
      </w:tr>
    </w:tbl>
    <w:p w14:paraId="7B40DD79" w14:textId="77777777" w:rsidR="0072558E" w:rsidRPr="00E64AD5" w:rsidRDefault="0072558E" w:rsidP="001758A4">
      <w:pPr>
        <w:tabs>
          <w:tab w:val="left" w:pos="-1152"/>
          <w:tab w:val="left" w:pos="0"/>
          <w:tab w:val="left" w:pos="3168"/>
          <w:tab w:val="left" w:pos="9792"/>
        </w:tabs>
        <w:rPr>
          <w:b/>
          <w:color w:val="000000"/>
          <w:spacing w:val="-2"/>
          <w:sz w:val="16"/>
          <w:szCs w:val="16"/>
          <w:u w:val="single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582"/>
        <w:gridCol w:w="1276"/>
        <w:gridCol w:w="1221"/>
        <w:gridCol w:w="1541"/>
      </w:tblGrid>
      <w:tr w:rsidR="007B36B0" w:rsidRPr="00E64AD5" w14:paraId="345AD734" w14:textId="77777777" w:rsidTr="0080456F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FD4CC" w14:textId="454E49C2" w:rsidR="007B36B0" w:rsidRPr="00E64AD5" w:rsidRDefault="007B36B0" w:rsidP="003D525B">
            <w:pPr>
              <w:rPr>
                <w:b/>
                <w:sz w:val="16"/>
                <w:szCs w:val="16"/>
              </w:rPr>
            </w:pPr>
            <w:r w:rsidRPr="00E64AD5">
              <w:rPr>
                <w:b/>
                <w:sz w:val="16"/>
                <w:szCs w:val="16"/>
              </w:rPr>
              <w:t>Lørdag 1</w:t>
            </w:r>
            <w:r w:rsidR="003D525B" w:rsidRPr="00E64AD5">
              <w:rPr>
                <w:b/>
                <w:sz w:val="16"/>
                <w:szCs w:val="16"/>
              </w:rPr>
              <w:t>0</w:t>
            </w:r>
            <w:r w:rsidRPr="00E64AD5">
              <w:rPr>
                <w:b/>
                <w:sz w:val="16"/>
                <w:szCs w:val="16"/>
              </w:rPr>
              <w:t>. sept.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03E23" w14:textId="77777777" w:rsidR="007B36B0" w:rsidRPr="00E64AD5" w:rsidRDefault="007B36B0" w:rsidP="00982B66">
            <w:pPr>
              <w:rPr>
                <w:b/>
                <w:sz w:val="16"/>
                <w:szCs w:val="16"/>
              </w:rPr>
            </w:pPr>
            <w:r w:rsidRPr="00E64AD5">
              <w:rPr>
                <w:b/>
                <w:sz w:val="16"/>
                <w:szCs w:val="16"/>
              </w:rPr>
              <w:t>50 Meter gevær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C9F73" w14:textId="77777777" w:rsidR="007B36B0" w:rsidRPr="00E64AD5" w:rsidRDefault="007B36B0" w:rsidP="00982B66">
            <w:pPr>
              <w:rPr>
                <w:b/>
                <w:sz w:val="16"/>
                <w:szCs w:val="16"/>
              </w:rPr>
            </w:pPr>
            <w:r w:rsidRPr="00E64AD5">
              <w:rPr>
                <w:b/>
                <w:sz w:val="16"/>
                <w:szCs w:val="16"/>
              </w:rPr>
              <w:t>200 meter gevær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DFDB4" w14:textId="77777777" w:rsidR="007B36B0" w:rsidRPr="00E64AD5" w:rsidRDefault="007B36B0" w:rsidP="00982B66">
            <w:pPr>
              <w:rPr>
                <w:b/>
                <w:sz w:val="16"/>
                <w:szCs w:val="16"/>
              </w:rPr>
            </w:pPr>
            <w:r w:rsidRPr="00E64AD5">
              <w:rPr>
                <w:b/>
                <w:sz w:val="16"/>
                <w:szCs w:val="16"/>
              </w:rPr>
              <w:t xml:space="preserve"> 300 meter gevær</w:t>
            </w:r>
          </w:p>
        </w:tc>
      </w:tr>
      <w:tr w:rsidR="007B36B0" w:rsidRPr="00E64AD5" w14:paraId="6574919C" w14:textId="77777777" w:rsidTr="00AD206B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EC68D" w14:textId="77777777" w:rsidR="007B36B0" w:rsidRPr="00E64AD5" w:rsidRDefault="007B36B0" w:rsidP="00982B66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Hovedskydninger: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2C9C0" w14:textId="0D6A936D" w:rsidR="007B36B0" w:rsidRPr="00E64AD5" w:rsidRDefault="007B36B0" w:rsidP="00D6054D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09.00-</w:t>
            </w:r>
            <w:r w:rsidR="0043606F" w:rsidRPr="00E64AD5">
              <w:rPr>
                <w:sz w:val="16"/>
                <w:szCs w:val="16"/>
              </w:rPr>
              <w:t>15.40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1E2EF" w14:textId="77777777" w:rsidR="00D75845" w:rsidRPr="00E64AD5" w:rsidRDefault="007B36B0" w:rsidP="00D75845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09.00-1</w:t>
            </w:r>
            <w:r w:rsidR="00D75845" w:rsidRPr="00E64AD5">
              <w:rPr>
                <w:sz w:val="16"/>
                <w:szCs w:val="16"/>
              </w:rPr>
              <w:t>2.20</w:t>
            </w:r>
          </w:p>
          <w:p w14:paraId="5F3294B4" w14:textId="442A72C5" w:rsidR="007B36B0" w:rsidRPr="00E64AD5" w:rsidRDefault="00D75845" w:rsidP="00D75845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og 15.00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7FA1F2" w14:textId="002575DB" w:rsidR="007B36B0" w:rsidRPr="00E64AD5" w:rsidRDefault="00AD206B" w:rsidP="00D6054D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13.00 og 15.40</w:t>
            </w:r>
          </w:p>
        </w:tc>
      </w:tr>
      <w:tr w:rsidR="007B36B0" w:rsidRPr="00E64AD5" w14:paraId="5C57421E" w14:textId="77777777" w:rsidTr="00AD206B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2FF90" w14:textId="77777777" w:rsidR="007B36B0" w:rsidRPr="00E64AD5" w:rsidRDefault="007B36B0" w:rsidP="00982B66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Mesterskaber: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FD0A1" w14:textId="7DAF6F5E" w:rsidR="007B36B0" w:rsidRPr="00E64AD5" w:rsidRDefault="0043606F" w:rsidP="00862292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9.</w:t>
            </w:r>
            <w:r w:rsidR="00862292" w:rsidRPr="00E64AD5">
              <w:rPr>
                <w:sz w:val="16"/>
                <w:szCs w:val="16"/>
              </w:rPr>
              <w:t>0</w:t>
            </w:r>
            <w:r w:rsidRPr="00E64AD5">
              <w:rPr>
                <w:sz w:val="16"/>
                <w:szCs w:val="16"/>
              </w:rPr>
              <w:t>0</w:t>
            </w:r>
            <w:r w:rsidR="00F13462" w:rsidRPr="00E64AD5">
              <w:rPr>
                <w:sz w:val="16"/>
                <w:szCs w:val="16"/>
              </w:rPr>
              <w:t>-</w:t>
            </w:r>
            <w:r w:rsidR="00D82842" w:rsidRPr="00E64AD5">
              <w:rPr>
                <w:sz w:val="16"/>
                <w:szCs w:val="16"/>
              </w:rPr>
              <w:t>1</w:t>
            </w:r>
            <w:r w:rsidR="00862292" w:rsidRPr="00E64AD5">
              <w:rPr>
                <w:sz w:val="16"/>
                <w:szCs w:val="16"/>
              </w:rPr>
              <w:t>7.00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A8DCE" w14:textId="77777777" w:rsidR="00D75845" w:rsidRPr="00E64AD5" w:rsidRDefault="0043606F" w:rsidP="00D75845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09.</w:t>
            </w:r>
            <w:r w:rsidR="00537117" w:rsidRPr="00E64AD5">
              <w:rPr>
                <w:sz w:val="16"/>
                <w:szCs w:val="16"/>
              </w:rPr>
              <w:t>40</w:t>
            </w:r>
            <w:r w:rsidR="00CF6A1D" w:rsidRPr="00E64AD5">
              <w:rPr>
                <w:sz w:val="16"/>
                <w:szCs w:val="16"/>
              </w:rPr>
              <w:t>-</w:t>
            </w:r>
            <w:r w:rsidR="00D75845" w:rsidRPr="00E64AD5">
              <w:rPr>
                <w:sz w:val="16"/>
                <w:szCs w:val="16"/>
              </w:rPr>
              <w:t>12.20</w:t>
            </w:r>
          </w:p>
          <w:p w14:paraId="06C3AA40" w14:textId="034EBC1C" w:rsidR="007B36B0" w:rsidRPr="00E64AD5" w:rsidRDefault="00D75845" w:rsidP="00D75845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15.00,16.20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67132C" w14:textId="3FF6FE3F" w:rsidR="007B36B0" w:rsidRPr="00E64AD5" w:rsidRDefault="00AD206B" w:rsidP="00174B0A">
            <w:pPr>
              <w:rPr>
                <w:color w:val="BFBFBF" w:themeColor="background1" w:themeShade="BF"/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15.40 og 17.00</w:t>
            </w:r>
          </w:p>
        </w:tc>
      </w:tr>
      <w:tr w:rsidR="004F1568" w:rsidRPr="00E64AD5" w14:paraId="4495B60D" w14:textId="77777777" w:rsidTr="00600DF8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06F83" w14:textId="69043148" w:rsidR="004F1568" w:rsidRPr="00E64AD5" w:rsidRDefault="004F1568" w:rsidP="004F1568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Hold finaler (BK)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CE249" w14:textId="403C5F34" w:rsidR="004F1568" w:rsidRPr="00E64AD5" w:rsidRDefault="004F1568" w:rsidP="00D82842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16.</w:t>
            </w:r>
            <w:r w:rsidR="0043606F" w:rsidRPr="00E64AD5">
              <w:rPr>
                <w:sz w:val="16"/>
                <w:szCs w:val="16"/>
              </w:rPr>
              <w:t>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1CF28" w14:textId="5A3EA9FD" w:rsidR="004F1568" w:rsidRPr="00E64AD5" w:rsidRDefault="004F1568" w:rsidP="00537117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1</w:t>
            </w:r>
            <w:r w:rsidR="00537117" w:rsidRPr="00E64AD5">
              <w:rPr>
                <w:sz w:val="16"/>
                <w:szCs w:val="16"/>
              </w:rPr>
              <w:t>3.4</w:t>
            </w:r>
            <w:r w:rsidR="0043606F" w:rsidRPr="00E64AD5">
              <w:rPr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0D4F3B1" w14:textId="77777777" w:rsidR="004F1568" w:rsidRPr="00E64AD5" w:rsidRDefault="004F1568" w:rsidP="004F1568">
            <w:pPr>
              <w:rPr>
                <w:sz w:val="16"/>
                <w:szCs w:val="16"/>
              </w:rPr>
            </w:pPr>
          </w:p>
        </w:tc>
      </w:tr>
      <w:tr w:rsidR="004F1568" w:rsidRPr="00E64AD5" w14:paraId="2912F980" w14:textId="77777777" w:rsidTr="00600DF8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5E804" w14:textId="77777777" w:rsidR="004F1568" w:rsidRPr="00E64AD5" w:rsidRDefault="004F1568" w:rsidP="004F1568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Hold finaler (JUN)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BF7A8" w14:textId="13927C38" w:rsidR="004F1568" w:rsidRPr="00E64AD5" w:rsidRDefault="00D82842" w:rsidP="004F1568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1</w:t>
            </w:r>
            <w:r w:rsidR="0043606F" w:rsidRPr="00E64AD5">
              <w:rPr>
                <w:sz w:val="16"/>
                <w:szCs w:val="16"/>
              </w:rPr>
              <w:t>7.00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8A985" w14:textId="3825E9C3" w:rsidR="004F1568" w:rsidRPr="00E64AD5" w:rsidRDefault="004F1568" w:rsidP="00537117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1</w:t>
            </w:r>
            <w:r w:rsidR="00537117" w:rsidRPr="00E64AD5">
              <w:rPr>
                <w:sz w:val="16"/>
                <w:szCs w:val="16"/>
              </w:rPr>
              <w:t>4</w:t>
            </w:r>
            <w:r w:rsidR="0043606F" w:rsidRPr="00E64AD5">
              <w:rPr>
                <w:sz w:val="16"/>
                <w:szCs w:val="16"/>
              </w:rPr>
              <w:t>.</w:t>
            </w:r>
            <w:r w:rsidR="00537117" w:rsidRPr="00E64AD5">
              <w:rPr>
                <w:sz w:val="16"/>
                <w:szCs w:val="16"/>
              </w:rPr>
              <w:t>2</w:t>
            </w:r>
            <w:r w:rsidR="0043606F" w:rsidRPr="00E64AD5">
              <w:rPr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89C23B7" w14:textId="77777777" w:rsidR="004F1568" w:rsidRPr="00E64AD5" w:rsidRDefault="004F1568" w:rsidP="004F1568">
            <w:pPr>
              <w:rPr>
                <w:sz w:val="16"/>
                <w:szCs w:val="16"/>
              </w:rPr>
            </w:pPr>
          </w:p>
        </w:tc>
      </w:tr>
      <w:tr w:rsidR="004F1568" w:rsidRPr="00E64AD5" w14:paraId="71D79BDE" w14:textId="77777777" w:rsidTr="00600DF8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AFEC" w14:textId="78042571" w:rsidR="004F1568" w:rsidRPr="00E64AD5" w:rsidRDefault="003D525B" w:rsidP="004F1568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Præmieoverrækkelse</w:t>
            </w:r>
            <w:r w:rsidR="00552FEA" w:rsidRPr="00E64AD5">
              <w:rPr>
                <w:sz w:val="16"/>
                <w:szCs w:val="16"/>
              </w:rPr>
              <w:t xml:space="preserve"> hold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549C0" w14:textId="420187A5" w:rsidR="004F1568" w:rsidRPr="00E64AD5" w:rsidRDefault="00552FEA" w:rsidP="00D82842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Ca. 18.00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B0365" w14:textId="62C29FAC" w:rsidR="004F1568" w:rsidRPr="00E64AD5" w:rsidRDefault="00552FEA" w:rsidP="00E24CA2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Ca. 15.30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DBE1FD3" w14:textId="77777777" w:rsidR="004F1568" w:rsidRPr="00E64AD5" w:rsidRDefault="004F1568" w:rsidP="004F1568">
            <w:pPr>
              <w:rPr>
                <w:sz w:val="16"/>
                <w:szCs w:val="16"/>
              </w:rPr>
            </w:pPr>
          </w:p>
        </w:tc>
      </w:tr>
    </w:tbl>
    <w:p w14:paraId="77839905" w14:textId="77777777" w:rsidR="001758A4" w:rsidRPr="00E64AD5" w:rsidRDefault="001758A4" w:rsidP="001758A4">
      <w:pPr>
        <w:rPr>
          <w:sz w:val="16"/>
          <w:szCs w:val="1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582"/>
        <w:gridCol w:w="1276"/>
        <w:gridCol w:w="1220"/>
        <w:gridCol w:w="1546"/>
      </w:tblGrid>
      <w:tr w:rsidR="007B36B0" w:rsidRPr="00E64AD5" w14:paraId="7B4B1A6E" w14:textId="77777777" w:rsidTr="0080456F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23AF2" w14:textId="25799EA0" w:rsidR="007B36B0" w:rsidRPr="00E64AD5" w:rsidRDefault="007B36B0" w:rsidP="003D525B">
            <w:pPr>
              <w:rPr>
                <w:b/>
                <w:sz w:val="16"/>
                <w:szCs w:val="16"/>
              </w:rPr>
            </w:pPr>
            <w:r w:rsidRPr="00E64AD5">
              <w:rPr>
                <w:b/>
                <w:sz w:val="16"/>
                <w:szCs w:val="16"/>
              </w:rPr>
              <w:t>Søndag 1</w:t>
            </w:r>
            <w:r w:rsidR="003D525B" w:rsidRPr="00E64AD5">
              <w:rPr>
                <w:b/>
                <w:sz w:val="16"/>
                <w:szCs w:val="16"/>
              </w:rPr>
              <w:t>1</w:t>
            </w:r>
            <w:r w:rsidRPr="00E64AD5">
              <w:rPr>
                <w:b/>
                <w:sz w:val="16"/>
                <w:szCs w:val="16"/>
              </w:rPr>
              <w:t>. sept.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3ECB8" w14:textId="77777777" w:rsidR="007B36B0" w:rsidRPr="00E64AD5" w:rsidRDefault="007B36B0" w:rsidP="00982B66">
            <w:pPr>
              <w:rPr>
                <w:b/>
                <w:sz w:val="16"/>
                <w:szCs w:val="16"/>
              </w:rPr>
            </w:pPr>
            <w:r w:rsidRPr="00E64AD5">
              <w:rPr>
                <w:b/>
                <w:sz w:val="16"/>
                <w:szCs w:val="16"/>
              </w:rPr>
              <w:t>50 Meter gevær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D3007" w14:textId="77777777" w:rsidR="007B36B0" w:rsidRPr="00E64AD5" w:rsidRDefault="007B36B0" w:rsidP="00982B66">
            <w:pPr>
              <w:rPr>
                <w:b/>
                <w:sz w:val="16"/>
                <w:szCs w:val="16"/>
              </w:rPr>
            </w:pPr>
            <w:r w:rsidRPr="00E64AD5">
              <w:rPr>
                <w:b/>
                <w:sz w:val="16"/>
                <w:szCs w:val="16"/>
              </w:rPr>
              <w:t>200 meter gevær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846A7" w14:textId="331DC2A2" w:rsidR="007B36B0" w:rsidRPr="00E64AD5" w:rsidRDefault="00040E58" w:rsidP="00982B66">
            <w:pPr>
              <w:rPr>
                <w:b/>
                <w:sz w:val="16"/>
                <w:szCs w:val="16"/>
              </w:rPr>
            </w:pPr>
            <w:r w:rsidRPr="00E64AD5">
              <w:rPr>
                <w:b/>
                <w:sz w:val="16"/>
                <w:szCs w:val="16"/>
              </w:rPr>
              <w:t xml:space="preserve"> </w:t>
            </w:r>
            <w:r w:rsidR="007B36B0" w:rsidRPr="00E64AD5">
              <w:rPr>
                <w:b/>
                <w:sz w:val="16"/>
                <w:szCs w:val="16"/>
              </w:rPr>
              <w:t>300 meter gevær</w:t>
            </w:r>
          </w:p>
        </w:tc>
      </w:tr>
      <w:tr w:rsidR="007B36B0" w:rsidRPr="00E64AD5" w14:paraId="1510CDC0" w14:textId="77777777" w:rsidTr="00AD206B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1DCC9" w14:textId="77777777" w:rsidR="007B36B0" w:rsidRPr="00E64AD5" w:rsidRDefault="007B36B0" w:rsidP="00982B66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Hovedskydninger: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60F83" w14:textId="04F18D87" w:rsidR="007B36B0" w:rsidRPr="00E64AD5" w:rsidRDefault="007B36B0" w:rsidP="00862292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09.00-</w:t>
            </w:r>
            <w:r w:rsidR="0043606F" w:rsidRPr="00E64AD5">
              <w:rPr>
                <w:sz w:val="16"/>
                <w:szCs w:val="16"/>
              </w:rPr>
              <w:t>1</w:t>
            </w:r>
            <w:r w:rsidR="00862292" w:rsidRPr="00E64AD5">
              <w:rPr>
                <w:sz w:val="16"/>
                <w:szCs w:val="16"/>
              </w:rPr>
              <w:t>3</w:t>
            </w:r>
            <w:r w:rsidR="0043606F" w:rsidRPr="00E64AD5">
              <w:rPr>
                <w:sz w:val="16"/>
                <w:szCs w:val="16"/>
              </w:rPr>
              <w:t>.</w:t>
            </w:r>
            <w:r w:rsidR="00862292" w:rsidRPr="00E64AD5">
              <w:rPr>
                <w:sz w:val="16"/>
                <w:szCs w:val="16"/>
              </w:rPr>
              <w:t>0</w:t>
            </w:r>
            <w:r w:rsidR="0043606F" w:rsidRPr="00E64AD5">
              <w:rPr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DFFD1" w14:textId="0472E2D4" w:rsidR="007B36B0" w:rsidRPr="00E64AD5" w:rsidRDefault="007B36B0" w:rsidP="00D75845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09.</w:t>
            </w:r>
            <w:r w:rsidR="00D75845" w:rsidRPr="00E64AD5">
              <w:rPr>
                <w:sz w:val="16"/>
                <w:szCs w:val="16"/>
              </w:rPr>
              <w:t>4</w:t>
            </w:r>
            <w:r w:rsidR="00CA2912" w:rsidRPr="00E64AD5">
              <w:rPr>
                <w:sz w:val="16"/>
                <w:szCs w:val="16"/>
              </w:rPr>
              <w:t>0</w:t>
            </w:r>
            <w:r w:rsidR="0043606F" w:rsidRPr="00E64AD5">
              <w:rPr>
                <w:sz w:val="16"/>
                <w:szCs w:val="16"/>
              </w:rPr>
              <w:t>-1</w:t>
            </w:r>
            <w:r w:rsidR="00D75845" w:rsidRPr="00E64AD5">
              <w:rPr>
                <w:sz w:val="16"/>
                <w:szCs w:val="16"/>
              </w:rPr>
              <w:t xml:space="preserve">0.20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FBA5B5" w14:textId="511B760A" w:rsidR="007B36B0" w:rsidRPr="00E64AD5" w:rsidRDefault="00AD206B" w:rsidP="00BF3F82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11.00 og 12.20</w:t>
            </w:r>
          </w:p>
        </w:tc>
      </w:tr>
      <w:tr w:rsidR="007B36B0" w:rsidRPr="00E64AD5" w14:paraId="5FDE355D" w14:textId="77777777" w:rsidTr="00AD206B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1ECAE" w14:textId="77777777" w:rsidR="007B36B0" w:rsidRPr="00E64AD5" w:rsidRDefault="007B36B0" w:rsidP="00982B66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Mesterskaber: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BF280" w14:textId="426CAE95" w:rsidR="007B36B0" w:rsidRPr="00E64AD5" w:rsidRDefault="00537117" w:rsidP="00537117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 xml:space="preserve">10.20 </w:t>
            </w:r>
            <w:r w:rsidR="00D82842" w:rsidRPr="00E64AD5">
              <w:rPr>
                <w:sz w:val="16"/>
                <w:szCs w:val="16"/>
              </w:rPr>
              <w:t>-</w:t>
            </w:r>
            <w:r w:rsidR="007B36B0" w:rsidRPr="00E64AD5">
              <w:rPr>
                <w:sz w:val="16"/>
                <w:szCs w:val="16"/>
              </w:rPr>
              <w:t>1</w:t>
            </w:r>
            <w:r w:rsidRPr="00E64AD5">
              <w:rPr>
                <w:sz w:val="16"/>
                <w:szCs w:val="16"/>
              </w:rPr>
              <w:t>4</w:t>
            </w:r>
            <w:r w:rsidR="0043606F" w:rsidRPr="00E64AD5">
              <w:rPr>
                <w:sz w:val="16"/>
                <w:szCs w:val="16"/>
              </w:rPr>
              <w:t>.</w:t>
            </w:r>
            <w:r w:rsidRPr="00E64AD5">
              <w:rPr>
                <w:sz w:val="16"/>
                <w:szCs w:val="16"/>
              </w:rPr>
              <w:t>2</w:t>
            </w:r>
            <w:r w:rsidR="0043606F" w:rsidRPr="00E64AD5">
              <w:rPr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4A845" w14:textId="77777777" w:rsidR="00D75845" w:rsidRPr="00E64AD5" w:rsidRDefault="00C86BBF" w:rsidP="00D75845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09.</w:t>
            </w:r>
            <w:r w:rsidR="00CA2912" w:rsidRPr="00E64AD5">
              <w:rPr>
                <w:sz w:val="16"/>
                <w:szCs w:val="16"/>
              </w:rPr>
              <w:t>40</w:t>
            </w:r>
            <w:r w:rsidR="0043606F" w:rsidRPr="00E64AD5">
              <w:rPr>
                <w:sz w:val="16"/>
                <w:szCs w:val="16"/>
              </w:rPr>
              <w:t>-1</w:t>
            </w:r>
            <w:r w:rsidR="00D75845" w:rsidRPr="00E64AD5">
              <w:rPr>
                <w:sz w:val="16"/>
                <w:szCs w:val="16"/>
              </w:rPr>
              <w:t>0</w:t>
            </w:r>
            <w:r w:rsidR="0043606F" w:rsidRPr="00E64AD5">
              <w:rPr>
                <w:sz w:val="16"/>
                <w:szCs w:val="16"/>
              </w:rPr>
              <w:t>.</w:t>
            </w:r>
            <w:r w:rsidR="00D75845" w:rsidRPr="00E64AD5">
              <w:rPr>
                <w:sz w:val="16"/>
                <w:szCs w:val="16"/>
              </w:rPr>
              <w:t>2</w:t>
            </w:r>
            <w:r w:rsidR="0043606F" w:rsidRPr="00E64AD5">
              <w:rPr>
                <w:sz w:val="16"/>
                <w:szCs w:val="16"/>
              </w:rPr>
              <w:t>0</w:t>
            </w:r>
          </w:p>
          <w:p w14:paraId="08A317BB" w14:textId="770A9575" w:rsidR="007B36B0" w:rsidRPr="00E64AD5" w:rsidRDefault="00D75845" w:rsidP="00D75845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og 11.40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D224E4" w14:textId="6B1A6172" w:rsidR="007B36B0" w:rsidRPr="00E64AD5" w:rsidRDefault="00AD206B" w:rsidP="00584784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11.00,12.20 og 13.00</w:t>
            </w:r>
          </w:p>
        </w:tc>
      </w:tr>
      <w:tr w:rsidR="00677C6C" w:rsidRPr="00E64AD5" w14:paraId="2BEF9B89" w14:textId="77777777" w:rsidTr="003F7E10"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14:paraId="2C0AE94E" w14:textId="723D4B9E" w:rsidR="00677C6C" w:rsidRPr="00E64AD5" w:rsidRDefault="00677C6C" w:rsidP="00677C6C">
            <w:pPr>
              <w:rPr>
                <w:sz w:val="16"/>
                <w:szCs w:val="16"/>
              </w:rPr>
            </w:pPr>
            <w:proofErr w:type="spellStart"/>
            <w:r w:rsidRPr="00E64AD5">
              <w:rPr>
                <w:sz w:val="16"/>
                <w:szCs w:val="16"/>
              </w:rPr>
              <w:t>Indl</w:t>
            </w:r>
            <w:proofErr w:type="spellEnd"/>
            <w:r w:rsidRPr="00E64AD5">
              <w:rPr>
                <w:sz w:val="16"/>
                <w:szCs w:val="16"/>
              </w:rPr>
              <w:t>. Præmievåben - Stilling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9A51028" w14:textId="22BFA836" w:rsidR="00677C6C" w:rsidRPr="00E64AD5" w:rsidRDefault="00677C6C" w:rsidP="00677C6C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09.00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C699890" w14:textId="77777777" w:rsidR="00677C6C" w:rsidRPr="00E64AD5" w:rsidRDefault="00677C6C" w:rsidP="00677C6C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4A0E9179" w14:textId="46DB9DB0" w:rsidR="00677C6C" w:rsidRPr="00E64AD5" w:rsidRDefault="00677C6C" w:rsidP="00677C6C">
            <w:pPr>
              <w:rPr>
                <w:sz w:val="16"/>
                <w:szCs w:val="16"/>
              </w:rPr>
            </w:pPr>
          </w:p>
        </w:tc>
      </w:tr>
      <w:tr w:rsidR="00677C6C" w:rsidRPr="00E64AD5" w14:paraId="0227A74C" w14:textId="77777777" w:rsidTr="003F7E10"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14:paraId="222EA2AD" w14:textId="73B376A5" w:rsidR="00677C6C" w:rsidRPr="00E64AD5" w:rsidRDefault="00677C6C" w:rsidP="00677C6C">
            <w:pPr>
              <w:rPr>
                <w:sz w:val="16"/>
                <w:szCs w:val="16"/>
              </w:rPr>
            </w:pPr>
            <w:proofErr w:type="spellStart"/>
            <w:r w:rsidRPr="00E64AD5">
              <w:rPr>
                <w:sz w:val="16"/>
                <w:szCs w:val="16"/>
              </w:rPr>
              <w:t>Indl</w:t>
            </w:r>
            <w:proofErr w:type="spellEnd"/>
            <w:r w:rsidRPr="00E64AD5">
              <w:rPr>
                <w:sz w:val="16"/>
                <w:szCs w:val="16"/>
              </w:rPr>
              <w:t xml:space="preserve">. </w:t>
            </w:r>
            <w:proofErr w:type="spellStart"/>
            <w:r w:rsidRPr="00E64AD5">
              <w:rPr>
                <w:sz w:val="16"/>
                <w:szCs w:val="16"/>
              </w:rPr>
              <w:t>Præmievåven</w:t>
            </w:r>
            <w:proofErr w:type="spellEnd"/>
            <w:r w:rsidRPr="00E64AD5">
              <w:rPr>
                <w:sz w:val="16"/>
                <w:szCs w:val="16"/>
              </w:rPr>
              <w:t xml:space="preserve"> - Åben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2237A65" w14:textId="5E2A20E3" w:rsidR="00677C6C" w:rsidRPr="00E64AD5" w:rsidRDefault="00677C6C" w:rsidP="00677C6C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09.40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561B73B2" w14:textId="77777777" w:rsidR="00677C6C" w:rsidRPr="00E64AD5" w:rsidRDefault="00677C6C" w:rsidP="00677C6C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76324901" w14:textId="3EBCFFF0" w:rsidR="00677C6C" w:rsidRPr="00E64AD5" w:rsidRDefault="00677C6C" w:rsidP="00677C6C">
            <w:pPr>
              <w:rPr>
                <w:sz w:val="16"/>
                <w:szCs w:val="16"/>
              </w:rPr>
            </w:pPr>
          </w:p>
        </w:tc>
      </w:tr>
      <w:tr w:rsidR="00677C6C" w:rsidRPr="00E64AD5" w14:paraId="3A01A1F5" w14:textId="77777777" w:rsidTr="003F7E10"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14:paraId="0E1034DC" w14:textId="1708915B" w:rsidR="00677C6C" w:rsidRPr="00E64AD5" w:rsidRDefault="00677C6C" w:rsidP="00677C6C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 xml:space="preserve">Semifinale </w:t>
            </w:r>
            <w:proofErr w:type="spellStart"/>
            <w:r w:rsidRPr="00E64AD5">
              <w:rPr>
                <w:sz w:val="16"/>
                <w:szCs w:val="16"/>
              </w:rPr>
              <w:t>Præmiev</w:t>
            </w:r>
            <w:proofErr w:type="spellEnd"/>
            <w:r w:rsidRPr="00E64AD5">
              <w:rPr>
                <w:sz w:val="16"/>
                <w:szCs w:val="16"/>
              </w:rPr>
              <w:t>. - Still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EC89EAF" w14:textId="167F6FDB" w:rsidR="00677C6C" w:rsidRPr="00E64AD5" w:rsidRDefault="00677C6C" w:rsidP="00677C6C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10.20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17C7359" w14:textId="77777777" w:rsidR="00677C6C" w:rsidRPr="00E64AD5" w:rsidRDefault="00677C6C" w:rsidP="00677C6C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6E61D3A7" w14:textId="19742051" w:rsidR="00677C6C" w:rsidRPr="00E64AD5" w:rsidRDefault="00677C6C" w:rsidP="00677C6C">
            <w:pPr>
              <w:rPr>
                <w:sz w:val="16"/>
                <w:szCs w:val="16"/>
              </w:rPr>
            </w:pPr>
          </w:p>
        </w:tc>
      </w:tr>
      <w:tr w:rsidR="00677C6C" w:rsidRPr="00E64AD5" w14:paraId="7E34F642" w14:textId="77777777" w:rsidTr="003F7E10"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14:paraId="6BAF0A3E" w14:textId="41B6B615" w:rsidR="00677C6C" w:rsidRPr="00E64AD5" w:rsidRDefault="00677C6C" w:rsidP="00677C6C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 xml:space="preserve">Semifinale </w:t>
            </w:r>
            <w:proofErr w:type="spellStart"/>
            <w:r w:rsidRPr="00E64AD5">
              <w:rPr>
                <w:sz w:val="16"/>
                <w:szCs w:val="16"/>
              </w:rPr>
              <w:t>Præmiev</w:t>
            </w:r>
            <w:proofErr w:type="spellEnd"/>
            <w:r w:rsidRPr="00E64AD5">
              <w:rPr>
                <w:sz w:val="16"/>
                <w:szCs w:val="16"/>
              </w:rPr>
              <w:t>. - Åben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28EF59" w14:textId="6DB65C90" w:rsidR="00677C6C" w:rsidRPr="00E64AD5" w:rsidRDefault="00677C6C" w:rsidP="00677C6C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11.00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E7308DD" w14:textId="77777777" w:rsidR="00677C6C" w:rsidRPr="00E64AD5" w:rsidRDefault="00677C6C" w:rsidP="00677C6C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1E27F6D4" w14:textId="55F8B7F9" w:rsidR="00677C6C" w:rsidRPr="00E64AD5" w:rsidRDefault="00677C6C" w:rsidP="00677C6C">
            <w:pPr>
              <w:rPr>
                <w:sz w:val="16"/>
                <w:szCs w:val="16"/>
              </w:rPr>
            </w:pPr>
          </w:p>
        </w:tc>
      </w:tr>
      <w:tr w:rsidR="00677C6C" w:rsidRPr="00E64AD5" w14:paraId="7AD5B228" w14:textId="77777777" w:rsidTr="003F7E10"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14:paraId="6E39A53D" w14:textId="01EF5767" w:rsidR="00677C6C" w:rsidRPr="00E64AD5" w:rsidRDefault="00677C6C" w:rsidP="00677C6C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 xml:space="preserve">Finale Præmievåben </w:t>
            </w:r>
            <w:proofErr w:type="gramStart"/>
            <w:r w:rsidRPr="00E64AD5">
              <w:rPr>
                <w:sz w:val="16"/>
                <w:szCs w:val="16"/>
              </w:rPr>
              <w:t>-  Still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48504F4" w14:textId="60ED0598" w:rsidR="00677C6C" w:rsidRPr="00E64AD5" w:rsidRDefault="00677C6C" w:rsidP="00677C6C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11.40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E1BDEC7" w14:textId="77777777" w:rsidR="00677C6C" w:rsidRPr="00E64AD5" w:rsidRDefault="00677C6C" w:rsidP="00677C6C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3E3E65D7" w14:textId="53BFD8DC" w:rsidR="00677C6C" w:rsidRPr="00E64AD5" w:rsidRDefault="00677C6C" w:rsidP="00677C6C">
            <w:pPr>
              <w:rPr>
                <w:sz w:val="16"/>
                <w:szCs w:val="16"/>
              </w:rPr>
            </w:pPr>
          </w:p>
        </w:tc>
      </w:tr>
      <w:tr w:rsidR="00677C6C" w:rsidRPr="00E64AD5" w14:paraId="3E753158" w14:textId="77777777" w:rsidTr="003F7E10"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14:paraId="15AEA99E" w14:textId="04874071" w:rsidR="00677C6C" w:rsidRPr="00E64AD5" w:rsidRDefault="00677C6C" w:rsidP="00677C6C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Finale Præmievåben - Åben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ADC306" w14:textId="42239A5F" w:rsidR="00677C6C" w:rsidRPr="00E64AD5" w:rsidRDefault="00677C6C" w:rsidP="00677C6C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12.20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D1FB8F5" w14:textId="77777777" w:rsidR="00677C6C" w:rsidRPr="00E64AD5" w:rsidRDefault="00677C6C" w:rsidP="00677C6C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750791E7" w14:textId="24E872C2" w:rsidR="00677C6C" w:rsidRPr="00E64AD5" w:rsidRDefault="00677C6C" w:rsidP="00677C6C">
            <w:pPr>
              <w:rPr>
                <w:sz w:val="16"/>
                <w:szCs w:val="16"/>
              </w:rPr>
            </w:pPr>
          </w:p>
        </w:tc>
      </w:tr>
      <w:tr w:rsidR="00D75845" w:rsidRPr="00E64AD5" w14:paraId="6155B1C8" w14:textId="77777777" w:rsidTr="00E30DA3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2F72A" w14:textId="1C7B893F" w:rsidR="00D75845" w:rsidRPr="00E64AD5" w:rsidRDefault="00D75845" w:rsidP="00D75845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Semifinale Præmievåben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0C799" w14:textId="77777777" w:rsidR="00D75845" w:rsidRPr="00E64AD5" w:rsidRDefault="00D75845" w:rsidP="00D7584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5FB0C" w14:textId="0D6C141B" w:rsidR="00D75845" w:rsidRPr="00E64AD5" w:rsidRDefault="00D75845" w:rsidP="00D75845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13.40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4A5CB341" w14:textId="78F9A6A9" w:rsidR="00D75845" w:rsidRPr="00E64AD5" w:rsidRDefault="00D75845" w:rsidP="00D75845">
            <w:pPr>
              <w:rPr>
                <w:sz w:val="16"/>
                <w:szCs w:val="16"/>
              </w:rPr>
            </w:pPr>
          </w:p>
        </w:tc>
      </w:tr>
      <w:tr w:rsidR="00D75845" w:rsidRPr="00E64AD5" w14:paraId="3C423E20" w14:textId="77777777" w:rsidTr="00E30DA3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849F0" w14:textId="1381E34C" w:rsidR="00D75845" w:rsidRPr="00E64AD5" w:rsidRDefault="00D75845" w:rsidP="00D75845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Finale Præmievåben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96085" w14:textId="77777777" w:rsidR="00D75845" w:rsidRPr="00E64AD5" w:rsidRDefault="00D75845" w:rsidP="00D7584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8A1B" w14:textId="0B09233F" w:rsidR="00D75845" w:rsidRPr="00E64AD5" w:rsidRDefault="00D75845" w:rsidP="00D75845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14.20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45572C10" w14:textId="7C639617" w:rsidR="00D75845" w:rsidRPr="00E64AD5" w:rsidRDefault="00D75845" w:rsidP="00D75845">
            <w:pPr>
              <w:rPr>
                <w:sz w:val="16"/>
                <w:szCs w:val="16"/>
              </w:rPr>
            </w:pPr>
          </w:p>
        </w:tc>
      </w:tr>
      <w:tr w:rsidR="00D75845" w:rsidRPr="00E64AD5" w14:paraId="463D61EA" w14:textId="77777777" w:rsidTr="001B1EF9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21869" w14:textId="398347BB" w:rsidR="00D75845" w:rsidRPr="00E64AD5" w:rsidRDefault="00D75845" w:rsidP="00D75845">
            <w:pPr>
              <w:rPr>
                <w:sz w:val="16"/>
                <w:szCs w:val="16"/>
              </w:rPr>
            </w:pPr>
            <w:proofErr w:type="spellStart"/>
            <w:r w:rsidRPr="00E64AD5">
              <w:rPr>
                <w:sz w:val="16"/>
                <w:szCs w:val="16"/>
              </w:rPr>
              <w:t>Indv</w:t>
            </w:r>
            <w:proofErr w:type="spellEnd"/>
            <w:r w:rsidRPr="00E64AD5">
              <w:rPr>
                <w:sz w:val="16"/>
                <w:szCs w:val="16"/>
              </w:rPr>
              <w:t>. Finale BK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32061" w14:textId="76BBFD11" w:rsidR="00D75845" w:rsidRPr="00E64AD5" w:rsidRDefault="00D75845" w:rsidP="00D75845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15.00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4AE1609" w14:textId="7D3EA5F6" w:rsidR="00D75845" w:rsidRPr="00E64AD5" w:rsidRDefault="00D75845" w:rsidP="00D75845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45902738" w14:textId="753CD34E" w:rsidR="00D75845" w:rsidRPr="00E64AD5" w:rsidRDefault="00D75845" w:rsidP="00D75845">
            <w:pPr>
              <w:rPr>
                <w:sz w:val="16"/>
                <w:szCs w:val="16"/>
              </w:rPr>
            </w:pPr>
          </w:p>
        </w:tc>
      </w:tr>
      <w:tr w:rsidR="00D75845" w:rsidRPr="00E64AD5" w14:paraId="524A2375" w14:textId="77777777" w:rsidTr="00F67BEC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B6B61" w14:textId="620858A0" w:rsidR="00D75845" w:rsidRPr="00E64AD5" w:rsidRDefault="00D75845" w:rsidP="00D75845">
            <w:pPr>
              <w:rPr>
                <w:sz w:val="16"/>
                <w:szCs w:val="16"/>
              </w:rPr>
            </w:pPr>
            <w:proofErr w:type="spellStart"/>
            <w:r w:rsidRPr="00E64AD5">
              <w:rPr>
                <w:sz w:val="16"/>
                <w:szCs w:val="16"/>
              </w:rPr>
              <w:t>Indv</w:t>
            </w:r>
            <w:proofErr w:type="spellEnd"/>
            <w:r w:rsidRPr="00E64AD5">
              <w:rPr>
                <w:sz w:val="16"/>
                <w:szCs w:val="16"/>
              </w:rPr>
              <w:t>. Finale JUN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36CC9" w14:textId="77667E1E" w:rsidR="00D75845" w:rsidRPr="00E64AD5" w:rsidRDefault="00D75845" w:rsidP="00D75845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15.40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431414C" w14:textId="77777777" w:rsidR="00D75845" w:rsidRPr="00E64AD5" w:rsidRDefault="00D75845" w:rsidP="00D7584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10A2D821" w14:textId="13B6AC9A" w:rsidR="00D75845" w:rsidRPr="00E64AD5" w:rsidRDefault="00D75845" w:rsidP="00D75845">
            <w:pPr>
              <w:rPr>
                <w:sz w:val="16"/>
                <w:szCs w:val="16"/>
              </w:rPr>
            </w:pPr>
          </w:p>
        </w:tc>
      </w:tr>
      <w:tr w:rsidR="00D75845" w:rsidRPr="00B6105F" w14:paraId="521D18BE" w14:textId="77777777" w:rsidTr="001B5C1E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22E4B" w14:textId="129F9BCD" w:rsidR="00D75845" w:rsidRPr="00E64AD5" w:rsidRDefault="00D75845" w:rsidP="00D75845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Præmieoverrækkelse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F9DD9" w14:textId="214F0295" w:rsidR="00D75845" w:rsidRPr="00E64AD5" w:rsidRDefault="00552FEA" w:rsidP="00552FEA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Ca. 16.45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77C5A" w14:textId="5F915409" w:rsidR="00D75845" w:rsidRPr="00E64AD5" w:rsidRDefault="00552FEA" w:rsidP="00552FEA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Ca. 16.45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AA5F75" w14:textId="046D100C" w:rsidR="00D75845" w:rsidRPr="00B6105F" w:rsidRDefault="00AD206B" w:rsidP="00D75845">
            <w:pPr>
              <w:rPr>
                <w:sz w:val="16"/>
                <w:szCs w:val="16"/>
              </w:rPr>
            </w:pPr>
            <w:r w:rsidRPr="00E64AD5">
              <w:rPr>
                <w:sz w:val="16"/>
                <w:szCs w:val="16"/>
              </w:rPr>
              <w:t>Ca. 16.45</w:t>
            </w:r>
          </w:p>
        </w:tc>
      </w:tr>
    </w:tbl>
    <w:p w14:paraId="55BE011F" w14:textId="77777777" w:rsidR="001758A4" w:rsidRPr="00B6105F" w:rsidRDefault="001758A4" w:rsidP="001758A4">
      <w:pPr>
        <w:tabs>
          <w:tab w:val="left" w:pos="-1152"/>
          <w:tab w:val="left" w:pos="0"/>
          <w:tab w:val="left" w:pos="3168"/>
          <w:tab w:val="left" w:pos="9792"/>
        </w:tabs>
        <w:rPr>
          <w:color w:val="000000"/>
          <w:spacing w:val="-2"/>
          <w:sz w:val="16"/>
          <w:szCs w:val="16"/>
        </w:rPr>
      </w:pPr>
      <w:r w:rsidRPr="00B6105F">
        <w:rPr>
          <w:b/>
          <w:i/>
          <w:color w:val="000000"/>
          <w:spacing w:val="-2"/>
          <w:sz w:val="16"/>
          <w:szCs w:val="16"/>
        </w:rPr>
        <w:t xml:space="preserve"> </w:t>
      </w:r>
      <w:r w:rsidRPr="00B6105F">
        <w:rPr>
          <w:color w:val="000000"/>
          <w:spacing w:val="-2"/>
          <w:sz w:val="16"/>
          <w:szCs w:val="16"/>
        </w:rPr>
        <w:t xml:space="preserve"> </w:t>
      </w:r>
    </w:p>
    <w:p w14:paraId="37C377C2" w14:textId="77777777" w:rsidR="00552FEA" w:rsidRDefault="00552FEA" w:rsidP="00552FEA">
      <w:pPr>
        <w:rPr>
          <w:rFonts w:cs="Arial"/>
          <w:b/>
          <w:color w:val="000000"/>
          <w:sz w:val="18"/>
          <w:szCs w:val="18"/>
          <w:u w:val="single"/>
        </w:rPr>
      </w:pPr>
    </w:p>
    <w:p w14:paraId="1ADF5432" w14:textId="77777777" w:rsidR="00552FEA" w:rsidRDefault="00552FEA" w:rsidP="00552FEA">
      <w:pPr>
        <w:rPr>
          <w:rFonts w:cs="Arial"/>
          <w:b/>
          <w:color w:val="000000"/>
          <w:sz w:val="18"/>
          <w:szCs w:val="18"/>
          <w:u w:val="single"/>
        </w:rPr>
      </w:pPr>
    </w:p>
    <w:p w14:paraId="5994B3E2" w14:textId="77777777" w:rsidR="00552FEA" w:rsidRDefault="00552FEA" w:rsidP="00552FEA">
      <w:pPr>
        <w:rPr>
          <w:rFonts w:cs="Arial"/>
          <w:b/>
          <w:color w:val="000000"/>
          <w:sz w:val="18"/>
          <w:szCs w:val="18"/>
          <w:u w:val="single"/>
        </w:rPr>
      </w:pPr>
    </w:p>
    <w:p w14:paraId="2F7A039B" w14:textId="77777777" w:rsidR="00552FEA" w:rsidRDefault="00552FEA" w:rsidP="00552FEA">
      <w:pPr>
        <w:rPr>
          <w:rFonts w:cs="Arial"/>
          <w:b/>
          <w:color w:val="000000"/>
          <w:sz w:val="18"/>
          <w:szCs w:val="18"/>
          <w:u w:val="single"/>
        </w:rPr>
      </w:pPr>
    </w:p>
    <w:p w14:paraId="77742BD4" w14:textId="77777777" w:rsidR="00552FEA" w:rsidRDefault="00552FEA" w:rsidP="00552FEA">
      <w:pPr>
        <w:rPr>
          <w:rFonts w:cs="Arial"/>
          <w:b/>
          <w:color w:val="000000"/>
          <w:sz w:val="18"/>
          <w:szCs w:val="18"/>
          <w:u w:val="single"/>
        </w:rPr>
      </w:pPr>
    </w:p>
    <w:p w14:paraId="48ABBAED" w14:textId="77777777" w:rsidR="00552FEA" w:rsidRDefault="00552FEA" w:rsidP="00552FEA">
      <w:pPr>
        <w:rPr>
          <w:rFonts w:cs="Arial"/>
          <w:b/>
          <w:color w:val="000000"/>
          <w:sz w:val="18"/>
          <w:szCs w:val="18"/>
          <w:u w:val="single"/>
        </w:rPr>
      </w:pPr>
    </w:p>
    <w:p w14:paraId="7B695D54" w14:textId="77777777" w:rsidR="00F364AC" w:rsidRDefault="00F364AC" w:rsidP="00552FEA">
      <w:pPr>
        <w:rPr>
          <w:rFonts w:cs="Arial"/>
          <w:b/>
          <w:color w:val="000000"/>
          <w:sz w:val="18"/>
          <w:szCs w:val="18"/>
          <w:u w:val="single"/>
        </w:rPr>
      </w:pPr>
    </w:p>
    <w:p w14:paraId="0E33AFFB" w14:textId="77777777" w:rsidR="00F364AC" w:rsidRDefault="00F364AC" w:rsidP="00552FEA">
      <w:pPr>
        <w:rPr>
          <w:rFonts w:cs="Arial"/>
          <w:b/>
          <w:color w:val="000000"/>
          <w:sz w:val="18"/>
          <w:szCs w:val="18"/>
          <w:u w:val="single"/>
        </w:rPr>
      </w:pPr>
    </w:p>
    <w:p w14:paraId="3B4C2D94" w14:textId="679D0773" w:rsidR="00552FEA" w:rsidRPr="00B6105F" w:rsidRDefault="00552FEA" w:rsidP="00552FEA">
      <w:pPr>
        <w:rPr>
          <w:rFonts w:cs="Arial"/>
          <w:b/>
          <w:color w:val="000000"/>
          <w:sz w:val="18"/>
          <w:szCs w:val="18"/>
          <w:u w:val="single"/>
        </w:rPr>
      </w:pPr>
      <w:r>
        <w:rPr>
          <w:rFonts w:cs="Arial"/>
          <w:b/>
          <w:color w:val="000000"/>
          <w:sz w:val="18"/>
          <w:szCs w:val="18"/>
          <w:u w:val="single"/>
        </w:rPr>
        <w:t>T</w:t>
      </w:r>
      <w:r w:rsidRPr="00B6105F">
        <w:rPr>
          <w:rFonts w:cs="Arial"/>
          <w:b/>
          <w:color w:val="000000"/>
          <w:sz w:val="18"/>
          <w:szCs w:val="18"/>
          <w:u w:val="single"/>
        </w:rPr>
        <w:t>idsplan - skydetider</w:t>
      </w:r>
    </w:p>
    <w:p w14:paraId="747D4A59" w14:textId="77777777" w:rsidR="00552FEA" w:rsidRPr="00B6105F" w:rsidRDefault="00552FEA" w:rsidP="00552FEA">
      <w:pPr>
        <w:pStyle w:val="7KolTal"/>
        <w:numPr>
          <w:ilvl w:val="12"/>
          <w:numId w:val="0"/>
        </w:numPr>
        <w:tabs>
          <w:tab w:val="clear" w:pos="284"/>
          <w:tab w:val="clear" w:pos="737"/>
          <w:tab w:val="clear" w:pos="3402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  <w:tab w:val="left" w:pos="3261"/>
        </w:tabs>
        <w:rPr>
          <w:rFonts w:ascii="Verdana" w:hAnsi="Verdana" w:cs="Arial"/>
          <w:bCs/>
          <w:color w:val="000000"/>
          <w:szCs w:val="18"/>
        </w:rPr>
      </w:pPr>
      <w:r w:rsidRPr="00B6105F">
        <w:rPr>
          <w:rFonts w:ascii="Verdana" w:hAnsi="Verdana" w:cs="Arial"/>
          <w:bCs/>
          <w:color w:val="000000"/>
          <w:szCs w:val="18"/>
        </w:rPr>
        <w:t xml:space="preserve">Hovedskydningstider samt disses foreløbige fordeling på landsdelsforeninger fremgår af </w:t>
      </w:r>
      <w:r w:rsidRPr="00343D47">
        <w:rPr>
          <w:rFonts w:ascii="Verdana" w:hAnsi="Verdana" w:cs="Arial"/>
          <w:bCs/>
          <w:color w:val="000000"/>
          <w:szCs w:val="18"/>
        </w:rPr>
        <w:t>vedlagte</w:t>
      </w:r>
      <w:r w:rsidRPr="00B6105F">
        <w:rPr>
          <w:rFonts w:ascii="Verdana" w:hAnsi="Verdana" w:cs="Arial"/>
          <w:bCs/>
          <w:color w:val="000000"/>
          <w:szCs w:val="18"/>
        </w:rPr>
        <w:t xml:space="preserve"> oversigtsskemaer til landsdelene. </w:t>
      </w:r>
    </w:p>
    <w:p w14:paraId="059A3265" w14:textId="77777777" w:rsidR="00552FEA" w:rsidRPr="00B6105F" w:rsidRDefault="00552FEA" w:rsidP="00552FEA">
      <w:pPr>
        <w:pStyle w:val="7KolTal"/>
        <w:numPr>
          <w:ilvl w:val="12"/>
          <w:numId w:val="0"/>
        </w:numPr>
        <w:tabs>
          <w:tab w:val="clear" w:pos="284"/>
          <w:tab w:val="clear" w:pos="737"/>
          <w:tab w:val="clear" w:pos="3402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  <w:tab w:val="left" w:pos="3261"/>
        </w:tabs>
        <w:rPr>
          <w:rFonts w:ascii="Verdana" w:hAnsi="Verdana" w:cs="Arial"/>
          <w:bCs/>
          <w:color w:val="000000"/>
          <w:szCs w:val="18"/>
        </w:rPr>
      </w:pPr>
      <w:r w:rsidRPr="00B6105F">
        <w:rPr>
          <w:rFonts w:ascii="Verdana" w:hAnsi="Verdana" w:cs="Arial"/>
          <w:bCs/>
          <w:color w:val="000000"/>
          <w:szCs w:val="18"/>
        </w:rPr>
        <w:t>Landsdelene skal inden for de tildelte tider sikre, at der er plads til foreningsholdene.</w:t>
      </w:r>
    </w:p>
    <w:p w14:paraId="63203BA5" w14:textId="78752280" w:rsidR="004B07FA" w:rsidRPr="00B6105F" w:rsidRDefault="004B07FA" w:rsidP="004B07FA">
      <w:pPr>
        <w:rPr>
          <w:rFonts w:cs="Arial"/>
          <w:b/>
          <w:color w:val="000000"/>
          <w:sz w:val="18"/>
          <w:szCs w:val="18"/>
          <w:u w:val="single"/>
        </w:rPr>
      </w:pPr>
    </w:p>
    <w:p w14:paraId="1F852EA4" w14:textId="526CE47C" w:rsidR="004B07FA" w:rsidRDefault="004B07FA" w:rsidP="004B07FA">
      <w:pPr>
        <w:rPr>
          <w:rFonts w:cs="Arial"/>
          <w:b/>
          <w:color w:val="000000"/>
          <w:sz w:val="18"/>
          <w:szCs w:val="18"/>
          <w:u w:val="single"/>
        </w:rPr>
      </w:pPr>
    </w:p>
    <w:p w14:paraId="454C73EF" w14:textId="0FE6439C" w:rsidR="006C5536" w:rsidRPr="00B6105F" w:rsidRDefault="00AE6D9C" w:rsidP="006C5536">
      <w:pPr>
        <w:rPr>
          <w:b/>
          <w:color w:val="000000"/>
          <w:sz w:val="18"/>
          <w:szCs w:val="18"/>
          <w:u w:val="single"/>
        </w:rPr>
      </w:pPr>
      <w:r w:rsidRPr="00B6105F">
        <w:rPr>
          <w:b/>
          <w:color w:val="000000"/>
          <w:sz w:val="18"/>
          <w:szCs w:val="18"/>
          <w:u w:val="single"/>
        </w:rPr>
        <w:t>Hold til h</w:t>
      </w:r>
      <w:r w:rsidR="006C5536" w:rsidRPr="00B6105F">
        <w:rPr>
          <w:b/>
          <w:color w:val="000000"/>
          <w:sz w:val="18"/>
          <w:szCs w:val="18"/>
          <w:u w:val="single"/>
        </w:rPr>
        <w:t>oldskydninger</w:t>
      </w:r>
      <w:r w:rsidRPr="00B6105F">
        <w:rPr>
          <w:b/>
          <w:color w:val="000000"/>
          <w:sz w:val="18"/>
          <w:szCs w:val="18"/>
          <w:u w:val="single"/>
        </w:rPr>
        <w:t xml:space="preserve"> på 50 og 200m</w:t>
      </w:r>
    </w:p>
    <w:p w14:paraId="21086A2C" w14:textId="4C1F1152" w:rsidR="006C5536" w:rsidRPr="00E64AD5" w:rsidRDefault="003E1D7D" w:rsidP="006C5536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Landsdelene må </w:t>
      </w:r>
      <w:r w:rsidRPr="00E64AD5">
        <w:rPr>
          <w:color w:val="000000"/>
          <w:spacing w:val="-2"/>
          <w:sz w:val="18"/>
          <w:szCs w:val="18"/>
        </w:rPr>
        <w:t>til DM 202</w:t>
      </w:r>
      <w:r w:rsidR="003D525B" w:rsidRPr="00E64AD5">
        <w:rPr>
          <w:color w:val="000000"/>
          <w:spacing w:val="-2"/>
          <w:sz w:val="18"/>
          <w:szCs w:val="18"/>
        </w:rPr>
        <w:t>2</w:t>
      </w:r>
      <w:r w:rsidR="006C5536" w:rsidRPr="00E64AD5">
        <w:rPr>
          <w:color w:val="000000"/>
          <w:spacing w:val="-2"/>
          <w:sz w:val="18"/>
          <w:szCs w:val="18"/>
        </w:rPr>
        <w:t xml:space="preserve"> stille med;</w:t>
      </w:r>
    </w:p>
    <w:p w14:paraId="5ADDE55C" w14:textId="77777777" w:rsidR="006C5536" w:rsidRPr="00B6105F" w:rsidRDefault="006C5536" w:rsidP="006C5536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  <w:r w:rsidRPr="00E64AD5">
        <w:rPr>
          <w:color w:val="000000"/>
          <w:spacing w:val="-2"/>
          <w:sz w:val="18"/>
          <w:szCs w:val="18"/>
        </w:rPr>
        <w:t xml:space="preserve">1 landsdelshold pr. </w:t>
      </w:r>
      <w:proofErr w:type="gramStart"/>
      <w:r w:rsidRPr="00E64AD5">
        <w:rPr>
          <w:color w:val="000000"/>
          <w:spacing w:val="-2"/>
          <w:sz w:val="18"/>
          <w:szCs w:val="18"/>
        </w:rPr>
        <w:t>DGI landsdel</w:t>
      </w:r>
      <w:proofErr w:type="gramEnd"/>
      <w:r w:rsidRPr="00B6105F">
        <w:rPr>
          <w:color w:val="000000"/>
          <w:spacing w:val="-2"/>
          <w:sz w:val="18"/>
          <w:szCs w:val="18"/>
        </w:rPr>
        <w:t xml:space="preserve"> og op til 4 foreningshold i hver række (bemærk foreningsholdene skal være fra forskellige foreninger)</w:t>
      </w:r>
    </w:p>
    <w:p w14:paraId="0DB4F04A" w14:textId="19D1465F" w:rsidR="006C5536" w:rsidRPr="00B6105F" w:rsidRDefault="00AE6D9C" w:rsidP="006C5536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  <w:r w:rsidRPr="00B6105F">
        <w:rPr>
          <w:color w:val="000000"/>
          <w:spacing w:val="-2"/>
          <w:sz w:val="18"/>
          <w:szCs w:val="18"/>
        </w:rPr>
        <w:t>OBS: A</w:t>
      </w:r>
      <w:r w:rsidR="006C5536" w:rsidRPr="00B6105F">
        <w:rPr>
          <w:color w:val="000000"/>
          <w:spacing w:val="-2"/>
          <w:sz w:val="18"/>
          <w:szCs w:val="18"/>
        </w:rPr>
        <w:t xml:space="preserve">ntal hold der må stilles med, er forskellig fra landsdel til landsdel på 50 meter, </w:t>
      </w:r>
      <w:proofErr w:type="spellStart"/>
      <w:r w:rsidRPr="00B6105F">
        <w:rPr>
          <w:color w:val="000000"/>
          <w:spacing w:val="-2"/>
          <w:sz w:val="18"/>
          <w:szCs w:val="18"/>
        </w:rPr>
        <w:t>pga</w:t>
      </w:r>
      <w:proofErr w:type="spellEnd"/>
      <w:r w:rsidR="006C5536" w:rsidRPr="00B6105F">
        <w:rPr>
          <w:color w:val="000000"/>
          <w:spacing w:val="-2"/>
          <w:sz w:val="18"/>
          <w:szCs w:val="18"/>
        </w:rPr>
        <w:t xml:space="preserve"> kapacitetsproblemer.</w:t>
      </w:r>
    </w:p>
    <w:p w14:paraId="0C857CB6" w14:textId="3749535B" w:rsidR="00750688" w:rsidRDefault="00750688" w:rsidP="006C5536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</w:p>
    <w:p w14:paraId="130F8914" w14:textId="7FF69E3A" w:rsidR="00552FEA" w:rsidRDefault="00552FEA" w:rsidP="006C5536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</w:p>
    <w:p w14:paraId="3321243C" w14:textId="77777777" w:rsidR="00552FEA" w:rsidRPr="00B6105F" w:rsidRDefault="00552FEA" w:rsidP="006C5536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</w:p>
    <w:p w14:paraId="60CE3D9B" w14:textId="6795DAF0" w:rsidR="00AE6D9C" w:rsidRDefault="00AE6D9C" w:rsidP="006C5536">
      <w:pPr>
        <w:tabs>
          <w:tab w:val="left" w:pos="-1152"/>
          <w:tab w:val="left" w:pos="0"/>
          <w:tab w:val="left" w:pos="288"/>
          <w:tab w:val="left" w:pos="9792"/>
        </w:tabs>
        <w:rPr>
          <w:color w:val="FF0000"/>
          <w:spacing w:val="-2"/>
          <w:sz w:val="18"/>
          <w:szCs w:val="18"/>
        </w:rPr>
      </w:pPr>
    </w:p>
    <w:p w14:paraId="795329E6" w14:textId="68F9EAD5" w:rsidR="00466EF8" w:rsidRPr="00B6105F" w:rsidRDefault="00466EF8" w:rsidP="00466EF8">
      <w:pPr>
        <w:rPr>
          <w:b/>
          <w:sz w:val="18"/>
          <w:szCs w:val="18"/>
        </w:rPr>
      </w:pPr>
      <w:r w:rsidRPr="003D525B">
        <w:rPr>
          <w:b/>
          <w:sz w:val="18"/>
          <w:szCs w:val="18"/>
        </w:rPr>
        <w:t xml:space="preserve">Fordeling af </w:t>
      </w:r>
      <w:r w:rsidR="00AE6D9C" w:rsidRPr="003D525B">
        <w:rPr>
          <w:b/>
          <w:sz w:val="18"/>
          <w:szCs w:val="18"/>
        </w:rPr>
        <w:t xml:space="preserve">forenings </w:t>
      </w:r>
      <w:r w:rsidRPr="003D525B">
        <w:rPr>
          <w:b/>
          <w:sz w:val="18"/>
          <w:szCs w:val="18"/>
        </w:rPr>
        <w:t xml:space="preserve">hold </w:t>
      </w:r>
      <w:r w:rsidRPr="00E64AD5">
        <w:rPr>
          <w:b/>
          <w:sz w:val="18"/>
          <w:szCs w:val="18"/>
        </w:rPr>
        <w:t>ved DM 50m 20</w:t>
      </w:r>
      <w:r w:rsidR="003D525B" w:rsidRPr="00E64AD5">
        <w:rPr>
          <w:b/>
          <w:sz w:val="18"/>
          <w:szCs w:val="18"/>
        </w:rPr>
        <w:t>22</w:t>
      </w:r>
      <w:r w:rsidRPr="00E64AD5">
        <w:rPr>
          <w:b/>
          <w:sz w:val="18"/>
          <w:szCs w:val="18"/>
        </w:rPr>
        <w:t>:</w:t>
      </w:r>
      <w:r w:rsidRPr="00B6105F">
        <w:rPr>
          <w:b/>
          <w:sz w:val="18"/>
          <w:szCs w:val="18"/>
        </w:rPr>
        <w:t xml:space="preserve"> </w:t>
      </w:r>
    </w:p>
    <w:p w14:paraId="45AA42AF" w14:textId="40768E50" w:rsidR="004F1568" w:rsidRPr="00B6105F" w:rsidRDefault="004F1568" w:rsidP="007B36B0">
      <w:pPr>
        <w:rPr>
          <w:b/>
          <w:color w:val="000000"/>
          <w:sz w:val="20"/>
          <w:szCs w:val="20"/>
          <w:u w:val="single"/>
        </w:rPr>
      </w:pPr>
    </w:p>
    <w:p w14:paraId="57160048" w14:textId="17806F1F" w:rsidR="009556D2" w:rsidRPr="00B6105F" w:rsidRDefault="003D525B" w:rsidP="009556D2">
      <w:pPr>
        <w:pStyle w:val="7KolOverskrift"/>
        <w:numPr>
          <w:ilvl w:val="12"/>
          <w:numId w:val="0"/>
        </w:numPr>
        <w:tabs>
          <w:tab w:val="clear" w:pos="737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bCs/>
          <w:color w:val="000000"/>
          <w:szCs w:val="18"/>
          <w:u w:val="single"/>
        </w:rPr>
      </w:pPr>
      <w:r>
        <w:rPr>
          <w:rFonts w:ascii="Verdana" w:hAnsi="Verdana" w:cs="Arial"/>
          <w:bCs/>
          <w:color w:val="000000"/>
          <w:szCs w:val="18"/>
        </w:rPr>
        <w:t xml:space="preserve">  </w:t>
      </w:r>
      <w:r w:rsidR="00281619">
        <w:rPr>
          <w:rFonts w:ascii="Verdana" w:hAnsi="Verdana" w:cs="Arial"/>
          <w:bCs/>
          <w:noProof/>
          <w:color w:val="000000"/>
          <w:szCs w:val="18"/>
        </w:rPr>
        <w:drawing>
          <wp:inline distT="0" distB="0" distL="0" distR="0" wp14:anchorId="3FC74326" wp14:editId="2DB29902">
            <wp:extent cx="3230880" cy="3304540"/>
            <wp:effectExtent l="0" t="0" r="762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Cs/>
          <w:color w:val="000000"/>
          <w:szCs w:val="18"/>
        </w:rPr>
        <w:t xml:space="preserve"> </w:t>
      </w:r>
    </w:p>
    <w:p w14:paraId="2D6DBA08" w14:textId="79952E80" w:rsidR="00AA22EF" w:rsidRPr="00B6105F" w:rsidRDefault="00AA22EF" w:rsidP="009556D2">
      <w:pPr>
        <w:pStyle w:val="7KolOverskrift"/>
        <w:numPr>
          <w:ilvl w:val="12"/>
          <w:numId w:val="0"/>
        </w:numPr>
        <w:tabs>
          <w:tab w:val="clear" w:pos="737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bCs/>
          <w:color w:val="000000"/>
          <w:szCs w:val="18"/>
          <w:u w:val="single"/>
        </w:rPr>
      </w:pPr>
    </w:p>
    <w:p w14:paraId="373E0EA7" w14:textId="77777777" w:rsidR="00552FEA" w:rsidRDefault="00552FEA" w:rsidP="009556D2">
      <w:pPr>
        <w:pStyle w:val="7KolOverskrift"/>
        <w:numPr>
          <w:ilvl w:val="12"/>
          <w:numId w:val="0"/>
        </w:numPr>
        <w:tabs>
          <w:tab w:val="clear" w:pos="737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bCs/>
          <w:color w:val="000000"/>
          <w:szCs w:val="18"/>
          <w:u w:val="single"/>
        </w:rPr>
      </w:pPr>
    </w:p>
    <w:p w14:paraId="249760EF" w14:textId="589B84A8" w:rsidR="00552FEA" w:rsidRDefault="00552FEA" w:rsidP="009556D2">
      <w:pPr>
        <w:pStyle w:val="7KolOverskrift"/>
        <w:numPr>
          <w:ilvl w:val="12"/>
          <w:numId w:val="0"/>
        </w:numPr>
        <w:tabs>
          <w:tab w:val="clear" w:pos="737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bCs/>
          <w:color w:val="000000"/>
          <w:szCs w:val="18"/>
          <w:u w:val="single"/>
        </w:rPr>
      </w:pPr>
    </w:p>
    <w:p w14:paraId="5FA712BE" w14:textId="77777777" w:rsidR="00281619" w:rsidRPr="00B9298D" w:rsidRDefault="00281619" w:rsidP="00281619">
      <w:pPr>
        <w:pStyle w:val="Listeafsnit"/>
        <w:numPr>
          <w:ilvl w:val="0"/>
          <w:numId w:val="14"/>
        </w:numPr>
        <w:rPr>
          <w:sz w:val="18"/>
          <w:szCs w:val="18"/>
        </w:rPr>
      </w:pPr>
      <w:r w:rsidRPr="00B9298D">
        <w:rPr>
          <w:sz w:val="18"/>
          <w:szCs w:val="18"/>
        </w:rPr>
        <w:t>Holdene skal have deltaget i en turnering i land</w:t>
      </w:r>
      <w:r>
        <w:rPr>
          <w:sz w:val="18"/>
          <w:szCs w:val="18"/>
        </w:rPr>
        <w:t>s</w:t>
      </w:r>
      <w:r w:rsidRPr="00B9298D">
        <w:rPr>
          <w:sz w:val="18"/>
          <w:szCs w:val="18"/>
        </w:rPr>
        <w:t>delen med mindst 3 runder og med holdsammensætning som krævet af reglerne til DM.</w:t>
      </w:r>
    </w:p>
    <w:p w14:paraId="2786FAE9" w14:textId="77777777" w:rsidR="00281619" w:rsidRPr="00B9298D" w:rsidRDefault="00281619" w:rsidP="00281619">
      <w:pPr>
        <w:pStyle w:val="Listeafsnit"/>
        <w:numPr>
          <w:ilvl w:val="0"/>
          <w:numId w:val="14"/>
        </w:numPr>
        <w:rPr>
          <w:sz w:val="18"/>
          <w:szCs w:val="18"/>
        </w:rPr>
      </w:pPr>
      <w:r w:rsidRPr="00B9298D">
        <w:rPr>
          <w:sz w:val="18"/>
          <w:szCs w:val="18"/>
        </w:rPr>
        <w:t>Kun 1 hold fra hver forening kan deltage i hver række</w:t>
      </w:r>
    </w:p>
    <w:p w14:paraId="613D1219" w14:textId="623F37D8" w:rsidR="00977B2B" w:rsidRDefault="00977B2B" w:rsidP="009556D2">
      <w:pPr>
        <w:pStyle w:val="7KolOverskrift"/>
        <w:numPr>
          <w:ilvl w:val="12"/>
          <w:numId w:val="0"/>
        </w:numPr>
        <w:tabs>
          <w:tab w:val="clear" w:pos="737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bCs/>
          <w:color w:val="000000"/>
          <w:szCs w:val="18"/>
          <w:u w:val="single"/>
        </w:rPr>
      </w:pPr>
    </w:p>
    <w:p w14:paraId="2E4E52B4" w14:textId="2376BDA1" w:rsidR="00977B2B" w:rsidRDefault="00977B2B" w:rsidP="009556D2">
      <w:pPr>
        <w:pStyle w:val="7KolOverskrift"/>
        <w:numPr>
          <w:ilvl w:val="12"/>
          <w:numId w:val="0"/>
        </w:numPr>
        <w:tabs>
          <w:tab w:val="clear" w:pos="737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bCs/>
          <w:color w:val="000000"/>
          <w:szCs w:val="18"/>
          <w:u w:val="single"/>
        </w:rPr>
      </w:pPr>
    </w:p>
    <w:p w14:paraId="1D557D6B" w14:textId="1413FD4E" w:rsidR="00977B2B" w:rsidRDefault="00977B2B" w:rsidP="009556D2">
      <w:pPr>
        <w:pStyle w:val="7KolOverskrift"/>
        <w:numPr>
          <w:ilvl w:val="12"/>
          <w:numId w:val="0"/>
        </w:numPr>
        <w:tabs>
          <w:tab w:val="clear" w:pos="737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bCs/>
          <w:color w:val="000000"/>
          <w:szCs w:val="18"/>
          <w:u w:val="single"/>
        </w:rPr>
      </w:pPr>
    </w:p>
    <w:p w14:paraId="5DE94B89" w14:textId="643D66DF" w:rsidR="00977B2B" w:rsidRDefault="00977B2B" w:rsidP="009556D2">
      <w:pPr>
        <w:pStyle w:val="7KolOverskrift"/>
        <w:numPr>
          <w:ilvl w:val="12"/>
          <w:numId w:val="0"/>
        </w:numPr>
        <w:tabs>
          <w:tab w:val="clear" w:pos="737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bCs/>
          <w:color w:val="000000"/>
          <w:szCs w:val="18"/>
          <w:u w:val="single"/>
        </w:rPr>
      </w:pPr>
    </w:p>
    <w:p w14:paraId="22A05D45" w14:textId="46E8113E" w:rsidR="00977B2B" w:rsidRDefault="00977B2B" w:rsidP="009556D2">
      <w:pPr>
        <w:pStyle w:val="7KolOverskrift"/>
        <w:numPr>
          <w:ilvl w:val="12"/>
          <w:numId w:val="0"/>
        </w:numPr>
        <w:tabs>
          <w:tab w:val="clear" w:pos="737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bCs/>
          <w:color w:val="000000"/>
          <w:szCs w:val="18"/>
          <w:u w:val="single"/>
        </w:rPr>
      </w:pPr>
    </w:p>
    <w:p w14:paraId="4FEA56D5" w14:textId="3D6D161A" w:rsidR="00977B2B" w:rsidRDefault="00977B2B" w:rsidP="009556D2">
      <w:pPr>
        <w:pStyle w:val="7KolOverskrift"/>
        <w:numPr>
          <w:ilvl w:val="12"/>
          <w:numId w:val="0"/>
        </w:numPr>
        <w:tabs>
          <w:tab w:val="clear" w:pos="737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bCs/>
          <w:color w:val="000000"/>
          <w:szCs w:val="18"/>
          <w:u w:val="single"/>
        </w:rPr>
      </w:pPr>
    </w:p>
    <w:p w14:paraId="1CF5AC5A" w14:textId="6C5795E0" w:rsidR="00977B2B" w:rsidRDefault="00977B2B" w:rsidP="009556D2">
      <w:pPr>
        <w:pStyle w:val="7KolOverskrift"/>
        <w:numPr>
          <w:ilvl w:val="12"/>
          <w:numId w:val="0"/>
        </w:numPr>
        <w:tabs>
          <w:tab w:val="clear" w:pos="737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bCs/>
          <w:color w:val="000000"/>
          <w:szCs w:val="18"/>
          <w:u w:val="single"/>
        </w:rPr>
      </w:pPr>
    </w:p>
    <w:p w14:paraId="771DA563" w14:textId="7AE970FD" w:rsidR="00977B2B" w:rsidRDefault="00977B2B" w:rsidP="009556D2">
      <w:pPr>
        <w:pStyle w:val="7KolOverskrift"/>
        <w:numPr>
          <w:ilvl w:val="12"/>
          <w:numId w:val="0"/>
        </w:numPr>
        <w:tabs>
          <w:tab w:val="clear" w:pos="737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bCs/>
          <w:color w:val="000000"/>
          <w:szCs w:val="18"/>
          <w:u w:val="single"/>
        </w:rPr>
      </w:pPr>
    </w:p>
    <w:p w14:paraId="68A098B0" w14:textId="346EF97E" w:rsidR="00977B2B" w:rsidRDefault="00977B2B" w:rsidP="009556D2">
      <w:pPr>
        <w:pStyle w:val="7KolOverskrift"/>
        <w:numPr>
          <w:ilvl w:val="12"/>
          <w:numId w:val="0"/>
        </w:numPr>
        <w:tabs>
          <w:tab w:val="clear" w:pos="737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bCs/>
          <w:color w:val="000000"/>
          <w:szCs w:val="18"/>
          <w:u w:val="single"/>
        </w:rPr>
      </w:pPr>
    </w:p>
    <w:p w14:paraId="2066236D" w14:textId="2F17A70F" w:rsidR="00AD206B" w:rsidRDefault="00AD206B" w:rsidP="009556D2">
      <w:pPr>
        <w:pStyle w:val="7KolOverskrift"/>
        <w:numPr>
          <w:ilvl w:val="12"/>
          <w:numId w:val="0"/>
        </w:numPr>
        <w:tabs>
          <w:tab w:val="clear" w:pos="737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bCs/>
          <w:color w:val="000000"/>
          <w:szCs w:val="18"/>
          <w:u w:val="single"/>
        </w:rPr>
      </w:pPr>
    </w:p>
    <w:p w14:paraId="3970C81D" w14:textId="325AB25C" w:rsidR="00AD206B" w:rsidRDefault="00AD206B" w:rsidP="009556D2">
      <w:pPr>
        <w:pStyle w:val="7KolOverskrift"/>
        <w:numPr>
          <w:ilvl w:val="12"/>
          <w:numId w:val="0"/>
        </w:numPr>
        <w:tabs>
          <w:tab w:val="clear" w:pos="737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bCs/>
          <w:color w:val="000000"/>
          <w:szCs w:val="18"/>
          <w:u w:val="single"/>
        </w:rPr>
      </w:pPr>
    </w:p>
    <w:p w14:paraId="3A28B8A3" w14:textId="14C60321" w:rsidR="00977B2B" w:rsidRDefault="00977B2B" w:rsidP="009556D2">
      <w:pPr>
        <w:pStyle w:val="7KolOverskrift"/>
        <w:numPr>
          <w:ilvl w:val="12"/>
          <w:numId w:val="0"/>
        </w:numPr>
        <w:tabs>
          <w:tab w:val="clear" w:pos="737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bCs/>
          <w:color w:val="000000"/>
          <w:szCs w:val="18"/>
          <w:u w:val="single"/>
        </w:rPr>
      </w:pPr>
    </w:p>
    <w:p w14:paraId="0B72C263" w14:textId="2877ACBE" w:rsidR="00F364AC" w:rsidRDefault="00F364AC" w:rsidP="009556D2">
      <w:pPr>
        <w:pStyle w:val="7KolOverskrift"/>
        <w:numPr>
          <w:ilvl w:val="12"/>
          <w:numId w:val="0"/>
        </w:numPr>
        <w:tabs>
          <w:tab w:val="clear" w:pos="737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bCs/>
          <w:color w:val="000000"/>
          <w:szCs w:val="18"/>
          <w:u w:val="single"/>
        </w:rPr>
      </w:pPr>
    </w:p>
    <w:p w14:paraId="122AC606" w14:textId="77777777" w:rsidR="00F364AC" w:rsidRDefault="00F364AC" w:rsidP="009556D2">
      <w:pPr>
        <w:pStyle w:val="7KolOverskrift"/>
        <w:numPr>
          <w:ilvl w:val="12"/>
          <w:numId w:val="0"/>
        </w:numPr>
        <w:tabs>
          <w:tab w:val="clear" w:pos="737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bCs/>
          <w:color w:val="000000"/>
          <w:szCs w:val="18"/>
          <w:u w:val="single"/>
        </w:rPr>
      </w:pPr>
    </w:p>
    <w:p w14:paraId="5090A763" w14:textId="1F010D20" w:rsidR="009556D2" w:rsidRPr="00B6105F" w:rsidRDefault="004B07FA" w:rsidP="009556D2">
      <w:pPr>
        <w:pStyle w:val="7KolOverskrift"/>
        <w:numPr>
          <w:ilvl w:val="12"/>
          <w:numId w:val="0"/>
        </w:numPr>
        <w:tabs>
          <w:tab w:val="clear" w:pos="737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bCs/>
          <w:color w:val="000000"/>
          <w:szCs w:val="18"/>
          <w:u w:val="single"/>
        </w:rPr>
      </w:pPr>
      <w:r w:rsidRPr="00B6105F">
        <w:rPr>
          <w:rFonts w:ascii="Verdana" w:hAnsi="Verdana" w:cs="Arial"/>
          <w:bCs/>
          <w:color w:val="000000"/>
          <w:szCs w:val="18"/>
          <w:u w:val="single"/>
        </w:rPr>
        <w:t>Holdskydninger</w:t>
      </w:r>
    </w:p>
    <w:p w14:paraId="58726B70" w14:textId="2FC527C5" w:rsidR="009556D2" w:rsidRPr="00B6105F" w:rsidRDefault="009556D2" w:rsidP="009556D2">
      <w:pPr>
        <w:pStyle w:val="7KolTal"/>
        <w:numPr>
          <w:ilvl w:val="12"/>
          <w:numId w:val="0"/>
        </w:numPr>
        <w:tabs>
          <w:tab w:val="clear" w:pos="284"/>
          <w:tab w:val="clear" w:pos="737"/>
          <w:tab w:val="clear" w:pos="3402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</w:tabs>
        <w:rPr>
          <w:rFonts w:ascii="Verdana" w:hAnsi="Verdana" w:cs="Arial"/>
          <w:color w:val="000000"/>
          <w:szCs w:val="18"/>
        </w:rPr>
      </w:pPr>
      <w:r w:rsidRPr="00B6105F">
        <w:rPr>
          <w:rFonts w:ascii="Verdana" w:hAnsi="Verdana" w:cs="Arial"/>
          <w:color w:val="000000"/>
          <w:szCs w:val="18"/>
        </w:rPr>
        <w:t xml:space="preserve">Skytter på foreningshold skal skyde samlet og </w:t>
      </w:r>
      <w:r w:rsidR="00AE6D9C" w:rsidRPr="00B6105F">
        <w:rPr>
          <w:rFonts w:ascii="Verdana" w:hAnsi="Verdana" w:cs="Arial"/>
          <w:color w:val="000000"/>
          <w:szCs w:val="18"/>
        </w:rPr>
        <w:t>være placeret</w:t>
      </w:r>
      <w:r w:rsidRPr="00B6105F">
        <w:rPr>
          <w:rFonts w:ascii="Verdana" w:hAnsi="Verdana" w:cs="Arial"/>
          <w:color w:val="000000"/>
          <w:szCs w:val="18"/>
        </w:rPr>
        <w:t xml:space="preserve"> ved siden af hinanden</w:t>
      </w:r>
      <w:r w:rsidR="00AE6D9C" w:rsidRPr="00B6105F">
        <w:rPr>
          <w:rFonts w:ascii="Verdana" w:hAnsi="Verdana" w:cs="Arial"/>
          <w:color w:val="000000"/>
          <w:szCs w:val="18"/>
        </w:rPr>
        <w:t>, dette gælder både 50m og 200m.</w:t>
      </w:r>
    </w:p>
    <w:p w14:paraId="38909CCD" w14:textId="20AF3318" w:rsidR="009556D2" w:rsidRPr="00B6105F" w:rsidRDefault="005D4906" w:rsidP="005D4906">
      <w:pPr>
        <w:tabs>
          <w:tab w:val="left" w:pos="-1152"/>
          <w:tab w:val="left" w:pos="0"/>
          <w:tab w:val="left" w:pos="288"/>
          <w:tab w:val="left" w:pos="9792"/>
        </w:tabs>
        <w:rPr>
          <w:sz w:val="18"/>
          <w:szCs w:val="18"/>
        </w:rPr>
      </w:pPr>
      <w:r w:rsidRPr="00B6105F">
        <w:rPr>
          <w:sz w:val="18"/>
          <w:szCs w:val="18"/>
        </w:rPr>
        <w:t xml:space="preserve">Skytter, som deltager i foreningsholdsfinalerne, skal melde på banen til skydelederen inden skydningen starter, om finaleskydningens resultat samtidig skal være gældende som skyttens </w:t>
      </w:r>
      <w:proofErr w:type="spellStart"/>
      <w:r w:rsidRPr="00B6105F">
        <w:rPr>
          <w:sz w:val="18"/>
          <w:szCs w:val="18"/>
        </w:rPr>
        <w:t>individuellemesterskabs</w:t>
      </w:r>
      <w:r w:rsidRPr="00B6105F">
        <w:rPr>
          <w:sz w:val="18"/>
          <w:szCs w:val="18"/>
        </w:rPr>
        <w:softHyphen/>
        <w:t>resultat</w:t>
      </w:r>
      <w:proofErr w:type="spellEnd"/>
      <w:r w:rsidR="00994A67">
        <w:rPr>
          <w:sz w:val="18"/>
          <w:szCs w:val="18"/>
        </w:rPr>
        <w:t>.</w:t>
      </w:r>
    </w:p>
    <w:p w14:paraId="616797A2" w14:textId="5B4CA39C" w:rsidR="006C5536" w:rsidRDefault="006C5536" w:rsidP="007B36B0">
      <w:pPr>
        <w:rPr>
          <w:b/>
          <w:color w:val="000000"/>
          <w:sz w:val="20"/>
          <w:szCs w:val="20"/>
          <w:u w:val="single"/>
        </w:rPr>
      </w:pPr>
    </w:p>
    <w:p w14:paraId="262D8C90" w14:textId="5C8A8254" w:rsidR="00994A67" w:rsidRDefault="00994A67" w:rsidP="007B36B0">
      <w:pPr>
        <w:rPr>
          <w:b/>
          <w:color w:val="000000"/>
          <w:sz w:val="20"/>
          <w:szCs w:val="20"/>
          <w:u w:val="single"/>
        </w:rPr>
      </w:pPr>
    </w:p>
    <w:p w14:paraId="09F6AE3B" w14:textId="77777777" w:rsidR="00977B2B" w:rsidRDefault="00977B2B" w:rsidP="006C5536">
      <w:pPr>
        <w:tabs>
          <w:tab w:val="left" w:pos="-1152"/>
          <w:tab w:val="left" w:pos="0"/>
          <w:tab w:val="left" w:pos="288"/>
          <w:tab w:val="left" w:pos="5103"/>
          <w:tab w:val="left" w:pos="7371"/>
          <w:tab w:val="left" w:pos="9792"/>
        </w:tabs>
        <w:rPr>
          <w:b/>
          <w:spacing w:val="-2"/>
          <w:sz w:val="18"/>
          <w:szCs w:val="18"/>
          <w:u w:val="single"/>
        </w:rPr>
      </w:pPr>
    </w:p>
    <w:p w14:paraId="47DDA931" w14:textId="4BA8133B" w:rsidR="006C5536" w:rsidRPr="00B6105F" w:rsidRDefault="00B66200" w:rsidP="006C5536">
      <w:pPr>
        <w:tabs>
          <w:tab w:val="left" w:pos="-1152"/>
          <w:tab w:val="left" w:pos="0"/>
          <w:tab w:val="left" w:pos="288"/>
          <w:tab w:val="left" w:pos="5103"/>
          <w:tab w:val="left" w:pos="7371"/>
          <w:tab w:val="left" w:pos="9792"/>
        </w:tabs>
        <w:rPr>
          <w:b/>
          <w:spacing w:val="-2"/>
          <w:sz w:val="18"/>
          <w:szCs w:val="18"/>
        </w:rPr>
      </w:pPr>
      <w:r w:rsidRPr="00B6105F">
        <w:rPr>
          <w:b/>
          <w:spacing w:val="-2"/>
          <w:sz w:val="18"/>
          <w:szCs w:val="18"/>
          <w:u w:val="single"/>
        </w:rPr>
        <w:t>Hold s</w:t>
      </w:r>
      <w:r w:rsidR="006C5536" w:rsidRPr="00B6105F">
        <w:rPr>
          <w:b/>
          <w:spacing w:val="-2"/>
          <w:sz w:val="18"/>
          <w:szCs w:val="18"/>
          <w:u w:val="single"/>
        </w:rPr>
        <w:t xml:space="preserve">eneste </w:t>
      </w:r>
      <w:r w:rsidRPr="00B6105F">
        <w:rPr>
          <w:b/>
          <w:spacing w:val="-2"/>
          <w:sz w:val="18"/>
          <w:szCs w:val="18"/>
          <w:u w:val="single"/>
        </w:rPr>
        <w:t xml:space="preserve">mulige hovedskydningstid </w:t>
      </w:r>
      <w:r w:rsidR="006C5536" w:rsidRPr="00B6105F">
        <w:rPr>
          <w:b/>
          <w:spacing w:val="-2"/>
          <w:sz w:val="18"/>
          <w:szCs w:val="18"/>
          <w:u w:val="single"/>
        </w:rPr>
        <w:tab/>
      </w:r>
      <w:r w:rsidR="006C5536" w:rsidRPr="00B6105F">
        <w:rPr>
          <w:b/>
          <w:bCs/>
          <w:spacing w:val="-2"/>
          <w:sz w:val="18"/>
          <w:szCs w:val="18"/>
          <w:u w:val="single"/>
        </w:rPr>
        <w:t>50 meter</w:t>
      </w:r>
      <w:r w:rsidR="006C5536" w:rsidRPr="00B6105F">
        <w:rPr>
          <w:b/>
          <w:spacing w:val="-2"/>
          <w:sz w:val="18"/>
          <w:szCs w:val="18"/>
          <w:u w:val="single"/>
        </w:rPr>
        <w:t xml:space="preserve">     </w:t>
      </w:r>
      <w:r w:rsidR="006C5536" w:rsidRPr="00B6105F">
        <w:rPr>
          <w:b/>
          <w:bCs/>
          <w:spacing w:val="-2"/>
          <w:sz w:val="18"/>
          <w:szCs w:val="18"/>
          <w:u w:val="single"/>
        </w:rPr>
        <w:t>200 meter</w:t>
      </w:r>
      <w:r w:rsidR="006C5536" w:rsidRPr="00B6105F">
        <w:rPr>
          <w:b/>
          <w:spacing w:val="-2"/>
          <w:sz w:val="18"/>
          <w:szCs w:val="18"/>
        </w:rPr>
        <w:tab/>
      </w:r>
    </w:p>
    <w:p w14:paraId="6880B18E" w14:textId="77777777" w:rsidR="00B66200" w:rsidRPr="00B6105F" w:rsidRDefault="00B66200" w:rsidP="006C5536">
      <w:pPr>
        <w:tabs>
          <w:tab w:val="left" w:pos="-1152"/>
          <w:tab w:val="left" w:pos="0"/>
          <w:tab w:val="left" w:pos="288"/>
          <w:tab w:val="left" w:pos="5103"/>
          <w:tab w:val="left" w:pos="7371"/>
          <w:tab w:val="left" w:pos="9792"/>
        </w:tabs>
        <w:rPr>
          <w:b/>
          <w:spacing w:val="-2"/>
          <w:sz w:val="18"/>
          <w:szCs w:val="18"/>
          <w:u w:val="single"/>
        </w:rPr>
      </w:pPr>
    </w:p>
    <w:p w14:paraId="1DB0A4A7" w14:textId="1C17E27B" w:rsidR="006C5536" w:rsidRPr="00E64AD5" w:rsidRDefault="006C5536" w:rsidP="006C5536">
      <w:pPr>
        <w:rPr>
          <w:sz w:val="18"/>
          <w:szCs w:val="18"/>
        </w:rPr>
      </w:pPr>
      <w:r w:rsidRPr="00E64AD5">
        <w:rPr>
          <w:sz w:val="18"/>
          <w:szCs w:val="18"/>
        </w:rPr>
        <w:t>BK</w:t>
      </w:r>
      <w:r w:rsidR="00B66200" w:rsidRPr="00E64AD5">
        <w:rPr>
          <w:sz w:val="18"/>
          <w:szCs w:val="18"/>
        </w:rPr>
        <w:t xml:space="preserve"> foreningshold </w:t>
      </w:r>
      <w:r w:rsidRPr="00E64AD5">
        <w:rPr>
          <w:sz w:val="18"/>
          <w:szCs w:val="18"/>
        </w:rPr>
        <w:t xml:space="preserve">(lørdag </w:t>
      </w:r>
      <w:r w:rsidR="00A76AEA" w:rsidRPr="00E64AD5">
        <w:rPr>
          <w:sz w:val="18"/>
          <w:szCs w:val="18"/>
        </w:rPr>
        <w:t>10</w:t>
      </w:r>
      <w:r w:rsidRPr="00E64AD5">
        <w:rPr>
          <w:sz w:val="18"/>
          <w:szCs w:val="18"/>
        </w:rPr>
        <w:t>. sept.)</w:t>
      </w:r>
      <w:r w:rsidRPr="00E64AD5">
        <w:rPr>
          <w:sz w:val="18"/>
          <w:szCs w:val="18"/>
        </w:rPr>
        <w:tab/>
      </w:r>
      <w:r w:rsidRPr="00E64AD5">
        <w:rPr>
          <w:sz w:val="18"/>
          <w:szCs w:val="18"/>
        </w:rPr>
        <w:tab/>
        <w:t>1</w:t>
      </w:r>
      <w:r w:rsidR="00314251" w:rsidRPr="00E64AD5">
        <w:rPr>
          <w:sz w:val="18"/>
          <w:szCs w:val="18"/>
        </w:rPr>
        <w:t>4</w:t>
      </w:r>
      <w:r w:rsidRPr="00E64AD5">
        <w:rPr>
          <w:sz w:val="18"/>
          <w:szCs w:val="18"/>
        </w:rPr>
        <w:t>.</w:t>
      </w:r>
      <w:r w:rsidR="0043606F" w:rsidRPr="00E64AD5">
        <w:rPr>
          <w:sz w:val="18"/>
          <w:szCs w:val="18"/>
        </w:rPr>
        <w:t>20</w:t>
      </w:r>
      <w:r w:rsidRPr="00E64AD5">
        <w:rPr>
          <w:sz w:val="18"/>
          <w:szCs w:val="18"/>
        </w:rPr>
        <w:tab/>
        <w:t>1</w:t>
      </w:r>
      <w:r w:rsidR="00603A31" w:rsidRPr="00E64AD5">
        <w:rPr>
          <w:sz w:val="18"/>
          <w:szCs w:val="18"/>
        </w:rPr>
        <w:t>1.40</w:t>
      </w:r>
    </w:p>
    <w:p w14:paraId="1CA96B12" w14:textId="7C74604A" w:rsidR="006C5536" w:rsidRPr="00B6105F" w:rsidRDefault="006C5536" w:rsidP="006C5536">
      <w:pPr>
        <w:rPr>
          <w:sz w:val="18"/>
          <w:szCs w:val="18"/>
        </w:rPr>
      </w:pPr>
      <w:r w:rsidRPr="00E64AD5">
        <w:rPr>
          <w:sz w:val="18"/>
          <w:szCs w:val="18"/>
        </w:rPr>
        <w:t>JUN</w:t>
      </w:r>
      <w:r w:rsidR="00B66200" w:rsidRPr="00E64AD5">
        <w:rPr>
          <w:sz w:val="18"/>
          <w:szCs w:val="18"/>
        </w:rPr>
        <w:t xml:space="preserve"> foreningshold </w:t>
      </w:r>
      <w:r w:rsidRPr="00E64AD5">
        <w:rPr>
          <w:sz w:val="18"/>
          <w:szCs w:val="18"/>
        </w:rPr>
        <w:t>(lørdag 1</w:t>
      </w:r>
      <w:r w:rsidR="00A76AEA" w:rsidRPr="00E64AD5">
        <w:rPr>
          <w:sz w:val="18"/>
          <w:szCs w:val="18"/>
        </w:rPr>
        <w:t>0</w:t>
      </w:r>
      <w:r w:rsidRPr="00E64AD5">
        <w:rPr>
          <w:sz w:val="18"/>
          <w:szCs w:val="18"/>
        </w:rPr>
        <w:t>. sept.)</w:t>
      </w:r>
      <w:r w:rsidRPr="00E64AD5">
        <w:rPr>
          <w:sz w:val="18"/>
          <w:szCs w:val="18"/>
        </w:rPr>
        <w:tab/>
      </w:r>
      <w:r w:rsidRPr="00E64AD5">
        <w:rPr>
          <w:sz w:val="18"/>
          <w:szCs w:val="18"/>
        </w:rPr>
        <w:tab/>
        <w:t>15.</w:t>
      </w:r>
      <w:r w:rsidR="00314251" w:rsidRPr="00E64AD5">
        <w:rPr>
          <w:sz w:val="18"/>
          <w:szCs w:val="18"/>
        </w:rPr>
        <w:t>00</w:t>
      </w:r>
      <w:r w:rsidRPr="00E64AD5">
        <w:rPr>
          <w:sz w:val="18"/>
          <w:szCs w:val="18"/>
        </w:rPr>
        <w:tab/>
        <w:t>1</w:t>
      </w:r>
      <w:r w:rsidR="00603A31" w:rsidRPr="00E64AD5">
        <w:rPr>
          <w:sz w:val="18"/>
          <w:szCs w:val="18"/>
        </w:rPr>
        <w:t>2.20</w:t>
      </w:r>
    </w:p>
    <w:p w14:paraId="6E23C9E5" w14:textId="56D220C5" w:rsidR="005D4906" w:rsidRPr="00B6105F" w:rsidRDefault="005D4906" w:rsidP="007B36B0">
      <w:pPr>
        <w:rPr>
          <w:b/>
          <w:color w:val="000000"/>
          <w:sz w:val="20"/>
          <w:szCs w:val="20"/>
          <w:u w:val="single"/>
        </w:rPr>
      </w:pPr>
    </w:p>
    <w:p w14:paraId="45475EE3" w14:textId="02193BC9" w:rsidR="00466EF8" w:rsidRPr="00E340BC" w:rsidRDefault="00466EF8" w:rsidP="00466EF8">
      <w:pPr>
        <w:tabs>
          <w:tab w:val="left" w:pos="-1152"/>
          <w:tab w:val="left" w:pos="0"/>
          <w:tab w:val="left" w:pos="288"/>
          <w:tab w:val="left" w:pos="9792"/>
        </w:tabs>
        <w:rPr>
          <w:b/>
          <w:color w:val="000000"/>
          <w:spacing w:val="-3"/>
          <w:sz w:val="18"/>
          <w:szCs w:val="18"/>
          <w:u w:val="single"/>
        </w:rPr>
      </w:pPr>
      <w:r w:rsidRPr="00E340BC">
        <w:rPr>
          <w:b/>
          <w:color w:val="000000"/>
          <w:spacing w:val="-3"/>
          <w:sz w:val="18"/>
          <w:szCs w:val="18"/>
          <w:u w:val="single"/>
        </w:rPr>
        <w:t>Finaleskydning foreningshold:</w:t>
      </w:r>
    </w:p>
    <w:p w14:paraId="4B29217F" w14:textId="4014B5C5" w:rsidR="00972A70" w:rsidRPr="00E340BC" w:rsidRDefault="00972A70" w:rsidP="00466EF8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3"/>
          <w:sz w:val="18"/>
          <w:szCs w:val="18"/>
        </w:rPr>
      </w:pPr>
      <w:r w:rsidRPr="00E340BC">
        <w:rPr>
          <w:color w:val="000000"/>
          <w:spacing w:val="-3"/>
          <w:sz w:val="18"/>
          <w:szCs w:val="18"/>
        </w:rPr>
        <w:t xml:space="preserve">De 4 bedste hold i hver række på 50 og 200m                                                                                 </w:t>
      </w:r>
    </w:p>
    <w:p w14:paraId="4A07CFEE" w14:textId="37AEFCE2" w:rsidR="00972A70" w:rsidRPr="00E340BC" w:rsidRDefault="00972A70" w:rsidP="00466EF8">
      <w:pPr>
        <w:tabs>
          <w:tab w:val="left" w:pos="-1152"/>
          <w:tab w:val="left" w:pos="0"/>
          <w:tab w:val="left" w:pos="288"/>
          <w:tab w:val="left" w:pos="9792"/>
        </w:tabs>
        <w:rPr>
          <w:b/>
          <w:color w:val="000000"/>
          <w:spacing w:val="-3"/>
          <w:sz w:val="18"/>
          <w:szCs w:val="18"/>
          <w:u w:val="single"/>
        </w:rPr>
      </w:pPr>
      <w:r w:rsidRPr="00E340BC">
        <w:rPr>
          <w:color w:val="000000"/>
          <w:spacing w:val="-3"/>
          <w:sz w:val="18"/>
          <w:szCs w:val="18"/>
        </w:rPr>
        <w:tab/>
        <w:t xml:space="preserve">                                                                                 </w:t>
      </w:r>
      <w:r w:rsidRPr="00E340BC">
        <w:rPr>
          <w:b/>
          <w:color w:val="000000"/>
          <w:spacing w:val="-3"/>
          <w:sz w:val="18"/>
          <w:szCs w:val="18"/>
          <w:u w:val="single"/>
        </w:rPr>
        <w:t>50 meter      200 meter</w:t>
      </w:r>
    </w:p>
    <w:p w14:paraId="5AFD7449" w14:textId="491FB1ED" w:rsidR="00972A70" w:rsidRPr="00E340BC" w:rsidRDefault="003E1D7D" w:rsidP="00466EF8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3"/>
          <w:sz w:val="18"/>
          <w:szCs w:val="18"/>
        </w:rPr>
      </w:pPr>
      <w:r w:rsidRPr="00E340BC">
        <w:rPr>
          <w:color w:val="000000"/>
          <w:spacing w:val="-3"/>
          <w:sz w:val="18"/>
          <w:szCs w:val="18"/>
        </w:rPr>
        <w:t>BK lørdag d. 1</w:t>
      </w:r>
      <w:r w:rsidR="00A76AEA" w:rsidRPr="00E340BC">
        <w:rPr>
          <w:color w:val="000000"/>
          <w:spacing w:val="-3"/>
          <w:sz w:val="18"/>
          <w:szCs w:val="18"/>
        </w:rPr>
        <w:t>0</w:t>
      </w:r>
      <w:r w:rsidR="00972A70" w:rsidRPr="00E340BC">
        <w:rPr>
          <w:color w:val="000000"/>
          <w:spacing w:val="-3"/>
          <w:sz w:val="18"/>
          <w:szCs w:val="18"/>
        </w:rPr>
        <w:t>. sep.                                                        kl. 1</w:t>
      </w:r>
      <w:r w:rsidR="00314251" w:rsidRPr="00E340BC">
        <w:rPr>
          <w:color w:val="000000"/>
          <w:spacing w:val="-3"/>
          <w:sz w:val="18"/>
          <w:szCs w:val="18"/>
        </w:rPr>
        <w:t>6</w:t>
      </w:r>
      <w:r w:rsidR="00972A70" w:rsidRPr="00E340BC">
        <w:rPr>
          <w:color w:val="000000"/>
          <w:spacing w:val="-3"/>
          <w:sz w:val="18"/>
          <w:szCs w:val="18"/>
        </w:rPr>
        <w:t>.</w:t>
      </w:r>
      <w:r w:rsidR="0043606F" w:rsidRPr="00E340BC">
        <w:rPr>
          <w:color w:val="000000"/>
          <w:spacing w:val="-3"/>
          <w:sz w:val="18"/>
          <w:szCs w:val="18"/>
        </w:rPr>
        <w:t>2</w:t>
      </w:r>
      <w:r w:rsidR="00972A70" w:rsidRPr="00E340BC">
        <w:rPr>
          <w:color w:val="000000"/>
          <w:spacing w:val="-3"/>
          <w:sz w:val="18"/>
          <w:szCs w:val="18"/>
        </w:rPr>
        <w:t>0         kl. 1</w:t>
      </w:r>
      <w:r w:rsidR="00603A31" w:rsidRPr="00E340BC">
        <w:rPr>
          <w:color w:val="000000"/>
          <w:spacing w:val="-3"/>
          <w:sz w:val="18"/>
          <w:szCs w:val="18"/>
        </w:rPr>
        <w:t>3.40</w:t>
      </w:r>
      <w:r w:rsidR="00972A70" w:rsidRPr="00E340BC">
        <w:rPr>
          <w:color w:val="000000"/>
          <w:spacing w:val="-3"/>
          <w:sz w:val="18"/>
          <w:szCs w:val="18"/>
        </w:rPr>
        <w:t xml:space="preserve"> </w:t>
      </w:r>
    </w:p>
    <w:p w14:paraId="54A22CA6" w14:textId="444CA8EE" w:rsidR="00972A70" w:rsidRPr="00E340BC" w:rsidRDefault="00A76AEA" w:rsidP="00466EF8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3"/>
          <w:sz w:val="18"/>
          <w:szCs w:val="18"/>
        </w:rPr>
      </w:pPr>
      <w:r w:rsidRPr="00E340BC">
        <w:rPr>
          <w:color w:val="000000"/>
          <w:spacing w:val="-3"/>
          <w:sz w:val="18"/>
          <w:szCs w:val="18"/>
        </w:rPr>
        <w:t>Junior lørdag d. 10</w:t>
      </w:r>
      <w:r w:rsidR="00972A70" w:rsidRPr="00E340BC">
        <w:rPr>
          <w:color w:val="000000"/>
          <w:spacing w:val="-3"/>
          <w:sz w:val="18"/>
          <w:szCs w:val="18"/>
        </w:rPr>
        <w:t>. sep.                                                   Kl. 1</w:t>
      </w:r>
      <w:r w:rsidR="0043606F" w:rsidRPr="00E340BC">
        <w:rPr>
          <w:color w:val="000000"/>
          <w:spacing w:val="-3"/>
          <w:sz w:val="18"/>
          <w:szCs w:val="18"/>
        </w:rPr>
        <w:t>7.00</w:t>
      </w:r>
      <w:r w:rsidR="00972A70" w:rsidRPr="00E340BC">
        <w:rPr>
          <w:color w:val="000000"/>
          <w:spacing w:val="-3"/>
          <w:sz w:val="18"/>
          <w:szCs w:val="18"/>
        </w:rPr>
        <w:t xml:space="preserve">         kl. 1</w:t>
      </w:r>
      <w:r w:rsidR="00603A31" w:rsidRPr="00E340BC">
        <w:rPr>
          <w:color w:val="000000"/>
          <w:spacing w:val="-3"/>
          <w:sz w:val="18"/>
          <w:szCs w:val="18"/>
        </w:rPr>
        <w:t>4.20</w:t>
      </w:r>
      <w:r w:rsidR="00972A70" w:rsidRPr="00E340BC">
        <w:rPr>
          <w:color w:val="000000"/>
          <w:spacing w:val="-3"/>
          <w:sz w:val="18"/>
          <w:szCs w:val="18"/>
        </w:rPr>
        <w:t xml:space="preserve">         </w:t>
      </w:r>
    </w:p>
    <w:p w14:paraId="617BC450" w14:textId="77777777" w:rsidR="00972A70" w:rsidRPr="00E340BC" w:rsidRDefault="00972A70" w:rsidP="00466EF8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</w:p>
    <w:p w14:paraId="283FAD79" w14:textId="4D556E78" w:rsidR="00466EF8" w:rsidRPr="00B6105F" w:rsidRDefault="00466EF8" w:rsidP="00466EF8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  <w:r w:rsidRPr="00E340BC">
        <w:rPr>
          <w:color w:val="000000"/>
          <w:spacing w:val="-2"/>
          <w:sz w:val="18"/>
          <w:szCs w:val="18"/>
        </w:rPr>
        <w:t xml:space="preserve">Hold med samme point sum, som nr. 4 deltager også i finalen. </w:t>
      </w:r>
      <w:r w:rsidRPr="00B6105F">
        <w:rPr>
          <w:color w:val="000000"/>
          <w:spacing w:val="-2"/>
          <w:sz w:val="18"/>
          <w:szCs w:val="18"/>
        </w:rPr>
        <w:t>Det er</w:t>
      </w:r>
      <w:r w:rsidRPr="00B6105F">
        <w:rPr>
          <w:b/>
          <w:color w:val="000000"/>
          <w:spacing w:val="-2"/>
          <w:sz w:val="18"/>
          <w:szCs w:val="18"/>
        </w:rPr>
        <w:t xml:space="preserve"> ikke</w:t>
      </w:r>
      <w:r w:rsidRPr="00B6105F">
        <w:rPr>
          <w:color w:val="000000"/>
          <w:spacing w:val="-2"/>
          <w:sz w:val="18"/>
          <w:szCs w:val="18"/>
        </w:rPr>
        <w:t xml:space="preserve"> tilladt at udskifte skytterne på holdet mellem hoved- og finaleskydningen.</w:t>
      </w:r>
    </w:p>
    <w:p w14:paraId="24199C3E" w14:textId="77777777" w:rsidR="00977B2B" w:rsidRPr="00977B2B" w:rsidRDefault="00977B2B" w:rsidP="00977B2B">
      <w:pPr>
        <w:numPr>
          <w:ilvl w:val="12"/>
          <w:numId w:val="0"/>
        </w:numPr>
        <w:spacing w:line="240" w:lineRule="auto"/>
        <w:rPr>
          <w:rFonts w:cs="Arial"/>
          <w:b/>
          <w:color w:val="000000"/>
          <w:sz w:val="16"/>
          <w:szCs w:val="16"/>
          <w:u w:val="single"/>
        </w:rPr>
      </w:pPr>
    </w:p>
    <w:p w14:paraId="607C14E4" w14:textId="122B71E5" w:rsidR="00977B2B" w:rsidRDefault="00977B2B" w:rsidP="00977B2B">
      <w:pPr>
        <w:numPr>
          <w:ilvl w:val="12"/>
          <w:numId w:val="0"/>
        </w:numPr>
        <w:spacing w:line="240" w:lineRule="auto"/>
        <w:rPr>
          <w:rFonts w:cs="Arial"/>
          <w:b/>
          <w:color w:val="000000"/>
          <w:sz w:val="16"/>
          <w:szCs w:val="16"/>
          <w:u w:val="single"/>
        </w:rPr>
      </w:pPr>
    </w:p>
    <w:p w14:paraId="27BD2BBE" w14:textId="1B9F43A5" w:rsidR="00977B2B" w:rsidRDefault="00977B2B" w:rsidP="00977B2B">
      <w:pPr>
        <w:numPr>
          <w:ilvl w:val="12"/>
          <w:numId w:val="0"/>
        </w:numPr>
        <w:spacing w:line="240" w:lineRule="auto"/>
        <w:rPr>
          <w:rFonts w:cs="Arial"/>
          <w:b/>
          <w:color w:val="000000"/>
          <w:sz w:val="16"/>
          <w:szCs w:val="16"/>
          <w:u w:val="single"/>
        </w:rPr>
      </w:pPr>
    </w:p>
    <w:p w14:paraId="47F2D2F4" w14:textId="77777777" w:rsidR="00977B2B" w:rsidRDefault="00977B2B" w:rsidP="00977B2B">
      <w:pPr>
        <w:numPr>
          <w:ilvl w:val="12"/>
          <w:numId w:val="0"/>
        </w:numPr>
        <w:spacing w:line="240" w:lineRule="auto"/>
        <w:rPr>
          <w:rFonts w:cs="Arial"/>
          <w:b/>
          <w:color w:val="000000"/>
          <w:sz w:val="16"/>
          <w:szCs w:val="16"/>
          <w:u w:val="single"/>
        </w:rPr>
      </w:pPr>
    </w:p>
    <w:p w14:paraId="13CEEE9B" w14:textId="77777777" w:rsidR="00977B2B" w:rsidRPr="00977B2B" w:rsidRDefault="00977B2B" w:rsidP="00977B2B">
      <w:pPr>
        <w:numPr>
          <w:ilvl w:val="12"/>
          <w:numId w:val="0"/>
        </w:numPr>
        <w:spacing w:line="240" w:lineRule="auto"/>
        <w:rPr>
          <w:rFonts w:cs="Arial"/>
          <w:b/>
          <w:color w:val="000000"/>
          <w:sz w:val="16"/>
          <w:szCs w:val="16"/>
          <w:u w:val="single"/>
        </w:rPr>
      </w:pPr>
    </w:p>
    <w:p w14:paraId="05ECEC94" w14:textId="1283AC77" w:rsidR="005D4906" w:rsidRPr="00B6105F" w:rsidRDefault="005D4906" w:rsidP="005D4906">
      <w:pPr>
        <w:numPr>
          <w:ilvl w:val="12"/>
          <w:numId w:val="0"/>
        </w:numPr>
        <w:rPr>
          <w:rFonts w:cs="Arial"/>
          <w:color w:val="000000"/>
          <w:sz w:val="18"/>
          <w:szCs w:val="18"/>
          <w:u w:val="single"/>
        </w:rPr>
      </w:pPr>
      <w:r w:rsidRPr="00B6105F">
        <w:rPr>
          <w:rFonts w:cs="Arial"/>
          <w:b/>
          <w:color w:val="000000"/>
          <w:sz w:val="18"/>
          <w:szCs w:val="18"/>
          <w:u w:val="single"/>
        </w:rPr>
        <w:t>Hovedskydning:</w:t>
      </w:r>
    </w:p>
    <w:p w14:paraId="6D3C9EE3" w14:textId="77777777" w:rsidR="005D4906" w:rsidRPr="00B6105F" w:rsidRDefault="005D4906" w:rsidP="005D4906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  <w:r w:rsidRPr="00B6105F">
        <w:rPr>
          <w:rFonts w:cs="Arial"/>
          <w:color w:val="000000"/>
          <w:sz w:val="18"/>
          <w:szCs w:val="18"/>
        </w:rPr>
        <w:t xml:space="preserve">Der er fri tilmelding til stævnet. Skydetider tildeles iht. bloktider af landsdelsforeningen. Såfremt der er ledige hovedskydningstider, kan disse tildeles under stævnet i Vingsted. </w:t>
      </w:r>
    </w:p>
    <w:p w14:paraId="49A8625A" w14:textId="77777777" w:rsidR="005D4906" w:rsidRPr="00B6105F" w:rsidRDefault="005D4906" w:rsidP="005D4906">
      <w:pPr>
        <w:numPr>
          <w:ilvl w:val="12"/>
          <w:numId w:val="0"/>
        </w:numPr>
        <w:rPr>
          <w:rFonts w:cs="Arial"/>
          <w:b/>
          <w:color w:val="000000"/>
          <w:sz w:val="18"/>
          <w:szCs w:val="18"/>
        </w:rPr>
      </w:pPr>
    </w:p>
    <w:p w14:paraId="1DDDA246" w14:textId="77777777" w:rsidR="005D4906" w:rsidRPr="00B6105F" w:rsidRDefault="005D4906" w:rsidP="005D4906">
      <w:pPr>
        <w:numPr>
          <w:ilvl w:val="12"/>
          <w:numId w:val="0"/>
        </w:numPr>
        <w:rPr>
          <w:rFonts w:cs="Arial"/>
          <w:b/>
          <w:color w:val="000000"/>
          <w:sz w:val="18"/>
          <w:szCs w:val="18"/>
          <w:u w:val="single"/>
        </w:rPr>
      </w:pPr>
      <w:r w:rsidRPr="00B6105F">
        <w:rPr>
          <w:rFonts w:cs="Arial"/>
          <w:b/>
          <w:color w:val="000000"/>
          <w:sz w:val="18"/>
          <w:szCs w:val="18"/>
          <w:u w:val="single"/>
        </w:rPr>
        <w:t>Mesterskab:</w:t>
      </w:r>
    </w:p>
    <w:p w14:paraId="5AA7226E" w14:textId="77777777" w:rsidR="005D4906" w:rsidRPr="00B6105F" w:rsidRDefault="005D4906" w:rsidP="005D4906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  <w:r w:rsidRPr="00B6105F">
        <w:rPr>
          <w:rFonts w:cs="Arial"/>
          <w:color w:val="000000"/>
          <w:sz w:val="18"/>
          <w:szCs w:val="18"/>
        </w:rPr>
        <w:t xml:space="preserve">Der er fri tilmelding til mesterskabsskydningen i de individuelle konkurrencer. Vejledende mesterskabskrav vil være opslået på banen. Tilmelding til mesterskab kan kun ske under stævnet i Vingsted. </w:t>
      </w:r>
    </w:p>
    <w:p w14:paraId="58E0CF58" w14:textId="77777777" w:rsidR="005D4906" w:rsidRPr="00B6105F" w:rsidRDefault="005D4906" w:rsidP="005D4906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</w:p>
    <w:p w14:paraId="437F46B3" w14:textId="77777777" w:rsidR="005D4906" w:rsidRPr="00B6105F" w:rsidRDefault="005D4906" w:rsidP="005D4906">
      <w:pPr>
        <w:pStyle w:val="7KolTal"/>
        <w:numPr>
          <w:ilvl w:val="12"/>
          <w:numId w:val="0"/>
        </w:numPr>
        <w:tabs>
          <w:tab w:val="clear" w:pos="284"/>
          <w:tab w:val="clear" w:pos="737"/>
          <w:tab w:val="clear" w:pos="3402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  <w:tab w:val="left" w:pos="3261"/>
        </w:tabs>
        <w:rPr>
          <w:rFonts w:ascii="Verdana" w:hAnsi="Verdana" w:cs="Arial"/>
          <w:bCs/>
          <w:color w:val="000000"/>
          <w:szCs w:val="18"/>
        </w:rPr>
      </w:pPr>
      <w:r w:rsidRPr="00B6105F">
        <w:rPr>
          <w:rFonts w:ascii="Verdana" w:hAnsi="Verdana" w:cs="Arial"/>
          <w:bCs/>
          <w:color w:val="000000"/>
          <w:szCs w:val="18"/>
        </w:rPr>
        <w:t>Mesterskaber skydes sideløbende med hovedskydningerne.</w:t>
      </w:r>
    </w:p>
    <w:p w14:paraId="04C811CE" w14:textId="77777777" w:rsidR="005D4906" w:rsidRPr="00B6105F" w:rsidRDefault="005D4906" w:rsidP="005D4906">
      <w:pPr>
        <w:pStyle w:val="7KolTal"/>
        <w:numPr>
          <w:ilvl w:val="12"/>
          <w:numId w:val="0"/>
        </w:numPr>
        <w:tabs>
          <w:tab w:val="clear" w:pos="284"/>
          <w:tab w:val="clear" w:pos="737"/>
          <w:tab w:val="clear" w:pos="3402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  <w:tab w:val="left" w:pos="3261"/>
        </w:tabs>
        <w:rPr>
          <w:rFonts w:ascii="Verdana" w:hAnsi="Verdana" w:cs="Arial"/>
          <w:bCs/>
          <w:color w:val="000000"/>
          <w:szCs w:val="18"/>
        </w:rPr>
      </w:pPr>
      <w:r w:rsidRPr="00B6105F">
        <w:rPr>
          <w:rFonts w:ascii="Verdana" w:hAnsi="Verdana" w:cs="Arial"/>
          <w:bCs/>
          <w:color w:val="000000"/>
          <w:szCs w:val="18"/>
        </w:rPr>
        <w:t>Senest skydetid er:</w:t>
      </w:r>
    </w:p>
    <w:p w14:paraId="0A5FB7F9" w14:textId="4E4E1552" w:rsidR="005D4906" w:rsidRPr="00E64AD5" w:rsidRDefault="005D4906" w:rsidP="005D4906">
      <w:pPr>
        <w:pStyle w:val="7KolTal"/>
        <w:numPr>
          <w:ilvl w:val="12"/>
          <w:numId w:val="0"/>
        </w:numPr>
        <w:tabs>
          <w:tab w:val="clear" w:pos="284"/>
          <w:tab w:val="clear" w:pos="737"/>
          <w:tab w:val="clear" w:pos="3402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  <w:tab w:val="left" w:pos="3261"/>
        </w:tabs>
        <w:rPr>
          <w:rFonts w:ascii="Verdana" w:hAnsi="Verdana" w:cs="Arial"/>
          <w:b/>
          <w:bCs/>
          <w:color w:val="000000"/>
          <w:szCs w:val="18"/>
          <w:u w:val="single"/>
        </w:rPr>
      </w:pPr>
      <w:r w:rsidRPr="00B6105F">
        <w:rPr>
          <w:rFonts w:ascii="Verdana" w:hAnsi="Verdana" w:cs="Arial"/>
          <w:bCs/>
          <w:color w:val="000000"/>
          <w:szCs w:val="18"/>
        </w:rPr>
        <w:tab/>
      </w:r>
      <w:r w:rsidRPr="00B6105F">
        <w:rPr>
          <w:rFonts w:ascii="Verdana" w:hAnsi="Verdana" w:cs="Arial"/>
          <w:bCs/>
          <w:color w:val="000000"/>
          <w:szCs w:val="18"/>
        </w:rPr>
        <w:tab/>
      </w:r>
      <w:r w:rsidRPr="00B6105F">
        <w:rPr>
          <w:rFonts w:ascii="Verdana" w:hAnsi="Verdana" w:cs="Arial"/>
          <w:bCs/>
          <w:color w:val="000000"/>
          <w:szCs w:val="18"/>
        </w:rPr>
        <w:tab/>
      </w:r>
      <w:r w:rsidR="004204E6" w:rsidRPr="00E64AD5">
        <w:rPr>
          <w:rFonts w:ascii="Verdana" w:hAnsi="Verdana" w:cs="Arial"/>
          <w:b/>
          <w:bCs/>
          <w:color w:val="000000"/>
          <w:szCs w:val="18"/>
          <w:u w:val="single"/>
        </w:rPr>
        <w:t>50 meter</w:t>
      </w:r>
      <w:r w:rsidRPr="00E64AD5">
        <w:rPr>
          <w:rFonts w:ascii="Verdana" w:hAnsi="Verdana" w:cs="Arial"/>
          <w:b/>
          <w:bCs/>
          <w:color w:val="000000"/>
          <w:szCs w:val="18"/>
          <w:u w:val="single"/>
        </w:rPr>
        <w:tab/>
      </w:r>
      <w:r w:rsidR="004204E6" w:rsidRPr="00E64AD5">
        <w:rPr>
          <w:rFonts w:ascii="Verdana" w:hAnsi="Verdana" w:cs="Arial"/>
          <w:b/>
          <w:bCs/>
          <w:color w:val="000000"/>
          <w:szCs w:val="18"/>
          <w:u w:val="single"/>
        </w:rPr>
        <w:t>200 meter</w:t>
      </w:r>
      <w:r w:rsidR="00AD206B" w:rsidRPr="00E64AD5">
        <w:rPr>
          <w:rFonts w:ascii="Verdana" w:hAnsi="Verdana" w:cs="Arial"/>
          <w:b/>
          <w:bCs/>
          <w:color w:val="000000"/>
          <w:szCs w:val="18"/>
          <w:u w:val="single"/>
        </w:rPr>
        <w:t xml:space="preserve">     300 meter</w:t>
      </w:r>
    </w:p>
    <w:p w14:paraId="15217E69" w14:textId="4BEE6315" w:rsidR="005D4906" w:rsidRPr="00E64AD5" w:rsidRDefault="005D4906" w:rsidP="005D4906">
      <w:pPr>
        <w:pStyle w:val="7KolTal"/>
        <w:numPr>
          <w:ilvl w:val="12"/>
          <w:numId w:val="0"/>
        </w:numPr>
        <w:tabs>
          <w:tab w:val="clear" w:pos="284"/>
          <w:tab w:val="clear" w:pos="737"/>
          <w:tab w:val="clear" w:pos="3402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  <w:tab w:val="left" w:pos="3261"/>
        </w:tabs>
        <w:rPr>
          <w:rFonts w:ascii="Verdana" w:hAnsi="Verdana" w:cs="Arial"/>
          <w:bCs/>
          <w:color w:val="000000"/>
          <w:szCs w:val="18"/>
        </w:rPr>
      </w:pPr>
      <w:r w:rsidRPr="00E64AD5">
        <w:rPr>
          <w:rFonts w:ascii="Verdana" w:hAnsi="Verdana" w:cs="Arial"/>
          <w:bCs/>
          <w:color w:val="000000"/>
          <w:szCs w:val="18"/>
        </w:rPr>
        <w:t xml:space="preserve">Fredag den </w:t>
      </w:r>
      <w:r w:rsidR="00994A67" w:rsidRPr="00E64AD5">
        <w:rPr>
          <w:rFonts w:ascii="Verdana" w:hAnsi="Verdana" w:cs="Arial"/>
          <w:bCs/>
          <w:color w:val="000000"/>
          <w:szCs w:val="18"/>
        </w:rPr>
        <w:t>9</w:t>
      </w:r>
      <w:r w:rsidRPr="00E64AD5">
        <w:rPr>
          <w:rFonts w:ascii="Verdana" w:hAnsi="Verdana" w:cs="Arial"/>
          <w:bCs/>
          <w:color w:val="000000"/>
          <w:szCs w:val="18"/>
        </w:rPr>
        <w:t xml:space="preserve">. </w:t>
      </w:r>
      <w:r w:rsidR="004204E6" w:rsidRPr="00E64AD5">
        <w:rPr>
          <w:rFonts w:ascii="Verdana" w:hAnsi="Verdana" w:cs="Arial"/>
          <w:bCs/>
          <w:color w:val="000000"/>
          <w:szCs w:val="18"/>
        </w:rPr>
        <w:t>september</w:t>
      </w:r>
      <w:r w:rsidRPr="00E64AD5">
        <w:rPr>
          <w:rFonts w:ascii="Verdana" w:hAnsi="Verdana" w:cs="Arial"/>
          <w:bCs/>
          <w:color w:val="000000"/>
          <w:szCs w:val="18"/>
        </w:rPr>
        <w:tab/>
      </w:r>
      <w:r w:rsidRPr="00E64AD5">
        <w:rPr>
          <w:rFonts w:ascii="Verdana" w:hAnsi="Verdana" w:cs="Arial"/>
          <w:bCs/>
          <w:color w:val="000000"/>
          <w:szCs w:val="18"/>
        </w:rPr>
        <w:tab/>
      </w:r>
      <w:r w:rsidRPr="00E64AD5">
        <w:rPr>
          <w:rFonts w:ascii="Verdana" w:hAnsi="Verdana" w:cs="Arial"/>
          <w:bCs/>
          <w:color w:val="000000"/>
          <w:szCs w:val="18"/>
        </w:rPr>
        <w:tab/>
      </w:r>
      <w:r w:rsidR="006B65E6" w:rsidRPr="00E64AD5">
        <w:rPr>
          <w:rFonts w:ascii="Verdana" w:hAnsi="Verdana" w:cs="Arial"/>
          <w:bCs/>
          <w:color w:val="000000"/>
          <w:szCs w:val="18"/>
        </w:rPr>
        <w:t xml:space="preserve">Kl. </w:t>
      </w:r>
      <w:r w:rsidR="004448CD" w:rsidRPr="00E64AD5">
        <w:rPr>
          <w:rFonts w:ascii="Verdana" w:hAnsi="Verdana" w:cs="Arial"/>
          <w:bCs/>
          <w:color w:val="000000"/>
          <w:szCs w:val="18"/>
        </w:rPr>
        <w:t>18.</w:t>
      </w:r>
      <w:r w:rsidR="00552FEA" w:rsidRPr="00E64AD5">
        <w:rPr>
          <w:rFonts w:ascii="Verdana" w:hAnsi="Verdana" w:cs="Arial"/>
          <w:bCs/>
          <w:color w:val="000000"/>
          <w:szCs w:val="18"/>
        </w:rPr>
        <w:t>00</w:t>
      </w:r>
      <w:r w:rsidR="006B65E6" w:rsidRPr="00E64AD5">
        <w:rPr>
          <w:rFonts w:ascii="Verdana" w:hAnsi="Verdana" w:cs="Arial"/>
          <w:bCs/>
          <w:color w:val="000000"/>
          <w:szCs w:val="18"/>
        </w:rPr>
        <w:t xml:space="preserve">  </w:t>
      </w:r>
      <w:r w:rsidR="006B65E6" w:rsidRPr="00E64AD5">
        <w:rPr>
          <w:rFonts w:ascii="Verdana" w:hAnsi="Verdana" w:cs="Arial"/>
          <w:bCs/>
          <w:color w:val="000000"/>
          <w:szCs w:val="18"/>
        </w:rPr>
        <w:tab/>
        <w:t xml:space="preserve">  </w:t>
      </w:r>
    </w:p>
    <w:p w14:paraId="40FB4967" w14:textId="0D0E063A" w:rsidR="005D4906" w:rsidRPr="00E64AD5" w:rsidRDefault="005D4906" w:rsidP="005D4906">
      <w:pPr>
        <w:pStyle w:val="7KolTal"/>
        <w:numPr>
          <w:ilvl w:val="12"/>
          <w:numId w:val="0"/>
        </w:numPr>
        <w:tabs>
          <w:tab w:val="clear" w:pos="284"/>
          <w:tab w:val="clear" w:pos="737"/>
          <w:tab w:val="clear" w:pos="3402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  <w:tab w:val="left" w:pos="3261"/>
        </w:tabs>
        <w:rPr>
          <w:rFonts w:ascii="Verdana" w:hAnsi="Verdana" w:cs="Arial"/>
          <w:bCs/>
          <w:color w:val="000000"/>
          <w:szCs w:val="18"/>
        </w:rPr>
      </w:pPr>
      <w:r w:rsidRPr="00E64AD5">
        <w:rPr>
          <w:rFonts w:ascii="Verdana" w:hAnsi="Verdana" w:cs="Arial"/>
          <w:bCs/>
          <w:color w:val="000000"/>
          <w:szCs w:val="18"/>
        </w:rPr>
        <w:t>Lørdag den 1</w:t>
      </w:r>
      <w:r w:rsidR="00994A67" w:rsidRPr="00E64AD5">
        <w:rPr>
          <w:rFonts w:ascii="Verdana" w:hAnsi="Verdana" w:cs="Arial"/>
          <w:bCs/>
          <w:color w:val="000000"/>
          <w:szCs w:val="18"/>
        </w:rPr>
        <w:t>0</w:t>
      </w:r>
      <w:r w:rsidRPr="00E64AD5">
        <w:rPr>
          <w:rFonts w:ascii="Verdana" w:hAnsi="Verdana" w:cs="Arial"/>
          <w:bCs/>
          <w:color w:val="000000"/>
          <w:szCs w:val="18"/>
        </w:rPr>
        <w:t xml:space="preserve">. </w:t>
      </w:r>
      <w:r w:rsidR="004204E6" w:rsidRPr="00E64AD5">
        <w:rPr>
          <w:rFonts w:ascii="Verdana" w:hAnsi="Verdana" w:cs="Arial"/>
          <w:bCs/>
          <w:color w:val="000000"/>
          <w:szCs w:val="18"/>
        </w:rPr>
        <w:t>september</w:t>
      </w:r>
      <w:r w:rsidRPr="00E64AD5">
        <w:rPr>
          <w:rFonts w:ascii="Verdana" w:hAnsi="Verdana" w:cs="Arial"/>
          <w:bCs/>
          <w:color w:val="000000"/>
          <w:szCs w:val="18"/>
        </w:rPr>
        <w:tab/>
      </w:r>
      <w:r w:rsidRPr="00E64AD5">
        <w:rPr>
          <w:rFonts w:ascii="Verdana" w:hAnsi="Verdana" w:cs="Arial"/>
          <w:bCs/>
          <w:color w:val="000000"/>
          <w:szCs w:val="18"/>
        </w:rPr>
        <w:tab/>
      </w:r>
      <w:r w:rsidRPr="00E64AD5">
        <w:rPr>
          <w:rFonts w:ascii="Verdana" w:hAnsi="Verdana" w:cs="Arial"/>
          <w:bCs/>
          <w:color w:val="000000"/>
          <w:szCs w:val="18"/>
        </w:rPr>
        <w:tab/>
      </w:r>
      <w:r w:rsidR="006B65E6" w:rsidRPr="00E64AD5">
        <w:rPr>
          <w:rFonts w:ascii="Verdana" w:hAnsi="Verdana" w:cs="Arial"/>
          <w:bCs/>
          <w:color w:val="000000"/>
          <w:szCs w:val="18"/>
        </w:rPr>
        <w:t>Kl. 1</w:t>
      </w:r>
      <w:r w:rsidR="0043606F" w:rsidRPr="00E64AD5">
        <w:rPr>
          <w:rFonts w:ascii="Verdana" w:hAnsi="Verdana" w:cs="Arial"/>
          <w:bCs/>
          <w:color w:val="000000"/>
          <w:szCs w:val="18"/>
        </w:rPr>
        <w:t>7.</w:t>
      </w:r>
      <w:r w:rsidR="00552FEA" w:rsidRPr="00E64AD5">
        <w:rPr>
          <w:rFonts w:ascii="Verdana" w:hAnsi="Verdana" w:cs="Arial"/>
          <w:bCs/>
          <w:color w:val="000000"/>
          <w:szCs w:val="18"/>
        </w:rPr>
        <w:t>0</w:t>
      </w:r>
      <w:r w:rsidR="0043606F" w:rsidRPr="00E64AD5">
        <w:rPr>
          <w:rFonts w:ascii="Verdana" w:hAnsi="Verdana" w:cs="Arial"/>
          <w:bCs/>
          <w:color w:val="000000"/>
          <w:szCs w:val="18"/>
        </w:rPr>
        <w:t>0</w:t>
      </w:r>
      <w:proofErr w:type="gramStart"/>
      <w:r w:rsidR="006B65E6" w:rsidRPr="00E64AD5">
        <w:rPr>
          <w:rFonts w:ascii="Verdana" w:hAnsi="Verdana" w:cs="Arial"/>
          <w:bCs/>
          <w:color w:val="000000"/>
          <w:szCs w:val="18"/>
        </w:rPr>
        <w:tab/>
        <w:t xml:space="preserve">  </w:t>
      </w:r>
      <w:r w:rsidRPr="00E64AD5">
        <w:rPr>
          <w:rFonts w:ascii="Verdana" w:hAnsi="Verdana" w:cs="Arial"/>
          <w:bCs/>
          <w:color w:val="000000"/>
          <w:szCs w:val="18"/>
        </w:rPr>
        <w:t>Kl.</w:t>
      </w:r>
      <w:proofErr w:type="gramEnd"/>
      <w:r w:rsidRPr="00E64AD5">
        <w:rPr>
          <w:rFonts w:ascii="Verdana" w:hAnsi="Verdana" w:cs="Arial"/>
          <w:bCs/>
          <w:color w:val="000000"/>
          <w:szCs w:val="18"/>
        </w:rPr>
        <w:t xml:space="preserve"> 1</w:t>
      </w:r>
      <w:r w:rsidR="00977B2B" w:rsidRPr="00E64AD5">
        <w:rPr>
          <w:rFonts w:ascii="Verdana" w:hAnsi="Verdana" w:cs="Arial"/>
          <w:bCs/>
          <w:color w:val="000000"/>
          <w:szCs w:val="18"/>
        </w:rPr>
        <w:t>6.20</w:t>
      </w:r>
      <w:r w:rsidR="00AD206B" w:rsidRPr="00E64AD5">
        <w:rPr>
          <w:rFonts w:ascii="Verdana" w:hAnsi="Verdana" w:cs="Arial"/>
          <w:bCs/>
          <w:color w:val="000000"/>
          <w:szCs w:val="18"/>
        </w:rPr>
        <w:tab/>
        <w:t xml:space="preserve">  Kl. 17.00</w:t>
      </w:r>
      <w:r w:rsidR="00AD206B" w:rsidRPr="00E64AD5">
        <w:rPr>
          <w:rFonts w:ascii="Verdana" w:hAnsi="Verdana" w:cs="Arial"/>
          <w:bCs/>
          <w:color w:val="000000"/>
          <w:szCs w:val="18"/>
        </w:rPr>
        <w:tab/>
        <w:t xml:space="preserve">  </w:t>
      </w:r>
    </w:p>
    <w:p w14:paraId="033BC44C" w14:textId="11B2217C" w:rsidR="005D4906" w:rsidRPr="00B6105F" w:rsidRDefault="005D4906" w:rsidP="005D4906">
      <w:pPr>
        <w:pStyle w:val="7KolTal"/>
        <w:numPr>
          <w:ilvl w:val="12"/>
          <w:numId w:val="0"/>
        </w:numPr>
        <w:tabs>
          <w:tab w:val="clear" w:pos="284"/>
          <w:tab w:val="clear" w:pos="737"/>
          <w:tab w:val="clear" w:pos="3402"/>
          <w:tab w:val="clear" w:pos="4536"/>
          <w:tab w:val="clear" w:pos="5387"/>
          <w:tab w:val="clear" w:pos="6237"/>
          <w:tab w:val="clear" w:pos="7088"/>
          <w:tab w:val="clear" w:pos="7938"/>
          <w:tab w:val="clear" w:pos="8789"/>
          <w:tab w:val="clear" w:pos="9639"/>
          <w:tab w:val="left" w:pos="3261"/>
        </w:tabs>
        <w:rPr>
          <w:rFonts w:ascii="Verdana" w:hAnsi="Verdana" w:cs="Arial"/>
          <w:bCs/>
          <w:color w:val="000000"/>
          <w:szCs w:val="18"/>
        </w:rPr>
      </w:pPr>
      <w:r w:rsidRPr="00E64AD5">
        <w:rPr>
          <w:rFonts w:ascii="Verdana" w:hAnsi="Verdana" w:cs="Arial"/>
          <w:bCs/>
          <w:color w:val="000000"/>
          <w:szCs w:val="18"/>
        </w:rPr>
        <w:t>Søndag den 1</w:t>
      </w:r>
      <w:r w:rsidR="00994A67" w:rsidRPr="00E64AD5">
        <w:rPr>
          <w:rFonts w:ascii="Verdana" w:hAnsi="Verdana" w:cs="Arial"/>
          <w:bCs/>
          <w:color w:val="000000"/>
          <w:szCs w:val="18"/>
        </w:rPr>
        <w:t>1</w:t>
      </w:r>
      <w:r w:rsidRPr="00E64AD5">
        <w:rPr>
          <w:rFonts w:ascii="Verdana" w:hAnsi="Verdana" w:cs="Arial"/>
          <w:bCs/>
          <w:color w:val="000000"/>
          <w:szCs w:val="18"/>
        </w:rPr>
        <w:t xml:space="preserve">. </w:t>
      </w:r>
      <w:r w:rsidR="004204E6" w:rsidRPr="00E64AD5">
        <w:rPr>
          <w:rFonts w:ascii="Verdana" w:hAnsi="Verdana" w:cs="Arial"/>
          <w:bCs/>
          <w:color w:val="000000"/>
          <w:szCs w:val="18"/>
        </w:rPr>
        <w:t>september</w:t>
      </w:r>
      <w:r w:rsidRPr="00E64AD5">
        <w:rPr>
          <w:rFonts w:ascii="Verdana" w:hAnsi="Verdana" w:cs="Arial"/>
          <w:bCs/>
          <w:color w:val="000000"/>
          <w:szCs w:val="18"/>
        </w:rPr>
        <w:tab/>
      </w:r>
      <w:r w:rsidRPr="00E64AD5">
        <w:rPr>
          <w:rFonts w:ascii="Verdana" w:hAnsi="Verdana" w:cs="Arial"/>
          <w:bCs/>
          <w:color w:val="000000"/>
          <w:szCs w:val="18"/>
        </w:rPr>
        <w:tab/>
      </w:r>
      <w:r w:rsidRPr="00E64AD5">
        <w:rPr>
          <w:rFonts w:ascii="Verdana" w:hAnsi="Verdana" w:cs="Arial"/>
          <w:bCs/>
          <w:color w:val="000000"/>
          <w:szCs w:val="18"/>
        </w:rPr>
        <w:tab/>
      </w:r>
      <w:r w:rsidR="006B65E6" w:rsidRPr="00E64AD5">
        <w:rPr>
          <w:rFonts w:ascii="Verdana" w:hAnsi="Verdana" w:cs="Arial"/>
          <w:bCs/>
          <w:color w:val="000000"/>
          <w:szCs w:val="18"/>
        </w:rPr>
        <w:t>Kl. 1</w:t>
      </w:r>
      <w:r w:rsidR="00552FEA" w:rsidRPr="00E64AD5">
        <w:rPr>
          <w:rFonts w:ascii="Verdana" w:hAnsi="Verdana" w:cs="Arial"/>
          <w:bCs/>
          <w:color w:val="000000"/>
          <w:szCs w:val="18"/>
        </w:rPr>
        <w:t>4</w:t>
      </w:r>
      <w:r w:rsidR="0043606F" w:rsidRPr="00E64AD5">
        <w:rPr>
          <w:rFonts w:ascii="Verdana" w:hAnsi="Verdana" w:cs="Arial"/>
          <w:bCs/>
          <w:color w:val="000000"/>
          <w:szCs w:val="18"/>
        </w:rPr>
        <w:t>.</w:t>
      </w:r>
      <w:r w:rsidR="00552FEA" w:rsidRPr="00E64AD5">
        <w:rPr>
          <w:rFonts w:ascii="Verdana" w:hAnsi="Verdana" w:cs="Arial"/>
          <w:bCs/>
          <w:color w:val="000000"/>
          <w:szCs w:val="18"/>
        </w:rPr>
        <w:t>2</w:t>
      </w:r>
      <w:r w:rsidR="0043606F" w:rsidRPr="00E64AD5">
        <w:rPr>
          <w:rFonts w:ascii="Verdana" w:hAnsi="Verdana" w:cs="Arial"/>
          <w:bCs/>
          <w:color w:val="000000"/>
          <w:szCs w:val="18"/>
        </w:rPr>
        <w:t>0</w:t>
      </w:r>
      <w:r w:rsidR="006B65E6" w:rsidRPr="00E64AD5">
        <w:rPr>
          <w:rFonts w:ascii="Verdana" w:hAnsi="Verdana" w:cs="Arial"/>
          <w:bCs/>
          <w:color w:val="000000"/>
          <w:szCs w:val="18"/>
        </w:rPr>
        <w:t xml:space="preserve"> </w:t>
      </w:r>
      <w:proofErr w:type="gramStart"/>
      <w:r w:rsidR="006B65E6" w:rsidRPr="00E64AD5">
        <w:rPr>
          <w:rFonts w:ascii="Verdana" w:hAnsi="Verdana" w:cs="Arial"/>
          <w:bCs/>
          <w:color w:val="000000"/>
          <w:szCs w:val="18"/>
        </w:rPr>
        <w:tab/>
        <w:t xml:space="preserve">  </w:t>
      </w:r>
      <w:r w:rsidRPr="00E64AD5">
        <w:rPr>
          <w:rFonts w:ascii="Verdana" w:hAnsi="Verdana" w:cs="Arial"/>
          <w:bCs/>
          <w:color w:val="000000"/>
          <w:szCs w:val="18"/>
        </w:rPr>
        <w:t>Kl.</w:t>
      </w:r>
      <w:proofErr w:type="gramEnd"/>
      <w:r w:rsidRPr="00E64AD5">
        <w:rPr>
          <w:rFonts w:ascii="Verdana" w:hAnsi="Verdana" w:cs="Arial"/>
          <w:bCs/>
          <w:color w:val="000000"/>
          <w:szCs w:val="18"/>
        </w:rPr>
        <w:t xml:space="preserve"> 1</w:t>
      </w:r>
      <w:r w:rsidR="00977B2B" w:rsidRPr="00E64AD5">
        <w:rPr>
          <w:rFonts w:ascii="Verdana" w:hAnsi="Verdana" w:cs="Arial"/>
          <w:bCs/>
          <w:color w:val="000000"/>
          <w:szCs w:val="18"/>
        </w:rPr>
        <w:t>1</w:t>
      </w:r>
      <w:r w:rsidR="0043606F" w:rsidRPr="00E64AD5">
        <w:rPr>
          <w:rFonts w:ascii="Verdana" w:hAnsi="Verdana" w:cs="Arial"/>
          <w:bCs/>
          <w:color w:val="000000"/>
          <w:szCs w:val="18"/>
        </w:rPr>
        <w:t>.</w:t>
      </w:r>
      <w:r w:rsidR="00977B2B" w:rsidRPr="00E64AD5">
        <w:rPr>
          <w:rFonts w:ascii="Verdana" w:hAnsi="Verdana" w:cs="Arial"/>
          <w:bCs/>
          <w:color w:val="000000"/>
          <w:szCs w:val="18"/>
        </w:rPr>
        <w:t>4</w:t>
      </w:r>
      <w:r w:rsidR="0043606F" w:rsidRPr="00E64AD5">
        <w:rPr>
          <w:rFonts w:ascii="Verdana" w:hAnsi="Verdana" w:cs="Arial"/>
          <w:bCs/>
          <w:color w:val="000000"/>
          <w:szCs w:val="18"/>
        </w:rPr>
        <w:t>0</w:t>
      </w:r>
      <w:r w:rsidR="00AD206B" w:rsidRPr="00E64AD5">
        <w:rPr>
          <w:rFonts w:ascii="Verdana" w:hAnsi="Verdana" w:cs="Arial"/>
          <w:bCs/>
          <w:color w:val="000000"/>
          <w:szCs w:val="18"/>
        </w:rPr>
        <w:tab/>
        <w:t xml:space="preserve">  Kl. 13.00</w:t>
      </w:r>
    </w:p>
    <w:p w14:paraId="26E63CDA" w14:textId="77777777" w:rsidR="005D4906" w:rsidRPr="00977B2B" w:rsidRDefault="005D4906" w:rsidP="00977B2B">
      <w:pPr>
        <w:numPr>
          <w:ilvl w:val="12"/>
          <w:numId w:val="0"/>
        </w:numPr>
        <w:spacing w:line="240" w:lineRule="auto"/>
        <w:rPr>
          <w:rFonts w:cs="Arial"/>
          <w:color w:val="000000"/>
          <w:sz w:val="16"/>
          <w:szCs w:val="16"/>
        </w:rPr>
      </w:pPr>
    </w:p>
    <w:p w14:paraId="135ABABC" w14:textId="63C260EE" w:rsidR="00466EF8" w:rsidRDefault="00466EF8" w:rsidP="00977B2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6"/>
          <w:szCs w:val="16"/>
          <w:u w:val="single"/>
        </w:rPr>
      </w:pPr>
    </w:p>
    <w:p w14:paraId="330D68CC" w14:textId="574FB426" w:rsidR="00977B2B" w:rsidRDefault="00977B2B" w:rsidP="00977B2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6"/>
          <w:szCs w:val="16"/>
          <w:u w:val="single"/>
        </w:rPr>
      </w:pPr>
    </w:p>
    <w:p w14:paraId="27BEF87D" w14:textId="50D8AB25" w:rsidR="00977B2B" w:rsidRDefault="00977B2B" w:rsidP="00977B2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6"/>
          <w:szCs w:val="16"/>
          <w:u w:val="single"/>
        </w:rPr>
      </w:pPr>
    </w:p>
    <w:p w14:paraId="232A7BD1" w14:textId="6445785B" w:rsidR="00977B2B" w:rsidRDefault="00977B2B" w:rsidP="00977B2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6"/>
          <w:szCs w:val="16"/>
          <w:u w:val="single"/>
        </w:rPr>
      </w:pPr>
    </w:p>
    <w:p w14:paraId="582717AB" w14:textId="235269CA" w:rsidR="00977B2B" w:rsidRDefault="00977B2B" w:rsidP="00977B2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6"/>
          <w:szCs w:val="16"/>
          <w:u w:val="single"/>
        </w:rPr>
      </w:pPr>
    </w:p>
    <w:p w14:paraId="2BB12667" w14:textId="375F7B0A" w:rsidR="00977B2B" w:rsidRDefault="00977B2B" w:rsidP="00977B2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6"/>
          <w:szCs w:val="16"/>
          <w:u w:val="single"/>
        </w:rPr>
      </w:pPr>
    </w:p>
    <w:p w14:paraId="650001A7" w14:textId="207F013C" w:rsidR="00977B2B" w:rsidRDefault="00977B2B" w:rsidP="00977B2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6"/>
          <w:szCs w:val="16"/>
          <w:u w:val="single"/>
        </w:rPr>
      </w:pPr>
    </w:p>
    <w:p w14:paraId="435F2A5F" w14:textId="3D596E06" w:rsidR="00977B2B" w:rsidRDefault="00977B2B" w:rsidP="00977B2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6"/>
          <w:szCs w:val="16"/>
          <w:u w:val="single"/>
        </w:rPr>
      </w:pPr>
    </w:p>
    <w:p w14:paraId="2ADEA769" w14:textId="63E36481" w:rsidR="00977B2B" w:rsidRDefault="00977B2B" w:rsidP="00977B2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6"/>
          <w:szCs w:val="16"/>
          <w:u w:val="single"/>
        </w:rPr>
      </w:pPr>
    </w:p>
    <w:p w14:paraId="25938CBF" w14:textId="4D59D304" w:rsidR="00977B2B" w:rsidRDefault="00977B2B" w:rsidP="00977B2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6"/>
          <w:szCs w:val="16"/>
          <w:u w:val="single"/>
        </w:rPr>
      </w:pPr>
    </w:p>
    <w:p w14:paraId="0A011979" w14:textId="3D983A58" w:rsidR="00977B2B" w:rsidRDefault="00977B2B" w:rsidP="00977B2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6"/>
          <w:szCs w:val="16"/>
          <w:u w:val="single"/>
        </w:rPr>
      </w:pPr>
    </w:p>
    <w:p w14:paraId="140328C6" w14:textId="15011B83" w:rsidR="00977B2B" w:rsidRDefault="00977B2B" w:rsidP="00977B2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6"/>
          <w:szCs w:val="16"/>
          <w:u w:val="single"/>
        </w:rPr>
      </w:pPr>
    </w:p>
    <w:p w14:paraId="66891D05" w14:textId="1B1AE973" w:rsidR="00977B2B" w:rsidRDefault="00977B2B" w:rsidP="00977B2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6"/>
          <w:szCs w:val="16"/>
          <w:u w:val="single"/>
        </w:rPr>
      </w:pPr>
    </w:p>
    <w:p w14:paraId="727AA88E" w14:textId="31A83672" w:rsidR="00977B2B" w:rsidRDefault="00977B2B" w:rsidP="00977B2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6"/>
          <w:szCs w:val="16"/>
          <w:u w:val="single"/>
        </w:rPr>
      </w:pPr>
    </w:p>
    <w:p w14:paraId="1D3D8F0E" w14:textId="4DA19101" w:rsidR="00977B2B" w:rsidRDefault="00977B2B" w:rsidP="00977B2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6"/>
          <w:szCs w:val="16"/>
          <w:u w:val="single"/>
        </w:rPr>
      </w:pPr>
    </w:p>
    <w:p w14:paraId="4A44C328" w14:textId="52D854F2" w:rsidR="00977B2B" w:rsidRDefault="00977B2B" w:rsidP="00977B2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6"/>
          <w:szCs w:val="16"/>
          <w:u w:val="single"/>
        </w:rPr>
      </w:pPr>
    </w:p>
    <w:p w14:paraId="503F9B29" w14:textId="76C750E1" w:rsidR="00977B2B" w:rsidRDefault="00977B2B" w:rsidP="00977B2B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b/>
          <w:color w:val="000000"/>
          <w:spacing w:val="-3"/>
          <w:sz w:val="16"/>
          <w:szCs w:val="16"/>
          <w:u w:val="single"/>
        </w:rPr>
      </w:pPr>
    </w:p>
    <w:p w14:paraId="5482F101" w14:textId="7F6E3182" w:rsidR="004204E6" w:rsidRPr="00B6105F" w:rsidRDefault="004204E6" w:rsidP="004204E6">
      <w:pPr>
        <w:numPr>
          <w:ilvl w:val="12"/>
          <w:numId w:val="0"/>
        </w:numPr>
        <w:rPr>
          <w:rFonts w:cs="Arial"/>
          <w:b/>
          <w:color w:val="000000"/>
          <w:sz w:val="18"/>
          <w:szCs w:val="18"/>
          <w:u w:val="single"/>
        </w:rPr>
      </w:pPr>
      <w:r w:rsidRPr="00B6105F">
        <w:rPr>
          <w:rFonts w:cs="Arial"/>
          <w:b/>
          <w:color w:val="000000"/>
          <w:sz w:val="18"/>
          <w:szCs w:val="18"/>
          <w:u w:val="single"/>
        </w:rPr>
        <w:t xml:space="preserve">Finale </w:t>
      </w:r>
      <w:r w:rsidR="006B65E6" w:rsidRPr="00B6105F">
        <w:rPr>
          <w:rFonts w:cs="Arial"/>
          <w:b/>
          <w:color w:val="000000"/>
          <w:sz w:val="18"/>
          <w:szCs w:val="18"/>
          <w:u w:val="single"/>
        </w:rPr>
        <w:t>på 50 meter</w:t>
      </w:r>
      <w:r w:rsidR="00D5220F" w:rsidRPr="00B6105F">
        <w:rPr>
          <w:rFonts w:cs="Arial"/>
          <w:b/>
          <w:color w:val="000000"/>
          <w:sz w:val="18"/>
          <w:szCs w:val="18"/>
          <w:u w:val="single"/>
        </w:rPr>
        <w:t xml:space="preserve"> - individuelt</w:t>
      </w:r>
    </w:p>
    <w:p w14:paraId="3E649884" w14:textId="77777777" w:rsidR="004204E6" w:rsidRPr="00B6105F" w:rsidRDefault="004204E6" w:rsidP="004204E6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  <w:r w:rsidRPr="00B6105F">
        <w:rPr>
          <w:rFonts w:cs="Arial"/>
          <w:color w:val="000000"/>
          <w:sz w:val="18"/>
          <w:szCs w:val="18"/>
        </w:rPr>
        <w:t>Der afholdes en</w:t>
      </w:r>
      <w:r w:rsidRPr="00B6105F">
        <w:rPr>
          <w:rFonts w:cs="Arial"/>
          <w:b/>
          <w:color w:val="000000"/>
          <w:sz w:val="18"/>
          <w:szCs w:val="18"/>
        </w:rPr>
        <w:t xml:space="preserve"> finale om Danmarksmesterskabet</w:t>
      </w:r>
      <w:r w:rsidRPr="00B6105F">
        <w:rPr>
          <w:rFonts w:cs="Arial"/>
          <w:color w:val="000000"/>
          <w:sz w:val="18"/>
          <w:szCs w:val="18"/>
        </w:rPr>
        <w:t xml:space="preserve"> for henholdsvis klassegruppen </w:t>
      </w:r>
      <w:r w:rsidRPr="00C63E60">
        <w:rPr>
          <w:rFonts w:cs="Arial"/>
          <w:b/>
          <w:color w:val="000000"/>
          <w:sz w:val="18"/>
          <w:szCs w:val="18"/>
        </w:rPr>
        <w:t>BK</w:t>
      </w:r>
      <w:r w:rsidRPr="00B6105F">
        <w:rPr>
          <w:rFonts w:cs="Arial"/>
          <w:color w:val="000000"/>
          <w:sz w:val="18"/>
          <w:szCs w:val="18"/>
        </w:rPr>
        <w:t xml:space="preserve"> og </w:t>
      </w:r>
      <w:r w:rsidRPr="00C63E60">
        <w:rPr>
          <w:rFonts w:cs="Arial"/>
          <w:b/>
          <w:color w:val="000000"/>
          <w:sz w:val="18"/>
          <w:szCs w:val="18"/>
        </w:rPr>
        <w:t>JUNIOR</w:t>
      </w:r>
      <w:r w:rsidRPr="00B6105F">
        <w:rPr>
          <w:rFonts w:cs="Arial"/>
          <w:color w:val="000000"/>
          <w:sz w:val="18"/>
          <w:szCs w:val="18"/>
        </w:rPr>
        <w:t>.</w:t>
      </w:r>
    </w:p>
    <w:p w14:paraId="343BE209" w14:textId="77777777" w:rsidR="004204E6" w:rsidRPr="00B6105F" w:rsidRDefault="004204E6" w:rsidP="004204E6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</w:p>
    <w:p w14:paraId="0C9E7625" w14:textId="7DB40992" w:rsidR="00C63E60" w:rsidRDefault="004204E6" w:rsidP="004204E6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  <w:r w:rsidRPr="00B6105F">
        <w:rPr>
          <w:rFonts w:cs="Arial"/>
          <w:color w:val="000000"/>
          <w:sz w:val="18"/>
          <w:szCs w:val="18"/>
        </w:rPr>
        <w:t xml:space="preserve">Alle i de nævnte grupper kvalificerer sig til finalen hvis flg. </w:t>
      </w:r>
      <w:r w:rsidRPr="00A30739">
        <w:rPr>
          <w:rFonts w:cs="Arial"/>
          <w:color w:val="000000"/>
          <w:sz w:val="18"/>
          <w:szCs w:val="18"/>
        </w:rPr>
        <w:t>point</w:t>
      </w:r>
      <w:r w:rsidRPr="00B6105F">
        <w:rPr>
          <w:rFonts w:cs="Arial"/>
          <w:color w:val="000000"/>
          <w:sz w:val="18"/>
          <w:szCs w:val="18"/>
        </w:rPr>
        <w:t xml:space="preserve"> krav er opfyldt</w:t>
      </w:r>
      <w:r w:rsidR="00C63E60">
        <w:rPr>
          <w:rFonts w:cs="Arial"/>
          <w:color w:val="000000"/>
          <w:sz w:val="18"/>
          <w:szCs w:val="18"/>
        </w:rPr>
        <w:t>:</w:t>
      </w:r>
    </w:p>
    <w:p w14:paraId="18176A30" w14:textId="66FBF1D3" w:rsidR="00C63E60" w:rsidRPr="00B6105F" w:rsidRDefault="00C63E60" w:rsidP="00C63E60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  <w:r w:rsidRPr="00B6105F">
        <w:rPr>
          <w:rFonts w:cs="Arial"/>
          <w:color w:val="000000"/>
          <w:sz w:val="18"/>
          <w:szCs w:val="18"/>
        </w:rPr>
        <w:tab/>
      </w:r>
      <w:r w:rsidRPr="00B6105F">
        <w:rPr>
          <w:rFonts w:cs="Arial"/>
          <w:color w:val="000000"/>
          <w:sz w:val="18"/>
          <w:szCs w:val="18"/>
        </w:rPr>
        <w:tab/>
      </w:r>
      <w:r w:rsidRPr="00B6105F">
        <w:rPr>
          <w:rFonts w:cs="Arial"/>
          <w:color w:val="000000"/>
          <w:sz w:val="18"/>
          <w:szCs w:val="18"/>
        </w:rPr>
        <w:tab/>
      </w:r>
      <w:r w:rsidRPr="00B6105F">
        <w:rPr>
          <w:rFonts w:cs="Arial"/>
          <w:color w:val="000000"/>
          <w:sz w:val="18"/>
          <w:szCs w:val="18"/>
        </w:rPr>
        <w:tab/>
      </w:r>
      <w:r w:rsidRPr="00B6105F">
        <w:rPr>
          <w:rFonts w:cs="Arial"/>
          <w:color w:val="000000"/>
          <w:sz w:val="18"/>
          <w:szCs w:val="18"/>
        </w:rPr>
        <w:tab/>
      </w:r>
      <w:r w:rsidRPr="00B6105F"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 w:rsidRPr="00B6105F">
        <w:rPr>
          <w:rFonts w:cs="Arial"/>
          <w:b/>
          <w:color w:val="000000"/>
          <w:sz w:val="18"/>
          <w:szCs w:val="18"/>
        </w:rPr>
        <w:t>Skydehold</w:t>
      </w:r>
    </w:p>
    <w:p w14:paraId="10BD4EC1" w14:textId="77777777" w:rsidR="00C63E60" w:rsidRPr="00E64AD5" w:rsidRDefault="00C63E60" w:rsidP="00C63E60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  <w:r w:rsidRPr="00E64AD5">
        <w:rPr>
          <w:rFonts w:cs="Arial"/>
          <w:b/>
          <w:color w:val="000000"/>
          <w:sz w:val="18"/>
          <w:szCs w:val="18"/>
        </w:rPr>
        <w:t>BK</w:t>
      </w:r>
      <w:r w:rsidRPr="00E64AD5">
        <w:rPr>
          <w:rFonts w:cs="Arial"/>
          <w:color w:val="000000"/>
          <w:sz w:val="18"/>
          <w:szCs w:val="18"/>
        </w:rPr>
        <w:t xml:space="preserve"> skal skyde </w:t>
      </w:r>
      <w:r w:rsidRPr="00E64AD5">
        <w:rPr>
          <w:rFonts w:cs="Arial"/>
          <w:b/>
          <w:color w:val="000000"/>
          <w:sz w:val="18"/>
          <w:szCs w:val="18"/>
        </w:rPr>
        <w:t>mesterskab senest</w:t>
      </w:r>
      <w:r w:rsidRPr="00E64AD5">
        <w:rPr>
          <w:rFonts w:cs="Arial"/>
          <w:color w:val="000000"/>
          <w:sz w:val="18"/>
          <w:szCs w:val="18"/>
        </w:rPr>
        <w:t xml:space="preserve">: </w:t>
      </w:r>
      <w:r w:rsidRPr="00E64AD5">
        <w:rPr>
          <w:rFonts w:cs="Arial"/>
          <w:color w:val="000000"/>
          <w:sz w:val="18"/>
          <w:szCs w:val="18"/>
        </w:rPr>
        <w:tab/>
      </w:r>
      <w:r w:rsidRPr="00E64AD5">
        <w:rPr>
          <w:rFonts w:cs="Arial"/>
          <w:color w:val="000000"/>
          <w:sz w:val="18"/>
          <w:szCs w:val="18"/>
        </w:rPr>
        <w:tab/>
      </w:r>
      <w:r w:rsidRPr="00E64AD5">
        <w:rPr>
          <w:rFonts w:cs="Arial"/>
          <w:color w:val="000000"/>
          <w:sz w:val="18"/>
          <w:szCs w:val="18"/>
        </w:rPr>
        <w:tab/>
      </w:r>
      <w:r w:rsidRPr="00E64AD5">
        <w:rPr>
          <w:rFonts w:cs="Arial"/>
          <w:color w:val="000000"/>
          <w:sz w:val="18"/>
          <w:szCs w:val="18"/>
        </w:rPr>
        <w:tab/>
        <w:t xml:space="preserve">  </w:t>
      </w:r>
    </w:p>
    <w:p w14:paraId="55517154" w14:textId="1A665734" w:rsidR="00C63E60" w:rsidRPr="00E64AD5" w:rsidRDefault="00C63E60" w:rsidP="00C63E60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  <w:r w:rsidRPr="00E64AD5">
        <w:rPr>
          <w:rFonts w:cs="Arial"/>
          <w:b/>
          <w:color w:val="000000"/>
          <w:sz w:val="18"/>
          <w:szCs w:val="18"/>
        </w:rPr>
        <w:t>Søndag</w:t>
      </w:r>
      <w:r w:rsidRPr="00E64AD5">
        <w:rPr>
          <w:rFonts w:cs="Arial"/>
          <w:color w:val="000000"/>
          <w:sz w:val="18"/>
          <w:szCs w:val="18"/>
        </w:rPr>
        <w:tab/>
      </w:r>
      <w:r w:rsidRPr="00E64AD5">
        <w:rPr>
          <w:rFonts w:cs="Arial"/>
          <w:color w:val="000000"/>
          <w:sz w:val="18"/>
          <w:szCs w:val="18"/>
        </w:rPr>
        <w:tab/>
      </w:r>
      <w:r w:rsidRPr="00E64AD5">
        <w:rPr>
          <w:rFonts w:cs="Arial"/>
          <w:color w:val="000000"/>
          <w:sz w:val="18"/>
          <w:szCs w:val="18"/>
        </w:rPr>
        <w:tab/>
      </w:r>
      <w:r w:rsidRPr="00E64AD5">
        <w:rPr>
          <w:rFonts w:cs="Arial"/>
          <w:color w:val="000000"/>
          <w:sz w:val="18"/>
          <w:szCs w:val="18"/>
        </w:rPr>
        <w:tab/>
      </w:r>
      <w:r w:rsidRPr="00E64AD5">
        <w:rPr>
          <w:rFonts w:cs="Arial"/>
          <w:color w:val="000000"/>
          <w:sz w:val="18"/>
          <w:szCs w:val="18"/>
        </w:rPr>
        <w:tab/>
      </w:r>
      <w:proofErr w:type="gramStart"/>
      <w:r w:rsidRPr="00E64AD5">
        <w:rPr>
          <w:rFonts w:cs="Arial"/>
          <w:color w:val="000000"/>
          <w:sz w:val="18"/>
          <w:szCs w:val="18"/>
        </w:rPr>
        <w:tab/>
        <w:t xml:space="preserve">  kl.</w:t>
      </w:r>
      <w:proofErr w:type="gramEnd"/>
      <w:r w:rsidRPr="00E64AD5">
        <w:rPr>
          <w:rFonts w:cs="Arial"/>
          <w:color w:val="000000"/>
          <w:sz w:val="18"/>
          <w:szCs w:val="18"/>
        </w:rPr>
        <w:t xml:space="preserve"> 1</w:t>
      </w:r>
      <w:r w:rsidR="00977B2B" w:rsidRPr="00E64AD5">
        <w:rPr>
          <w:rFonts w:cs="Arial"/>
          <w:color w:val="000000"/>
          <w:sz w:val="18"/>
          <w:szCs w:val="18"/>
        </w:rPr>
        <w:t>3</w:t>
      </w:r>
      <w:r w:rsidRPr="00E64AD5">
        <w:rPr>
          <w:rFonts w:cs="Arial"/>
          <w:color w:val="000000"/>
          <w:sz w:val="18"/>
          <w:szCs w:val="18"/>
        </w:rPr>
        <w:t>.</w:t>
      </w:r>
      <w:r w:rsidR="00977B2B" w:rsidRPr="00E64AD5">
        <w:rPr>
          <w:rFonts w:cs="Arial"/>
          <w:color w:val="000000"/>
          <w:sz w:val="18"/>
          <w:szCs w:val="18"/>
        </w:rPr>
        <w:t>4</w:t>
      </w:r>
      <w:r w:rsidRPr="00E64AD5">
        <w:rPr>
          <w:rFonts w:cs="Arial"/>
          <w:color w:val="000000"/>
          <w:sz w:val="18"/>
          <w:szCs w:val="18"/>
        </w:rPr>
        <w:t>0</w:t>
      </w:r>
    </w:p>
    <w:p w14:paraId="457B5170" w14:textId="77777777" w:rsidR="00C63E60" w:rsidRPr="00E64AD5" w:rsidRDefault="00C63E60" w:rsidP="00C63E60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  <w:r w:rsidRPr="00E64AD5">
        <w:rPr>
          <w:rFonts w:cs="Arial"/>
          <w:b/>
          <w:color w:val="000000"/>
          <w:sz w:val="18"/>
          <w:szCs w:val="18"/>
        </w:rPr>
        <w:t>JUNIOR</w:t>
      </w:r>
      <w:r w:rsidRPr="00E64AD5">
        <w:rPr>
          <w:rFonts w:cs="Arial"/>
          <w:color w:val="000000"/>
          <w:sz w:val="18"/>
          <w:szCs w:val="18"/>
        </w:rPr>
        <w:t xml:space="preserve"> skal skyde </w:t>
      </w:r>
      <w:r w:rsidRPr="00E64AD5">
        <w:rPr>
          <w:rFonts w:cs="Arial"/>
          <w:b/>
          <w:color w:val="000000"/>
          <w:sz w:val="18"/>
          <w:szCs w:val="18"/>
        </w:rPr>
        <w:t>mesterskab senest</w:t>
      </w:r>
      <w:r w:rsidRPr="00E64AD5">
        <w:rPr>
          <w:rFonts w:cs="Arial"/>
          <w:color w:val="000000"/>
          <w:sz w:val="18"/>
          <w:szCs w:val="18"/>
        </w:rPr>
        <w:t xml:space="preserve">: </w:t>
      </w:r>
    </w:p>
    <w:p w14:paraId="30757EB4" w14:textId="643B03BC" w:rsidR="00C63E60" w:rsidRDefault="00C63E60" w:rsidP="00C63E60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  <w:r w:rsidRPr="00E64AD5">
        <w:rPr>
          <w:rFonts w:cs="Arial"/>
          <w:b/>
          <w:color w:val="000000"/>
          <w:sz w:val="18"/>
          <w:szCs w:val="18"/>
        </w:rPr>
        <w:t>Søndag</w:t>
      </w:r>
      <w:r w:rsidRPr="00E64AD5">
        <w:rPr>
          <w:rFonts w:cs="Arial"/>
          <w:color w:val="000000"/>
          <w:sz w:val="18"/>
          <w:szCs w:val="18"/>
        </w:rPr>
        <w:tab/>
      </w:r>
      <w:r w:rsidRPr="00E64AD5">
        <w:rPr>
          <w:rFonts w:cs="Arial"/>
          <w:color w:val="000000"/>
          <w:sz w:val="18"/>
          <w:szCs w:val="18"/>
        </w:rPr>
        <w:tab/>
      </w:r>
      <w:r w:rsidRPr="00E64AD5">
        <w:rPr>
          <w:rFonts w:cs="Arial"/>
          <w:color w:val="000000"/>
          <w:sz w:val="18"/>
          <w:szCs w:val="18"/>
        </w:rPr>
        <w:tab/>
      </w:r>
      <w:r w:rsidRPr="00E64AD5">
        <w:rPr>
          <w:rFonts w:cs="Arial"/>
          <w:color w:val="000000"/>
          <w:sz w:val="18"/>
          <w:szCs w:val="18"/>
        </w:rPr>
        <w:tab/>
      </w:r>
      <w:r w:rsidRPr="00E64AD5">
        <w:rPr>
          <w:rFonts w:cs="Arial"/>
          <w:color w:val="000000"/>
          <w:sz w:val="18"/>
          <w:szCs w:val="18"/>
        </w:rPr>
        <w:tab/>
      </w:r>
      <w:proofErr w:type="gramStart"/>
      <w:r w:rsidRPr="00E64AD5">
        <w:rPr>
          <w:rFonts w:cs="Arial"/>
          <w:color w:val="000000"/>
          <w:sz w:val="18"/>
          <w:szCs w:val="18"/>
        </w:rPr>
        <w:tab/>
        <w:t xml:space="preserve">  kl.</w:t>
      </w:r>
      <w:proofErr w:type="gramEnd"/>
      <w:r w:rsidRPr="00E64AD5">
        <w:rPr>
          <w:rFonts w:cs="Arial"/>
          <w:color w:val="000000"/>
          <w:sz w:val="18"/>
          <w:szCs w:val="18"/>
        </w:rPr>
        <w:t xml:space="preserve"> 13.</w:t>
      </w:r>
      <w:r w:rsidR="00977B2B" w:rsidRPr="00E64AD5">
        <w:rPr>
          <w:rFonts w:cs="Arial"/>
          <w:color w:val="000000"/>
          <w:sz w:val="18"/>
          <w:szCs w:val="18"/>
        </w:rPr>
        <w:t>4</w:t>
      </w:r>
      <w:r w:rsidRPr="00E64AD5">
        <w:rPr>
          <w:rFonts w:cs="Arial"/>
          <w:color w:val="000000"/>
          <w:sz w:val="18"/>
          <w:szCs w:val="18"/>
        </w:rPr>
        <w:t>0</w:t>
      </w:r>
    </w:p>
    <w:p w14:paraId="470B387C" w14:textId="77777777" w:rsidR="00977B2B" w:rsidRDefault="00977B2B" w:rsidP="00C63E60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</w:p>
    <w:p w14:paraId="49CFEA08" w14:textId="5389268B" w:rsidR="00C63E60" w:rsidRDefault="00C63E60" w:rsidP="00C63E60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</w:p>
    <w:p w14:paraId="268A9B68" w14:textId="0CFE446D" w:rsidR="00C63E60" w:rsidRPr="00B6105F" w:rsidRDefault="00C63E60" w:rsidP="00C63E60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  <w:r w:rsidRPr="00C63E60">
        <w:rPr>
          <w:rFonts w:cs="Arial"/>
          <w:b/>
          <w:color w:val="000000"/>
          <w:sz w:val="18"/>
          <w:szCs w:val="18"/>
        </w:rPr>
        <w:t>Point krav</w:t>
      </w:r>
      <w:r>
        <w:rPr>
          <w:rFonts w:cs="Arial"/>
          <w:color w:val="000000"/>
          <w:sz w:val="18"/>
          <w:szCs w:val="18"/>
        </w:rPr>
        <w:t xml:space="preserve"> – hoved- og mesterskab sammenlagt:</w:t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 w:rsidRPr="00B6105F">
        <w:rPr>
          <w:rFonts w:cs="Arial"/>
          <w:b/>
          <w:color w:val="000000"/>
          <w:sz w:val="18"/>
          <w:szCs w:val="18"/>
        </w:rPr>
        <w:t>Point krav</w:t>
      </w:r>
    </w:p>
    <w:p w14:paraId="6053EC3B" w14:textId="37519DE7" w:rsidR="004204E6" w:rsidRPr="00B6105F" w:rsidRDefault="004204E6" w:rsidP="004204E6">
      <w:pPr>
        <w:numPr>
          <w:ilvl w:val="12"/>
          <w:numId w:val="0"/>
        </w:numPr>
        <w:rPr>
          <w:rFonts w:cs="Arial"/>
          <w:b/>
          <w:color w:val="000000"/>
          <w:sz w:val="18"/>
          <w:szCs w:val="18"/>
        </w:rPr>
      </w:pPr>
      <w:r w:rsidRPr="00B6105F">
        <w:rPr>
          <w:rFonts w:cs="Arial"/>
          <w:color w:val="000000"/>
          <w:sz w:val="18"/>
          <w:szCs w:val="18"/>
        </w:rPr>
        <w:tab/>
      </w:r>
      <w:r w:rsidRPr="00B6105F">
        <w:rPr>
          <w:rFonts w:cs="Arial"/>
          <w:color w:val="000000"/>
          <w:sz w:val="18"/>
          <w:szCs w:val="18"/>
        </w:rPr>
        <w:tab/>
      </w:r>
      <w:r w:rsidRPr="00B6105F">
        <w:rPr>
          <w:rFonts w:cs="Arial"/>
          <w:color w:val="000000"/>
          <w:sz w:val="18"/>
          <w:szCs w:val="18"/>
        </w:rPr>
        <w:tab/>
      </w:r>
      <w:r w:rsidRPr="00B6105F">
        <w:rPr>
          <w:rFonts w:cs="Arial"/>
          <w:color w:val="000000"/>
          <w:sz w:val="18"/>
          <w:szCs w:val="18"/>
        </w:rPr>
        <w:tab/>
      </w:r>
      <w:r w:rsidRPr="00B6105F">
        <w:rPr>
          <w:rFonts w:cs="Arial"/>
          <w:color w:val="000000"/>
          <w:sz w:val="18"/>
          <w:szCs w:val="18"/>
        </w:rPr>
        <w:tab/>
      </w:r>
      <w:r w:rsidRPr="00B6105F">
        <w:rPr>
          <w:rFonts w:cs="Arial"/>
          <w:color w:val="000000"/>
          <w:sz w:val="18"/>
          <w:szCs w:val="18"/>
        </w:rPr>
        <w:tab/>
      </w:r>
    </w:p>
    <w:p w14:paraId="0E9A8AF3" w14:textId="3326A1B1" w:rsidR="004204E6" w:rsidRPr="00E64AD5" w:rsidRDefault="004204E6" w:rsidP="004204E6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  <w:r w:rsidRPr="00B6105F">
        <w:rPr>
          <w:rFonts w:cs="Arial"/>
          <w:color w:val="000000"/>
          <w:sz w:val="18"/>
          <w:szCs w:val="18"/>
        </w:rPr>
        <w:t>Klassegruppe BK</w:t>
      </w:r>
      <w:r w:rsidR="00C63E60">
        <w:rPr>
          <w:rFonts w:cs="Arial"/>
          <w:color w:val="000000"/>
          <w:sz w:val="18"/>
          <w:szCs w:val="18"/>
        </w:rPr>
        <w:tab/>
      </w:r>
      <w:r w:rsidR="00C63E60">
        <w:rPr>
          <w:rFonts w:cs="Arial"/>
          <w:color w:val="000000"/>
          <w:sz w:val="18"/>
          <w:szCs w:val="18"/>
        </w:rPr>
        <w:tab/>
      </w:r>
      <w:r w:rsidR="00C63E60">
        <w:rPr>
          <w:rFonts w:cs="Arial"/>
          <w:color w:val="000000"/>
          <w:sz w:val="18"/>
          <w:szCs w:val="18"/>
        </w:rPr>
        <w:tab/>
      </w:r>
      <w:r w:rsidR="00C63E60">
        <w:rPr>
          <w:rFonts w:cs="Arial"/>
          <w:color w:val="000000"/>
          <w:sz w:val="18"/>
          <w:szCs w:val="18"/>
        </w:rPr>
        <w:tab/>
      </w:r>
      <w:r w:rsidRPr="00B6105F">
        <w:rPr>
          <w:rFonts w:cs="Arial"/>
          <w:color w:val="000000"/>
          <w:sz w:val="18"/>
          <w:szCs w:val="18"/>
        </w:rPr>
        <w:tab/>
        <w:t xml:space="preserve">     </w:t>
      </w:r>
      <w:r w:rsidR="006B65E6" w:rsidRPr="00E64AD5">
        <w:rPr>
          <w:rFonts w:cs="Arial"/>
          <w:color w:val="000000"/>
          <w:sz w:val="18"/>
          <w:szCs w:val="18"/>
        </w:rPr>
        <w:t>399</w:t>
      </w:r>
      <w:r w:rsidRPr="00E64AD5">
        <w:rPr>
          <w:rFonts w:cs="Arial"/>
          <w:color w:val="000000"/>
          <w:sz w:val="18"/>
          <w:szCs w:val="18"/>
        </w:rPr>
        <w:t xml:space="preserve"> </w:t>
      </w:r>
    </w:p>
    <w:p w14:paraId="59D134E3" w14:textId="2FAC212A" w:rsidR="004204E6" w:rsidRDefault="004204E6" w:rsidP="004204E6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  <w:r w:rsidRPr="00E64AD5">
        <w:rPr>
          <w:rFonts w:cs="Arial"/>
          <w:color w:val="000000"/>
          <w:sz w:val="18"/>
          <w:szCs w:val="18"/>
        </w:rPr>
        <w:t>Klassegruppe Junior</w:t>
      </w:r>
      <w:r w:rsidR="00C63E60" w:rsidRPr="00E64AD5">
        <w:rPr>
          <w:rFonts w:cs="Arial"/>
          <w:color w:val="000000"/>
          <w:sz w:val="18"/>
          <w:szCs w:val="18"/>
        </w:rPr>
        <w:tab/>
      </w:r>
      <w:r w:rsidR="00C63E60" w:rsidRPr="00E64AD5">
        <w:rPr>
          <w:rFonts w:cs="Arial"/>
          <w:color w:val="000000"/>
          <w:sz w:val="18"/>
          <w:szCs w:val="18"/>
        </w:rPr>
        <w:tab/>
      </w:r>
      <w:r w:rsidR="00C63E60" w:rsidRPr="00E64AD5">
        <w:rPr>
          <w:rFonts w:cs="Arial"/>
          <w:color w:val="000000"/>
          <w:sz w:val="18"/>
          <w:szCs w:val="18"/>
        </w:rPr>
        <w:tab/>
      </w:r>
      <w:r w:rsidR="00C63E60" w:rsidRPr="00E64AD5">
        <w:rPr>
          <w:rFonts w:cs="Arial"/>
          <w:color w:val="000000"/>
          <w:sz w:val="18"/>
          <w:szCs w:val="18"/>
        </w:rPr>
        <w:tab/>
      </w:r>
      <w:r w:rsidR="006B65E6" w:rsidRPr="00E64AD5">
        <w:rPr>
          <w:rFonts w:cs="Arial"/>
          <w:color w:val="000000"/>
          <w:sz w:val="18"/>
          <w:szCs w:val="18"/>
        </w:rPr>
        <w:tab/>
        <w:t xml:space="preserve">     398</w:t>
      </w:r>
      <w:r w:rsidR="00D46F25" w:rsidRPr="00B6105F">
        <w:rPr>
          <w:rFonts w:cs="Arial"/>
          <w:color w:val="000000"/>
          <w:sz w:val="18"/>
          <w:szCs w:val="18"/>
        </w:rPr>
        <w:t xml:space="preserve"> </w:t>
      </w:r>
    </w:p>
    <w:p w14:paraId="798111C2" w14:textId="77777777" w:rsidR="00977B2B" w:rsidRPr="00B6105F" w:rsidRDefault="00977B2B" w:rsidP="004204E6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</w:p>
    <w:p w14:paraId="49E6D389" w14:textId="77777777" w:rsidR="004204E6" w:rsidRPr="00B6105F" w:rsidRDefault="004204E6" w:rsidP="004204E6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</w:p>
    <w:p w14:paraId="0974A6BB" w14:textId="485BE2C3" w:rsidR="00C63E60" w:rsidRDefault="00C63E60" w:rsidP="004204E6">
      <w:pPr>
        <w:numPr>
          <w:ilvl w:val="12"/>
          <w:numId w:val="0"/>
        </w:numPr>
        <w:tabs>
          <w:tab w:val="left" w:pos="284"/>
          <w:tab w:val="left" w:pos="3261"/>
          <w:tab w:val="left" w:pos="3969"/>
        </w:tabs>
        <w:rPr>
          <w:rFonts w:cs="Arial"/>
          <w:b/>
          <w:sz w:val="18"/>
          <w:szCs w:val="18"/>
          <w:u w:val="single"/>
        </w:rPr>
      </w:pPr>
      <w:r w:rsidRPr="00C63E60">
        <w:rPr>
          <w:rFonts w:cs="Arial"/>
          <w:b/>
          <w:sz w:val="18"/>
          <w:szCs w:val="18"/>
          <w:u w:val="single"/>
        </w:rPr>
        <w:t>Finaleskydning individuelt</w:t>
      </w:r>
    </w:p>
    <w:p w14:paraId="08173094" w14:textId="4A7F8597" w:rsidR="00C63E60" w:rsidRDefault="00C63E60" w:rsidP="004204E6">
      <w:pPr>
        <w:numPr>
          <w:ilvl w:val="12"/>
          <w:numId w:val="0"/>
        </w:numPr>
        <w:tabs>
          <w:tab w:val="left" w:pos="284"/>
          <w:tab w:val="left" w:pos="3261"/>
          <w:tab w:val="left" w:pos="3969"/>
        </w:tabs>
        <w:rPr>
          <w:rFonts w:cs="Arial"/>
          <w:b/>
          <w:sz w:val="18"/>
          <w:szCs w:val="18"/>
          <w:u w:val="single"/>
        </w:rPr>
      </w:pPr>
    </w:p>
    <w:p w14:paraId="1934BE36" w14:textId="1A8BB902" w:rsidR="00C63E60" w:rsidRPr="00E64AD5" w:rsidRDefault="00C63E60" w:rsidP="004204E6">
      <w:pPr>
        <w:numPr>
          <w:ilvl w:val="12"/>
          <w:numId w:val="0"/>
        </w:numPr>
        <w:tabs>
          <w:tab w:val="left" w:pos="284"/>
          <w:tab w:val="left" w:pos="3261"/>
          <w:tab w:val="left" w:pos="3969"/>
        </w:tabs>
        <w:rPr>
          <w:rFonts w:cs="Arial"/>
          <w:sz w:val="18"/>
          <w:szCs w:val="18"/>
        </w:rPr>
      </w:pPr>
      <w:r w:rsidRPr="00E64AD5">
        <w:rPr>
          <w:rFonts w:cs="Arial"/>
          <w:sz w:val="18"/>
          <w:szCs w:val="18"/>
        </w:rPr>
        <w:t>BK – søndag</w:t>
      </w:r>
      <w:r w:rsidRPr="00E64AD5">
        <w:rPr>
          <w:rFonts w:cs="Arial"/>
          <w:sz w:val="18"/>
          <w:szCs w:val="18"/>
        </w:rPr>
        <w:tab/>
      </w:r>
      <w:r w:rsidRPr="00E64AD5">
        <w:rPr>
          <w:rFonts w:cs="Arial"/>
          <w:sz w:val="18"/>
          <w:szCs w:val="18"/>
        </w:rPr>
        <w:tab/>
      </w:r>
      <w:r w:rsidRPr="00E64AD5">
        <w:rPr>
          <w:rFonts w:cs="Arial"/>
          <w:sz w:val="18"/>
          <w:szCs w:val="18"/>
        </w:rPr>
        <w:tab/>
      </w:r>
      <w:r w:rsidRPr="00E64AD5">
        <w:rPr>
          <w:rFonts w:cs="Arial"/>
          <w:sz w:val="18"/>
          <w:szCs w:val="18"/>
        </w:rPr>
        <w:tab/>
      </w:r>
      <w:r w:rsidRPr="00E64AD5">
        <w:rPr>
          <w:rFonts w:cs="Arial"/>
          <w:sz w:val="18"/>
          <w:szCs w:val="18"/>
        </w:rPr>
        <w:tab/>
        <w:t xml:space="preserve">   kl. 15.00</w:t>
      </w:r>
    </w:p>
    <w:p w14:paraId="3941C4A8" w14:textId="010B8B14" w:rsidR="00C63E60" w:rsidRDefault="00C63E60" w:rsidP="004204E6">
      <w:pPr>
        <w:numPr>
          <w:ilvl w:val="12"/>
          <w:numId w:val="0"/>
        </w:numPr>
        <w:tabs>
          <w:tab w:val="left" w:pos="284"/>
          <w:tab w:val="left" w:pos="3261"/>
          <w:tab w:val="left" w:pos="3969"/>
        </w:tabs>
        <w:rPr>
          <w:rFonts w:cs="Arial"/>
          <w:sz w:val="18"/>
          <w:szCs w:val="18"/>
        </w:rPr>
      </w:pPr>
      <w:r w:rsidRPr="00E64AD5">
        <w:rPr>
          <w:rFonts w:cs="Arial"/>
          <w:sz w:val="18"/>
          <w:szCs w:val="18"/>
        </w:rPr>
        <w:t>JUNIOR – søndag</w:t>
      </w:r>
      <w:r w:rsidRPr="00E64AD5">
        <w:rPr>
          <w:rFonts w:cs="Arial"/>
          <w:sz w:val="18"/>
          <w:szCs w:val="18"/>
        </w:rPr>
        <w:tab/>
      </w:r>
      <w:r w:rsidRPr="00E64AD5">
        <w:rPr>
          <w:rFonts w:cs="Arial"/>
          <w:sz w:val="18"/>
          <w:szCs w:val="18"/>
        </w:rPr>
        <w:tab/>
      </w:r>
      <w:r w:rsidRPr="00E64AD5">
        <w:rPr>
          <w:rFonts w:cs="Arial"/>
          <w:sz w:val="18"/>
          <w:szCs w:val="18"/>
        </w:rPr>
        <w:tab/>
      </w:r>
      <w:r w:rsidRPr="00E64AD5">
        <w:rPr>
          <w:rFonts w:cs="Arial"/>
          <w:sz w:val="18"/>
          <w:szCs w:val="18"/>
        </w:rPr>
        <w:tab/>
      </w:r>
      <w:r w:rsidRPr="00E64AD5">
        <w:rPr>
          <w:rFonts w:cs="Arial"/>
          <w:sz w:val="18"/>
          <w:szCs w:val="18"/>
        </w:rPr>
        <w:tab/>
        <w:t xml:space="preserve">   kl. 15.40</w:t>
      </w:r>
    </w:p>
    <w:p w14:paraId="65156D4F" w14:textId="77777777" w:rsidR="00C63E60" w:rsidRPr="00C63E60" w:rsidRDefault="00C63E60" w:rsidP="004204E6">
      <w:pPr>
        <w:numPr>
          <w:ilvl w:val="12"/>
          <w:numId w:val="0"/>
        </w:numPr>
        <w:tabs>
          <w:tab w:val="left" w:pos="284"/>
          <w:tab w:val="left" w:pos="3261"/>
          <w:tab w:val="left" w:pos="3969"/>
        </w:tabs>
        <w:rPr>
          <w:rFonts w:cs="Arial"/>
          <w:sz w:val="18"/>
          <w:szCs w:val="18"/>
        </w:rPr>
      </w:pPr>
    </w:p>
    <w:p w14:paraId="2EEE368B" w14:textId="1E13045C" w:rsidR="004204E6" w:rsidRPr="00B6105F" w:rsidRDefault="004204E6" w:rsidP="004204E6">
      <w:pPr>
        <w:numPr>
          <w:ilvl w:val="12"/>
          <w:numId w:val="0"/>
        </w:numPr>
        <w:rPr>
          <w:rFonts w:cs="Arial"/>
          <w:sz w:val="18"/>
          <w:szCs w:val="18"/>
        </w:rPr>
      </w:pPr>
      <w:r w:rsidRPr="00B6105F">
        <w:rPr>
          <w:rFonts w:cs="Arial"/>
          <w:color w:val="000000"/>
          <w:sz w:val="18"/>
          <w:szCs w:val="18"/>
        </w:rPr>
        <w:t xml:space="preserve">Finalen afholdes efter bestemmelserne </w:t>
      </w:r>
      <w:r w:rsidRPr="00B6105F">
        <w:rPr>
          <w:rFonts w:cs="Arial"/>
          <w:sz w:val="18"/>
          <w:szCs w:val="18"/>
        </w:rPr>
        <w:t xml:space="preserve">for Finaleskydning for klassegruppen BK og klassegruppen Junior, som </w:t>
      </w:r>
      <w:r w:rsidRPr="00E64AD5">
        <w:rPr>
          <w:rFonts w:cs="Arial"/>
          <w:sz w:val="18"/>
          <w:szCs w:val="18"/>
        </w:rPr>
        <w:t>beskrevet side 1</w:t>
      </w:r>
      <w:r w:rsidR="00994A67" w:rsidRPr="00E64AD5">
        <w:rPr>
          <w:rFonts w:cs="Arial"/>
          <w:sz w:val="18"/>
          <w:szCs w:val="18"/>
        </w:rPr>
        <w:t>99-200</w:t>
      </w:r>
      <w:r w:rsidRPr="00E64AD5">
        <w:rPr>
          <w:rFonts w:cs="Arial"/>
          <w:sz w:val="18"/>
          <w:szCs w:val="18"/>
        </w:rPr>
        <w:t xml:space="preserve"> i skyttebogen</w:t>
      </w:r>
      <w:r w:rsidRPr="00B6105F">
        <w:rPr>
          <w:rFonts w:cs="Arial"/>
          <w:sz w:val="18"/>
          <w:szCs w:val="18"/>
        </w:rPr>
        <w:t>. Der anvendes 1/10 dels markering.</w:t>
      </w:r>
    </w:p>
    <w:p w14:paraId="6E6E8F76" w14:textId="3C62AB73" w:rsidR="00A31995" w:rsidRPr="00B6105F" w:rsidRDefault="00A31995" w:rsidP="007B36B0">
      <w:pPr>
        <w:rPr>
          <w:b/>
          <w:color w:val="000000"/>
          <w:sz w:val="18"/>
          <w:szCs w:val="18"/>
          <w:u w:val="single"/>
        </w:rPr>
      </w:pPr>
    </w:p>
    <w:p w14:paraId="5F9CB239" w14:textId="749E106F" w:rsidR="006B65E6" w:rsidRDefault="006B65E6" w:rsidP="007B36B0">
      <w:pPr>
        <w:rPr>
          <w:b/>
          <w:color w:val="000000"/>
          <w:sz w:val="18"/>
          <w:szCs w:val="18"/>
          <w:u w:val="single"/>
        </w:rPr>
      </w:pPr>
    </w:p>
    <w:p w14:paraId="6EE97B37" w14:textId="77777777" w:rsidR="00977B2B" w:rsidRDefault="00977B2B" w:rsidP="007B36B0">
      <w:pPr>
        <w:rPr>
          <w:b/>
          <w:color w:val="000000"/>
          <w:sz w:val="18"/>
          <w:szCs w:val="18"/>
          <w:u w:val="single"/>
        </w:rPr>
      </w:pPr>
    </w:p>
    <w:p w14:paraId="698F3A10" w14:textId="0D9AE73F" w:rsidR="00A31995" w:rsidRPr="00B6105F" w:rsidRDefault="00A31995" w:rsidP="007B36B0">
      <w:pPr>
        <w:rPr>
          <w:b/>
          <w:color w:val="000000"/>
          <w:sz w:val="18"/>
          <w:szCs w:val="18"/>
          <w:u w:val="single"/>
        </w:rPr>
      </w:pPr>
      <w:r w:rsidRPr="00B6105F">
        <w:rPr>
          <w:b/>
          <w:color w:val="000000"/>
          <w:sz w:val="18"/>
          <w:szCs w:val="18"/>
          <w:u w:val="single"/>
        </w:rPr>
        <w:t>Særlige bemærkninger om deltagelse</w:t>
      </w:r>
    </w:p>
    <w:p w14:paraId="0AA626F8" w14:textId="77777777" w:rsidR="00A31995" w:rsidRPr="00B6105F" w:rsidRDefault="00A31995" w:rsidP="007B36B0">
      <w:pPr>
        <w:rPr>
          <w:b/>
          <w:color w:val="000000"/>
          <w:sz w:val="18"/>
          <w:szCs w:val="18"/>
          <w:u w:val="single"/>
        </w:rPr>
      </w:pPr>
    </w:p>
    <w:p w14:paraId="1293DB9A" w14:textId="77777777" w:rsidR="00A31995" w:rsidRPr="00B6105F" w:rsidRDefault="00A31995" w:rsidP="00A31995">
      <w:pPr>
        <w:rPr>
          <w:b/>
          <w:color w:val="000000"/>
          <w:sz w:val="18"/>
          <w:szCs w:val="18"/>
          <w:u w:val="single"/>
        </w:rPr>
      </w:pPr>
      <w:r w:rsidRPr="00B6105F">
        <w:rPr>
          <w:b/>
          <w:color w:val="000000"/>
          <w:sz w:val="18"/>
          <w:szCs w:val="18"/>
          <w:u w:val="single"/>
        </w:rPr>
        <w:t>Vedr. baner</w:t>
      </w:r>
    </w:p>
    <w:p w14:paraId="4D5C4FD4" w14:textId="35887A59" w:rsidR="00A31995" w:rsidRDefault="00A31995" w:rsidP="00A31995">
      <w:pPr>
        <w:rPr>
          <w:color w:val="000000"/>
          <w:sz w:val="18"/>
          <w:szCs w:val="18"/>
        </w:rPr>
      </w:pPr>
      <w:r w:rsidRPr="00B6105F">
        <w:rPr>
          <w:color w:val="000000"/>
          <w:sz w:val="18"/>
          <w:szCs w:val="18"/>
        </w:rPr>
        <w:t>På alle distancer skydes der på elektronisk markeringsanlæg.</w:t>
      </w:r>
    </w:p>
    <w:p w14:paraId="2C8A5482" w14:textId="77777777" w:rsidR="00B54CBB" w:rsidRPr="00E64AD5" w:rsidRDefault="00B54CBB" w:rsidP="00B54CBB">
      <w:pPr>
        <w:rPr>
          <w:color w:val="000000"/>
          <w:sz w:val="18"/>
          <w:szCs w:val="18"/>
        </w:rPr>
      </w:pPr>
      <w:r w:rsidRPr="00E64AD5">
        <w:rPr>
          <w:color w:val="000000"/>
          <w:sz w:val="18"/>
          <w:szCs w:val="18"/>
          <w:u w:val="single"/>
        </w:rPr>
        <w:t>Kun</w:t>
      </w:r>
      <w:r w:rsidRPr="00E64AD5">
        <w:rPr>
          <w:color w:val="000000"/>
          <w:sz w:val="18"/>
          <w:szCs w:val="18"/>
        </w:rPr>
        <w:t xml:space="preserve"> det materiel, som er stillet til rådighed på banen må benyttes.</w:t>
      </w:r>
    </w:p>
    <w:p w14:paraId="4FCA6985" w14:textId="63593DC3" w:rsidR="00B54CBB" w:rsidRPr="00E64AD5" w:rsidRDefault="00B54CBB" w:rsidP="00A31995">
      <w:pPr>
        <w:rPr>
          <w:color w:val="000000"/>
          <w:sz w:val="18"/>
          <w:szCs w:val="18"/>
        </w:rPr>
      </w:pPr>
      <w:r w:rsidRPr="00E64AD5">
        <w:rPr>
          <w:color w:val="000000"/>
          <w:sz w:val="18"/>
          <w:szCs w:val="18"/>
        </w:rPr>
        <w:t xml:space="preserve">Der forefindes </w:t>
      </w:r>
      <w:proofErr w:type="spellStart"/>
      <w:r w:rsidRPr="00E64AD5">
        <w:rPr>
          <w:color w:val="000000"/>
          <w:sz w:val="18"/>
          <w:szCs w:val="18"/>
        </w:rPr>
        <w:t>regelmenteret</w:t>
      </w:r>
      <w:proofErr w:type="spellEnd"/>
      <w:r w:rsidRPr="00E64AD5">
        <w:rPr>
          <w:color w:val="000000"/>
          <w:sz w:val="18"/>
          <w:szCs w:val="18"/>
        </w:rPr>
        <w:t xml:space="preserve"> støtte/måtte på banen</w:t>
      </w:r>
    </w:p>
    <w:p w14:paraId="6D81BD4A" w14:textId="77777777" w:rsidR="00A31995" w:rsidRPr="00B6105F" w:rsidRDefault="00A31995" w:rsidP="00A31995">
      <w:pPr>
        <w:rPr>
          <w:b/>
          <w:color w:val="000000"/>
          <w:sz w:val="18"/>
          <w:szCs w:val="18"/>
        </w:rPr>
      </w:pPr>
      <w:r w:rsidRPr="00E64AD5">
        <w:rPr>
          <w:color w:val="000000"/>
          <w:sz w:val="18"/>
          <w:szCs w:val="18"/>
        </w:rPr>
        <w:t>Instruktion vedrørende skydningens gennemførsel op</w:t>
      </w:r>
      <w:r w:rsidRPr="00E64AD5">
        <w:rPr>
          <w:color w:val="000000"/>
          <w:sz w:val="18"/>
          <w:szCs w:val="18"/>
        </w:rPr>
        <w:softHyphen/>
        <w:t>lyses</w:t>
      </w:r>
      <w:r w:rsidRPr="00B6105F">
        <w:rPr>
          <w:color w:val="000000"/>
          <w:sz w:val="18"/>
          <w:szCs w:val="18"/>
        </w:rPr>
        <w:t xml:space="preserve"> forinden skydeholdets begyndelse.</w:t>
      </w:r>
      <w:r w:rsidRPr="00B6105F">
        <w:rPr>
          <w:b/>
          <w:color w:val="000000"/>
          <w:sz w:val="18"/>
          <w:szCs w:val="18"/>
        </w:rPr>
        <w:t xml:space="preserve"> </w:t>
      </w:r>
    </w:p>
    <w:p w14:paraId="2547B9DE" w14:textId="77777777" w:rsidR="00A31995" w:rsidRPr="00B6105F" w:rsidRDefault="00A31995" w:rsidP="00A31995">
      <w:pPr>
        <w:rPr>
          <w:b/>
          <w:color w:val="000000"/>
          <w:sz w:val="18"/>
          <w:szCs w:val="18"/>
        </w:rPr>
      </w:pPr>
    </w:p>
    <w:p w14:paraId="4BB24866" w14:textId="77777777" w:rsidR="00A31995" w:rsidRPr="00B6105F" w:rsidRDefault="00A31995" w:rsidP="00A31995">
      <w:pPr>
        <w:rPr>
          <w:b/>
          <w:sz w:val="18"/>
          <w:szCs w:val="18"/>
          <w:u w:val="single"/>
        </w:rPr>
      </w:pPr>
      <w:r w:rsidRPr="00B6105F">
        <w:rPr>
          <w:b/>
          <w:sz w:val="18"/>
          <w:szCs w:val="18"/>
          <w:u w:val="single"/>
        </w:rPr>
        <w:t>Klager over skud – Præcisering af regler ved skydning på elektronik.</w:t>
      </w:r>
    </w:p>
    <w:p w14:paraId="1190473A" w14:textId="77777777" w:rsidR="00A31995" w:rsidRPr="00B6105F" w:rsidRDefault="00A31995" w:rsidP="00A31995">
      <w:pPr>
        <w:rPr>
          <w:sz w:val="18"/>
          <w:szCs w:val="18"/>
        </w:rPr>
      </w:pPr>
      <w:r w:rsidRPr="00B6105F">
        <w:rPr>
          <w:sz w:val="18"/>
          <w:szCs w:val="18"/>
        </w:rPr>
        <w:t xml:space="preserve">Der køres med minimum 3mm fremtræk ved DM pr. skud. </w:t>
      </w:r>
    </w:p>
    <w:p w14:paraId="67092B33" w14:textId="77777777" w:rsidR="00A31995" w:rsidRPr="00B6105F" w:rsidRDefault="00A31995" w:rsidP="00A31995">
      <w:pPr>
        <w:rPr>
          <w:b/>
          <w:sz w:val="18"/>
          <w:szCs w:val="18"/>
          <w:u w:val="single"/>
        </w:rPr>
      </w:pPr>
      <w:r w:rsidRPr="00B6105F">
        <w:rPr>
          <w:sz w:val="18"/>
          <w:szCs w:val="18"/>
        </w:rPr>
        <w:t xml:space="preserve">Der kan ikke klages over skudværdi på 9 og </w:t>
      </w:r>
      <w:proofErr w:type="gramStart"/>
      <w:r w:rsidRPr="00B6105F">
        <w:rPr>
          <w:sz w:val="18"/>
          <w:szCs w:val="18"/>
        </w:rPr>
        <w:t>der over</w:t>
      </w:r>
      <w:proofErr w:type="gramEnd"/>
      <w:r w:rsidRPr="00B6105F">
        <w:rPr>
          <w:sz w:val="18"/>
          <w:szCs w:val="18"/>
        </w:rPr>
        <w:t>.</w:t>
      </w:r>
    </w:p>
    <w:p w14:paraId="54FF7F67" w14:textId="77777777" w:rsidR="00A31995" w:rsidRPr="00B6105F" w:rsidRDefault="00A31995" w:rsidP="007B36B0">
      <w:pPr>
        <w:rPr>
          <w:b/>
          <w:color w:val="000000"/>
          <w:sz w:val="18"/>
          <w:szCs w:val="18"/>
          <w:u w:val="single"/>
        </w:rPr>
      </w:pPr>
    </w:p>
    <w:p w14:paraId="46127BC3" w14:textId="77777777" w:rsidR="00466EF8" w:rsidRPr="00B6105F" w:rsidRDefault="00466EF8" w:rsidP="007B36B0">
      <w:pPr>
        <w:rPr>
          <w:b/>
          <w:color w:val="000000"/>
          <w:sz w:val="18"/>
          <w:szCs w:val="18"/>
          <w:u w:val="single"/>
        </w:rPr>
      </w:pPr>
    </w:p>
    <w:p w14:paraId="266A924F" w14:textId="77777777" w:rsidR="007B36B0" w:rsidRPr="00B6105F" w:rsidRDefault="007B36B0" w:rsidP="007B36B0">
      <w:pPr>
        <w:rPr>
          <w:b/>
          <w:color w:val="000000"/>
          <w:sz w:val="18"/>
          <w:szCs w:val="18"/>
          <w:u w:val="single"/>
        </w:rPr>
      </w:pPr>
      <w:r w:rsidRPr="00B6105F">
        <w:rPr>
          <w:b/>
          <w:color w:val="000000"/>
          <w:sz w:val="18"/>
          <w:szCs w:val="18"/>
          <w:u w:val="single"/>
        </w:rPr>
        <w:t>Klassificering:</w:t>
      </w:r>
    </w:p>
    <w:p w14:paraId="5109AB86" w14:textId="6D68E38F" w:rsidR="0096156B" w:rsidRPr="00B6105F" w:rsidRDefault="007B36B0" w:rsidP="0096156B">
      <w:pPr>
        <w:rPr>
          <w:color w:val="000000"/>
          <w:sz w:val="18"/>
          <w:szCs w:val="18"/>
        </w:rPr>
      </w:pPr>
      <w:r w:rsidRPr="00B6105F">
        <w:rPr>
          <w:color w:val="000000"/>
          <w:sz w:val="18"/>
          <w:szCs w:val="18"/>
        </w:rPr>
        <w:t xml:space="preserve">Der gøres opmærksom på, at det </w:t>
      </w:r>
      <w:r w:rsidRPr="00E64AD5">
        <w:rPr>
          <w:color w:val="000000"/>
          <w:sz w:val="18"/>
          <w:szCs w:val="18"/>
        </w:rPr>
        <w:t xml:space="preserve">er BK/juniorskyttens </w:t>
      </w:r>
      <w:r w:rsidRPr="00E64AD5">
        <w:rPr>
          <w:b/>
          <w:color w:val="000000"/>
          <w:sz w:val="18"/>
          <w:szCs w:val="18"/>
        </w:rPr>
        <w:t xml:space="preserve">klassificering den </w:t>
      </w:r>
      <w:r w:rsidR="00977B2B" w:rsidRPr="00E64AD5">
        <w:rPr>
          <w:b/>
          <w:color w:val="000000"/>
          <w:sz w:val="18"/>
          <w:szCs w:val="18"/>
        </w:rPr>
        <w:t>29</w:t>
      </w:r>
      <w:r w:rsidR="00D46F25" w:rsidRPr="00E64AD5">
        <w:rPr>
          <w:b/>
          <w:color w:val="000000"/>
          <w:sz w:val="18"/>
          <w:szCs w:val="18"/>
        </w:rPr>
        <w:t>. august</w:t>
      </w:r>
      <w:r w:rsidRPr="00E64AD5">
        <w:rPr>
          <w:color w:val="000000"/>
          <w:sz w:val="18"/>
          <w:szCs w:val="18"/>
        </w:rPr>
        <w:t>, der er gæld</w:t>
      </w:r>
      <w:r w:rsidRPr="00E64AD5">
        <w:rPr>
          <w:color w:val="000000"/>
          <w:sz w:val="18"/>
          <w:szCs w:val="18"/>
        </w:rPr>
        <w:softHyphen/>
        <w:t>ende til såvel de individuelle som til holdkonkurrencerne.</w:t>
      </w:r>
      <w:r w:rsidR="00E409A8" w:rsidRPr="00E64AD5">
        <w:rPr>
          <w:color w:val="000000"/>
          <w:sz w:val="18"/>
          <w:szCs w:val="18"/>
        </w:rPr>
        <w:t xml:space="preserve"> </w:t>
      </w:r>
      <w:r w:rsidRPr="00E64AD5">
        <w:rPr>
          <w:color w:val="000000"/>
          <w:sz w:val="18"/>
          <w:szCs w:val="18"/>
        </w:rPr>
        <w:t>Stikprøvevis klassificeringskontrol vil forekomme</w:t>
      </w:r>
      <w:r w:rsidRPr="00B6105F">
        <w:rPr>
          <w:color w:val="000000"/>
          <w:sz w:val="18"/>
          <w:szCs w:val="18"/>
        </w:rPr>
        <w:t>, og som minimum vil alle medaljedeltageres klassificering blive kontrolleret.</w:t>
      </w:r>
    </w:p>
    <w:p w14:paraId="7A49F4F5" w14:textId="36585C17" w:rsidR="0096156B" w:rsidRPr="00B6105F" w:rsidRDefault="0096156B" w:rsidP="001758A4">
      <w:pPr>
        <w:tabs>
          <w:tab w:val="left" w:pos="-1152"/>
          <w:tab w:val="left" w:pos="0"/>
          <w:tab w:val="left" w:pos="3168"/>
          <w:tab w:val="left" w:pos="9792"/>
        </w:tabs>
        <w:rPr>
          <w:color w:val="000000"/>
          <w:spacing w:val="-2"/>
          <w:sz w:val="16"/>
          <w:szCs w:val="16"/>
        </w:rPr>
      </w:pPr>
    </w:p>
    <w:p w14:paraId="6FCA3BFA" w14:textId="77777777" w:rsidR="00BB6B1B" w:rsidRPr="00B6105F" w:rsidRDefault="00BB6B1B" w:rsidP="00C3789A">
      <w:pPr>
        <w:tabs>
          <w:tab w:val="left" w:pos="-1152"/>
          <w:tab w:val="left" w:pos="0"/>
          <w:tab w:val="left" w:pos="3168"/>
          <w:tab w:val="left" w:pos="9792"/>
        </w:tabs>
        <w:rPr>
          <w:color w:val="000000"/>
          <w:spacing w:val="-2"/>
          <w:sz w:val="16"/>
          <w:szCs w:val="16"/>
        </w:rPr>
      </w:pPr>
    </w:p>
    <w:p w14:paraId="089505C9" w14:textId="77777777" w:rsidR="003B4408" w:rsidRPr="00B6105F" w:rsidRDefault="003B4408" w:rsidP="003B4408">
      <w:pPr>
        <w:rPr>
          <w:b/>
          <w:color w:val="000000"/>
          <w:sz w:val="18"/>
          <w:szCs w:val="18"/>
          <w:u w:val="single"/>
        </w:rPr>
      </w:pPr>
      <w:r w:rsidRPr="00B6105F">
        <w:rPr>
          <w:b/>
          <w:color w:val="000000"/>
          <w:sz w:val="18"/>
          <w:szCs w:val="18"/>
          <w:u w:val="single"/>
        </w:rPr>
        <w:t>Øvrige bestemmelser</w:t>
      </w:r>
    </w:p>
    <w:p w14:paraId="580BB627" w14:textId="0A2E47EE" w:rsidR="003B4408" w:rsidRDefault="003B4408" w:rsidP="003B4408">
      <w:pPr>
        <w:rPr>
          <w:color w:val="000000"/>
          <w:sz w:val="18"/>
          <w:szCs w:val="18"/>
        </w:rPr>
      </w:pPr>
      <w:r w:rsidRPr="00B6105F">
        <w:rPr>
          <w:color w:val="000000"/>
          <w:sz w:val="18"/>
          <w:szCs w:val="18"/>
        </w:rPr>
        <w:t xml:space="preserve">Øvrige bestemmelser fremgår Kap </w:t>
      </w:r>
      <w:r w:rsidR="00C00380" w:rsidRPr="00B6105F">
        <w:rPr>
          <w:color w:val="000000"/>
          <w:sz w:val="18"/>
          <w:szCs w:val="18"/>
        </w:rPr>
        <w:t>4</w:t>
      </w:r>
      <w:r w:rsidRPr="00B6105F">
        <w:rPr>
          <w:color w:val="000000"/>
          <w:sz w:val="18"/>
          <w:szCs w:val="18"/>
        </w:rPr>
        <w:t xml:space="preserve"> ”konkurrencebestemmelser for baneskydning, </w:t>
      </w:r>
      <w:r w:rsidR="001F6066" w:rsidRPr="00B6105F">
        <w:rPr>
          <w:color w:val="000000"/>
          <w:sz w:val="18"/>
          <w:szCs w:val="18"/>
        </w:rPr>
        <w:t>riffel</w:t>
      </w:r>
      <w:r w:rsidRPr="00B6105F">
        <w:rPr>
          <w:color w:val="000000"/>
          <w:sz w:val="18"/>
          <w:szCs w:val="18"/>
        </w:rPr>
        <w:t>”.</w:t>
      </w:r>
    </w:p>
    <w:p w14:paraId="2C8A1F92" w14:textId="4155E1BD" w:rsidR="00142CD8" w:rsidRDefault="00142CD8" w:rsidP="003B4408">
      <w:pPr>
        <w:rPr>
          <w:color w:val="000000"/>
          <w:sz w:val="18"/>
          <w:szCs w:val="18"/>
        </w:rPr>
      </w:pPr>
    </w:p>
    <w:p w14:paraId="2DCCEAB9" w14:textId="77777777" w:rsidR="00142CD8" w:rsidRPr="00F34F05" w:rsidRDefault="00142CD8" w:rsidP="00142CD8">
      <w:pPr>
        <w:rPr>
          <w:color w:val="000000"/>
          <w:sz w:val="18"/>
          <w:szCs w:val="18"/>
        </w:rPr>
      </w:pPr>
      <w:r w:rsidRPr="00E64AD5">
        <w:rPr>
          <w:color w:val="000000"/>
          <w:sz w:val="18"/>
          <w:szCs w:val="18"/>
        </w:rPr>
        <w:t xml:space="preserve">Våbenkontrol findes ved våbenopbevaring i forlængelse af 200 meter banen. Våbenkontrol er frivillig, dog foretages stikprøvekontrol ved alle skydehold. Stikprøvekontrol kan </w:t>
      </w:r>
      <w:proofErr w:type="gramStart"/>
      <w:r w:rsidRPr="00E64AD5">
        <w:rPr>
          <w:color w:val="000000"/>
          <w:sz w:val="18"/>
          <w:szCs w:val="18"/>
        </w:rPr>
        <w:t>forekommer</w:t>
      </w:r>
      <w:proofErr w:type="gramEnd"/>
      <w:r w:rsidRPr="00E64AD5">
        <w:rPr>
          <w:color w:val="000000"/>
          <w:sz w:val="18"/>
          <w:szCs w:val="18"/>
        </w:rPr>
        <w:t xml:space="preserve"> før under og efter skydning.</w:t>
      </w:r>
    </w:p>
    <w:p w14:paraId="16C1DB91" w14:textId="77777777" w:rsidR="00142CD8" w:rsidRPr="00B6105F" w:rsidRDefault="00142CD8" w:rsidP="003B4408">
      <w:pPr>
        <w:rPr>
          <w:color w:val="000000"/>
          <w:sz w:val="18"/>
          <w:szCs w:val="18"/>
        </w:rPr>
      </w:pPr>
    </w:p>
    <w:p w14:paraId="7149F31F" w14:textId="6EAAF860" w:rsidR="0096156B" w:rsidRPr="00B6105F" w:rsidRDefault="0096156B" w:rsidP="007B36B0">
      <w:pPr>
        <w:rPr>
          <w:color w:val="000000"/>
          <w:sz w:val="18"/>
          <w:szCs w:val="18"/>
        </w:rPr>
      </w:pPr>
    </w:p>
    <w:p w14:paraId="49C56DAD" w14:textId="1F7DE7B4" w:rsidR="0096156B" w:rsidRDefault="0096156B" w:rsidP="007B36B0">
      <w:pPr>
        <w:rPr>
          <w:color w:val="000000"/>
          <w:sz w:val="18"/>
          <w:szCs w:val="18"/>
        </w:rPr>
      </w:pPr>
    </w:p>
    <w:p w14:paraId="3C2EA0DC" w14:textId="0DB69BC8" w:rsidR="00AD206B" w:rsidRDefault="00AD206B" w:rsidP="007B36B0">
      <w:pPr>
        <w:rPr>
          <w:color w:val="000000"/>
          <w:sz w:val="18"/>
          <w:szCs w:val="18"/>
        </w:rPr>
      </w:pPr>
    </w:p>
    <w:p w14:paraId="3182F3CA" w14:textId="7AECDE66" w:rsidR="00AD206B" w:rsidRDefault="00AD206B" w:rsidP="007B36B0">
      <w:pPr>
        <w:rPr>
          <w:color w:val="000000"/>
          <w:sz w:val="18"/>
          <w:szCs w:val="18"/>
        </w:rPr>
      </w:pPr>
    </w:p>
    <w:p w14:paraId="6C1CE0F1" w14:textId="77777777" w:rsidR="00AD206B" w:rsidRDefault="00AD206B" w:rsidP="007B36B0">
      <w:pPr>
        <w:rPr>
          <w:color w:val="000000"/>
          <w:sz w:val="18"/>
          <w:szCs w:val="18"/>
        </w:rPr>
      </w:pPr>
    </w:p>
    <w:p w14:paraId="194B8AF3" w14:textId="77777777" w:rsidR="00977B2B" w:rsidRPr="00B6105F" w:rsidRDefault="00977B2B" w:rsidP="007B36B0">
      <w:pPr>
        <w:rPr>
          <w:color w:val="000000"/>
          <w:sz w:val="18"/>
          <w:szCs w:val="18"/>
        </w:rPr>
      </w:pPr>
    </w:p>
    <w:p w14:paraId="710F3694" w14:textId="77777777" w:rsidR="00A31995" w:rsidRPr="00B6105F" w:rsidRDefault="00A31995" w:rsidP="00A31995">
      <w:pPr>
        <w:rPr>
          <w:b/>
          <w:color w:val="000000"/>
          <w:sz w:val="18"/>
          <w:szCs w:val="18"/>
          <w:u w:val="single"/>
        </w:rPr>
      </w:pPr>
      <w:r w:rsidRPr="00B6105F">
        <w:rPr>
          <w:b/>
          <w:color w:val="000000"/>
          <w:sz w:val="18"/>
          <w:szCs w:val="18"/>
          <w:u w:val="single"/>
        </w:rPr>
        <w:t>Protester:</w:t>
      </w:r>
    </w:p>
    <w:p w14:paraId="6FADC1ED" w14:textId="77777777" w:rsidR="00A31995" w:rsidRPr="00B6105F" w:rsidRDefault="00A31995" w:rsidP="00A31995">
      <w:pPr>
        <w:rPr>
          <w:sz w:val="18"/>
          <w:szCs w:val="18"/>
        </w:rPr>
      </w:pPr>
      <w:r w:rsidRPr="00B6105F">
        <w:rPr>
          <w:sz w:val="18"/>
          <w:szCs w:val="18"/>
        </w:rPr>
        <w:t xml:space="preserve">Protester afgøres i henhold til skyttebogens kap.12, dog således, at protest mod et fejlregistreret resultat (ikke skivebedømmelse) kun er gældende, dersom skytten/holdlederen fremfører denne inden 48 timer efter resultatet er offentliggjort på hjemmesiden </w:t>
      </w:r>
      <w:hyperlink r:id="rId13" w:history="1">
        <w:r w:rsidRPr="00B6105F">
          <w:rPr>
            <w:rStyle w:val="Hyperlink"/>
          </w:rPr>
          <w:t>www.dgi.dk/skydning</w:t>
        </w:r>
      </w:hyperlink>
      <w:r w:rsidRPr="00B6105F">
        <w:rPr>
          <w:sz w:val="18"/>
          <w:szCs w:val="18"/>
        </w:rPr>
        <w:t xml:space="preserve"> Der sendes besked til landsdelene via mail om tidspunkt for offentliggørelse af resultatet på hjemmesiden.</w:t>
      </w:r>
    </w:p>
    <w:p w14:paraId="5224208E" w14:textId="77777777" w:rsidR="00536380" w:rsidRPr="00B6105F" w:rsidRDefault="00536380" w:rsidP="007B36B0">
      <w:pPr>
        <w:rPr>
          <w:color w:val="000000"/>
          <w:sz w:val="18"/>
          <w:szCs w:val="18"/>
        </w:rPr>
      </w:pPr>
    </w:p>
    <w:p w14:paraId="449EE432" w14:textId="77777777" w:rsidR="00A31995" w:rsidRPr="00B6105F" w:rsidRDefault="00A31995" w:rsidP="00A31995">
      <w:pPr>
        <w:tabs>
          <w:tab w:val="left" w:pos="-1152"/>
          <w:tab w:val="left" w:pos="0"/>
          <w:tab w:val="left" w:pos="288"/>
          <w:tab w:val="left" w:pos="9792"/>
        </w:tabs>
        <w:rPr>
          <w:b/>
          <w:color w:val="000000"/>
          <w:spacing w:val="-3"/>
          <w:sz w:val="18"/>
          <w:szCs w:val="18"/>
          <w:u w:val="single"/>
        </w:rPr>
      </w:pPr>
      <w:r w:rsidRPr="00B6105F">
        <w:rPr>
          <w:b/>
          <w:color w:val="000000"/>
          <w:spacing w:val="-3"/>
          <w:sz w:val="18"/>
          <w:szCs w:val="18"/>
          <w:u w:val="single"/>
        </w:rPr>
        <w:t>Indskud:</w:t>
      </w:r>
    </w:p>
    <w:p w14:paraId="1EA5312D" w14:textId="77777777" w:rsidR="00A31995" w:rsidRPr="005D65F4" w:rsidRDefault="00A31995" w:rsidP="00A31995">
      <w:pPr>
        <w:tabs>
          <w:tab w:val="left" w:pos="-1152"/>
          <w:tab w:val="left" w:pos="0"/>
          <w:tab w:val="left" w:pos="5103"/>
          <w:tab w:val="left" w:pos="9792"/>
        </w:tabs>
        <w:rPr>
          <w:color w:val="000000"/>
          <w:spacing w:val="-2"/>
          <w:sz w:val="18"/>
          <w:szCs w:val="18"/>
        </w:rPr>
      </w:pPr>
      <w:r w:rsidRPr="005D65F4">
        <w:rPr>
          <w:color w:val="000000"/>
          <w:spacing w:val="-2"/>
          <w:sz w:val="18"/>
          <w:szCs w:val="18"/>
        </w:rPr>
        <w:t xml:space="preserve">For hvert klasseprogram: </w:t>
      </w:r>
    </w:p>
    <w:p w14:paraId="425C4B1D" w14:textId="16274CCF" w:rsidR="00A31995" w:rsidRPr="00E64AD5" w:rsidRDefault="006B65E6" w:rsidP="00A31995">
      <w:pPr>
        <w:tabs>
          <w:tab w:val="left" w:pos="-1152"/>
          <w:tab w:val="left" w:pos="0"/>
          <w:tab w:val="left" w:pos="2280"/>
          <w:tab w:val="left" w:pos="5103"/>
          <w:tab w:val="left" w:pos="9792"/>
        </w:tabs>
        <w:rPr>
          <w:color w:val="000000"/>
          <w:spacing w:val="-2"/>
          <w:sz w:val="18"/>
          <w:szCs w:val="18"/>
        </w:rPr>
      </w:pPr>
      <w:r w:rsidRPr="00E64AD5">
        <w:rPr>
          <w:color w:val="000000"/>
          <w:spacing w:val="-2"/>
          <w:sz w:val="18"/>
          <w:szCs w:val="18"/>
        </w:rPr>
        <w:t xml:space="preserve">Hovedskydning: </w:t>
      </w:r>
      <w:r w:rsidRPr="00E64AD5">
        <w:rPr>
          <w:color w:val="000000"/>
          <w:spacing w:val="-2"/>
          <w:sz w:val="18"/>
          <w:szCs w:val="18"/>
        </w:rPr>
        <w:tab/>
        <w:t>BK/JUN</w:t>
      </w:r>
      <w:r w:rsidRPr="00E64AD5">
        <w:rPr>
          <w:color w:val="000000"/>
          <w:spacing w:val="-2"/>
          <w:sz w:val="18"/>
          <w:szCs w:val="18"/>
        </w:rPr>
        <w:tab/>
      </w:r>
      <w:r w:rsidR="00A3693D" w:rsidRPr="00E64AD5">
        <w:rPr>
          <w:color w:val="000000"/>
          <w:spacing w:val="-2"/>
          <w:sz w:val="18"/>
          <w:szCs w:val="18"/>
        </w:rPr>
        <w:t>80</w:t>
      </w:r>
      <w:r w:rsidR="00A31995" w:rsidRPr="00E64AD5">
        <w:rPr>
          <w:color w:val="000000"/>
          <w:spacing w:val="-2"/>
          <w:sz w:val="18"/>
          <w:szCs w:val="18"/>
        </w:rPr>
        <w:t xml:space="preserve"> kr. </w:t>
      </w:r>
    </w:p>
    <w:p w14:paraId="69BA611D" w14:textId="6A2F8109" w:rsidR="00A31995" w:rsidRPr="00E64AD5" w:rsidRDefault="00A31995" w:rsidP="00A31995">
      <w:pPr>
        <w:tabs>
          <w:tab w:val="left" w:pos="-1152"/>
          <w:tab w:val="left" w:pos="0"/>
          <w:tab w:val="left" w:pos="2268"/>
          <w:tab w:val="left" w:pos="5103"/>
          <w:tab w:val="left" w:pos="9792"/>
        </w:tabs>
        <w:rPr>
          <w:color w:val="000000"/>
          <w:spacing w:val="-2"/>
          <w:sz w:val="18"/>
          <w:szCs w:val="18"/>
        </w:rPr>
      </w:pPr>
      <w:r w:rsidRPr="00E64AD5">
        <w:rPr>
          <w:color w:val="000000"/>
          <w:spacing w:val="-2"/>
          <w:sz w:val="18"/>
          <w:szCs w:val="18"/>
        </w:rPr>
        <w:t>Mesterskab:</w:t>
      </w:r>
      <w:r w:rsidRPr="00E64AD5">
        <w:rPr>
          <w:color w:val="000000"/>
          <w:spacing w:val="-2"/>
          <w:sz w:val="18"/>
          <w:szCs w:val="18"/>
        </w:rPr>
        <w:tab/>
        <w:t>Alle</w:t>
      </w:r>
      <w:r w:rsidRPr="00E64AD5">
        <w:rPr>
          <w:color w:val="000000"/>
          <w:spacing w:val="-2"/>
          <w:sz w:val="18"/>
          <w:szCs w:val="18"/>
        </w:rPr>
        <w:tab/>
      </w:r>
      <w:r w:rsidR="006B65E6" w:rsidRPr="00E64AD5">
        <w:rPr>
          <w:color w:val="000000"/>
          <w:spacing w:val="-2"/>
          <w:sz w:val="18"/>
          <w:szCs w:val="18"/>
        </w:rPr>
        <w:t>5</w:t>
      </w:r>
      <w:r w:rsidR="00A3693D" w:rsidRPr="00E64AD5">
        <w:rPr>
          <w:color w:val="000000"/>
          <w:spacing w:val="-2"/>
          <w:sz w:val="18"/>
          <w:szCs w:val="18"/>
        </w:rPr>
        <w:t>5</w:t>
      </w:r>
      <w:r w:rsidRPr="00E64AD5">
        <w:rPr>
          <w:color w:val="000000"/>
          <w:spacing w:val="-2"/>
          <w:sz w:val="18"/>
          <w:szCs w:val="18"/>
        </w:rPr>
        <w:t xml:space="preserve"> kr.</w:t>
      </w:r>
      <w:r w:rsidR="00D46F25" w:rsidRPr="00E64AD5">
        <w:rPr>
          <w:color w:val="000000"/>
          <w:spacing w:val="-2"/>
          <w:sz w:val="18"/>
          <w:szCs w:val="18"/>
        </w:rPr>
        <w:t xml:space="preserve">  </w:t>
      </w:r>
    </w:p>
    <w:p w14:paraId="35D4767A" w14:textId="77777777" w:rsidR="00A31995" w:rsidRPr="00E64AD5" w:rsidRDefault="00A31995" w:rsidP="00A31995">
      <w:pPr>
        <w:tabs>
          <w:tab w:val="left" w:pos="-1152"/>
          <w:tab w:val="left" w:pos="0"/>
          <w:tab w:val="left" w:pos="2268"/>
          <w:tab w:val="left" w:pos="5103"/>
          <w:tab w:val="left" w:pos="9792"/>
        </w:tabs>
        <w:rPr>
          <w:color w:val="000000"/>
          <w:spacing w:val="-2"/>
          <w:sz w:val="18"/>
          <w:szCs w:val="18"/>
        </w:rPr>
      </w:pPr>
    </w:p>
    <w:p w14:paraId="208BBFFA" w14:textId="77777777" w:rsidR="00AB511F" w:rsidRPr="00E64AD5" w:rsidRDefault="00AB511F" w:rsidP="00AB511F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  <w:r w:rsidRPr="00E64AD5">
        <w:rPr>
          <w:color w:val="000000"/>
          <w:spacing w:val="-2"/>
          <w:sz w:val="18"/>
          <w:szCs w:val="18"/>
        </w:rPr>
        <w:t>Indskuddene vil blive opkrævet via landsdelene.</w:t>
      </w:r>
    </w:p>
    <w:p w14:paraId="364CED1C" w14:textId="77777777" w:rsidR="00693A02" w:rsidRPr="00E64AD5" w:rsidRDefault="00693A02" w:rsidP="00693A02">
      <w:pPr>
        <w:tabs>
          <w:tab w:val="left" w:pos="-1152"/>
          <w:tab w:val="left" w:pos="0"/>
          <w:tab w:val="left" w:pos="288"/>
          <w:tab w:val="left" w:pos="9792"/>
        </w:tabs>
        <w:rPr>
          <w:b/>
          <w:color w:val="000000"/>
          <w:spacing w:val="-3"/>
          <w:sz w:val="18"/>
          <w:szCs w:val="18"/>
        </w:rPr>
      </w:pPr>
      <w:r w:rsidRPr="00E64AD5">
        <w:rPr>
          <w:color w:val="000000"/>
          <w:spacing w:val="-3"/>
          <w:sz w:val="18"/>
          <w:szCs w:val="18"/>
        </w:rPr>
        <w:t xml:space="preserve">Indskud opkræves for mesterskabsskydning anvendt fra finale </w:t>
      </w:r>
    </w:p>
    <w:p w14:paraId="40310FA8" w14:textId="77777777" w:rsidR="00693A02" w:rsidRPr="00E64AD5" w:rsidRDefault="00693A02" w:rsidP="00693A02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pacing w:val="-2"/>
          <w:sz w:val="18"/>
          <w:szCs w:val="18"/>
        </w:rPr>
      </w:pPr>
      <w:r w:rsidRPr="00E64AD5">
        <w:rPr>
          <w:color w:val="000000"/>
          <w:spacing w:val="-2"/>
          <w:sz w:val="18"/>
          <w:szCs w:val="18"/>
        </w:rPr>
        <w:t>Finaleskydninger er gratis.</w:t>
      </w:r>
    </w:p>
    <w:p w14:paraId="22690D9E" w14:textId="4AF5A91D" w:rsidR="00AE1F25" w:rsidRPr="00E64AD5" w:rsidRDefault="00AE1F25" w:rsidP="00A31995">
      <w:pPr>
        <w:tabs>
          <w:tab w:val="left" w:pos="-1152"/>
          <w:tab w:val="left" w:pos="0"/>
          <w:tab w:val="left" w:pos="2268"/>
          <w:tab w:val="left" w:pos="5103"/>
          <w:tab w:val="left" w:pos="9792"/>
        </w:tabs>
        <w:spacing w:line="240" w:lineRule="auto"/>
        <w:rPr>
          <w:color w:val="000000"/>
          <w:spacing w:val="-2"/>
          <w:sz w:val="18"/>
          <w:szCs w:val="18"/>
        </w:rPr>
      </w:pPr>
    </w:p>
    <w:p w14:paraId="4D6597E6" w14:textId="77777777" w:rsidR="00E005BE" w:rsidRPr="00E64AD5" w:rsidRDefault="00E005BE" w:rsidP="00A31995">
      <w:pPr>
        <w:tabs>
          <w:tab w:val="left" w:pos="-1152"/>
          <w:tab w:val="left" w:pos="0"/>
          <w:tab w:val="left" w:pos="2268"/>
          <w:tab w:val="left" w:pos="5103"/>
          <w:tab w:val="left" w:pos="9792"/>
        </w:tabs>
        <w:spacing w:line="240" w:lineRule="auto"/>
        <w:rPr>
          <w:color w:val="000000"/>
          <w:spacing w:val="-2"/>
          <w:sz w:val="18"/>
          <w:szCs w:val="18"/>
        </w:rPr>
      </w:pPr>
    </w:p>
    <w:p w14:paraId="33BAB4BB" w14:textId="77777777" w:rsidR="005D4906" w:rsidRPr="00E64AD5" w:rsidRDefault="005D4906" w:rsidP="005D4906">
      <w:pPr>
        <w:rPr>
          <w:rFonts w:cs="Arial"/>
          <w:b/>
          <w:color w:val="000000"/>
          <w:sz w:val="18"/>
          <w:szCs w:val="18"/>
          <w:u w:val="single"/>
        </w:rPr>
      </w:pPr>
      <w:r w:rsidRPr="00E64AD5">
        <w:rPr>
          <w:rFonts w:cs="Arial"/>
          <w:b/>
          <w:color w:val="000000"/>
          <w:sz w:val="18"/>
          <w:szCs w:val="18"/>
          <w:u w:val="single"/>
        </w:rPr>
        <w:t>Præmier:</w:t>
      </w:r>
    </w:p>
    <w:p w14:paraId="1CB42641" w14:textId="77777777" w:rsidR="005D4906" w:rsidRPr="00E64AD5" w:rsidRDefault="005D4906" w:rsidP="005D4906">
      <w:pPr>
        <w:rPr>
          <w:rFonts w:cs="Arial"/>
          <w:color w:val="000000"/>
          <w:sz w:val="18"/>
          <w:szCs w:val="18"/>
        </w:rPr>
      </w:pPr>
      <w:r w:rsidRPr="00E64AD5">
        <w:rPr>
          <w:rFonts w:cs="Arial"/>
          <w:color w:val="000000"/>
          <w:sz w:val="18"/>
          <w:szCs w:val="18"/>
        </w:rPr>
        <w:t>Alle BK og Junior skytter modtager en DM deltagermedalje. Der kan modtages ét stk. pr. deltager, uanset hvor mange discipliner der skydes.</w:t>
      </w:r>
    </w:p>
    <w:p w14:paraId="2BC1F86A" w14:textId="77777777" w:rsidR="005D4906" w:rsidRPr="00E64AD5" w:rsidRDefault="005D4906" w:rsidP="005D4906">
      <w:pPr>
        <w:rPr>
          <w:rFonts w:cs="Arial"/>
          <w:color w:val="000000"/>
          <w:sz w:val="18"/>
          <w:szCs w:val="18"/>
        </w:rPr>
      </w:pPr>
      <w:r w:rsidRPr="00E64AD5">
        <w:rPr>
          <w:rFonts w:cs="Arial"/>
          <w:color w:val="000000"/>
          <w:sz w:val="18"/>
          <w:szCs w:val="18"/>
        </w:rPr>
        <w:t>Der uddeles ikke hovedskydningspræmie.</w:t>
      </w:r>
    </w:p>
    <w:p w14:paraId="6E291AC6" w14:textId="7D204426" w:rsidR="00F20794" w:rsidRDefault="005D4906" w:rsidP="00AE1F25">
      <w:pPr>
        <w:rPr>
          <w:rFonts w:cs="Arial"/>
          <w:color w:val="000000"/>
          <w:sz w:val="18"/>
          <w:szCs w:val="18"/>
        </w:rPr>
      </w:pPr>
      <w:r w:rsidRPr="00E64AD5">
        <w:rPr>
          <w:rFonts w:cs="Arial"/>
          <w:color w:val="000000"/>
          <w:sz w:val="18"/>
          <w:szCs w:val="18"/>
        </w:rPr>
        <w:t>Øvrige præmie</w:t>
      </w:r>
      <w:r w:rsidR="00B44367" w:rsidRPr="00E64AD5">
        <w:rPr>
          <w:rFonts w:cs="Arial"/>
          <w:color w:val="000000"/>
          <w:sz w:val="18"/>
          <w:szCs w:val="18"/>
        </w:rPr>
        <w:t xml:space="preserve">r i henhold til </w:t>
      </w:r>
      <w:r w:rsidR="00142CD8" w:rsidRPr="00E64AD5">
        <w:rPr>
          <w:rFonts w:cs="Arial"/>
          <w:color w:val="000000"/>
          <w:sz w:val="18"/>
          <w:szCs w:val="18"/>
        </w:rPr>
        <w:t>Skyttebogen 2021/2022</w:t>
      </w:r>
      <w:r w:rsidRPr="00E64AD5">
        <w:rPr>
          <w:rFonts w:cs="Arial"/>
          <w:color w:val="000000"/>
          <w:sz w:val="18"/>
          <w:szCs w:val="18"/>
        </w:rPr>
        <w:t>.</w:t>
      </w:r>
      <w:r w:rsidRPr="00B6105F">
        <w:rPr>
          <w:rFonts w:cs="Arial"/>
          <w:color w:val="000000"/>
          <w:sz w:val="18"/>
          <w:szCs w:val="18"/>
        </w:rPr>
        <w:t xml:space="preserve"> </w:t>
      </w:r>
    </w:p>
    <w:p w14:paraId="2782B9F9" w14:textId="27903F77" w:rsidR="00982B66" w:rsidRPr="00B6105F" w:rsidRDefault="00982B66" w:rsidP="002747B2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</w:p>
    <w:p w14:paraId="63DF773E" w14:textId="74C80138" w:rsidR="00BB2F00" w:rsidRDefault="00BB2F00" w:rsidP="002747B2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</w:p>
    <w:p w14:paraId="39267A35" w14:textId="77777777" w:rsidR="00E005BE" w:rsidRPr="00B6105F" w:rsidRDefault="00E005BE" w:rsidP="002747B2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</w:p>
    <w:p w14:paraId="0D8637CB" w14:textId="77777777" w:rsidR="00A31995" w:rsidRPr="00B6105F" w:rsidRDefault="00A31995" w:rsidP="00A31995">
      <w:pPr>
        <w:tabs>
          <w:tab w:val="left" w:pos="-1152"/>
          <w:tab w:val="left" w:pos="0"/>
          <w:tab w:val="left" w:pos="288"/>
          <w:tab w:val="left" w:pos="9792"/>
        </w:tabs>
        <w:rPr>
          <w:b/>
          <w:color w:val="000000"/>
          <w:sz w:val="18"/>
          <w:szCs w:val="18"/>
          <w:u w:val="single"/>
        </w:rPr>
      </w:pPr>
      <w:r w:rsidRPr="00B6105F">
        <w:rPr>
          <w:b/>
          <w:color w:val="000000"/>
          <w:sz w:val="18"/>
          <w:szCs w:val="18"/>
          <w:u w:val="single"/>
        </w:rPr>
        <w:t>Stævnekontor:</w:t>
      </w:r>
    </w:p>
    <w:p w14:paraId="71170D2F" w14:textId="77777777" w:rsidR="00A31995" w:rsidRPr="00B6105F" w:rsidRDefault="00A31995" w:rsidP="00A31995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z w:val="18"/>
          <w:szCs w:val="18"/>
        </w:rPr>
      </w:pPr>
      <w:r w:rsidRPr="00B6105F">
        <w:rPr>
          <w:color w:val="000000"/>
          <w:sz w:val="18"/>
          <w:szCs w:val="18"/>
        </w:rPr>
        <w:t xml:space="preserve">Stævnekontor kan kontaktes under stævnet på </w:t>
      </w:r>
      <w:proofErr w:type="spellStart"/>
      <w:r w:rsidRPr="00B6105F">
        <w:rPr>
          <w:color w:val="000000"/>
          <w:sz w:val="18"/>
          <w:szCs w:val="18"/>
        </w:rPr>
        <w:t>tlf</w:t>
      </w:r>
      <w:proofErr w:type="spellEnd"/>
      <w:r w:rsidRPr="00B6105F">
        <w:rPr>
          <w:color w:val="000000"/>
          <w:sz w:val="18"/>
          <w:szCs w:val="18"/>
        </w:rPr>
        <w:t xml:space="preserve"> 40 30 42 22. </w:t>
      </w:r>
    </w:p>
    <w:p w14:paraId="28334FE8" w14:textId="77777777" w:rsidR="00F20794" w:rsidRPr="00B6105F" w:rsidRDefault="00F20794" w:rsidP="002747B2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</w:p>
    <w:p w14:paraId="1CC374B5" w14:textId="77777777" w:rsidR="00E005BE" w:rsidRDefault="00E005BE" w:rsidP="00A31995">
      <w:pPr>
        <w:rPr>
          <w:b/>
          <w:color w:val="000000"/>
          <w:sz w:val="18"/>
          <w:szCs w:val="18"/>
          <w:u w:val="single"/>
        </w:rPr>
      </w:pPr>
    </w:p>
    <w:p w14:paraId="776EE4ED" w14:textId="77777777" w:rsidR="00E005BE" w:rsidRDefault="00E005BE" w:rsidP="00A31995">
      <w:pPr>
        <w:rPr>
          <w:b/>
          <w:color w:val="000000"/>
          <w:sz w:val="18"/>
          <w:szCs w:val="18"/>
          <w:u w:val="single"/>
        </w:rPr>
      </w:pPr>
    </w:p>
    <w:p w14:paraId="2E8B19F6" w14:textId="270B4BFD" w:rsidR="00A31995" w:rsidRPr="00B6105F" w:rsidRDefault="00A31995" w:rsidP="00A31995">
      <w:pPr>
        <w:rPr>
          <w:b/>
          <w:color w:val="000000"/>
          <w:sz w:val="18"/>
          <w:szCs w:val="18"/>
          <w:u w:val="single"/>
        </w:rPr>
      </w:pPr>
      <w:r w:rsidRPr="00B6105F">
        <w:rPr>
          <w:b/>
          <w:color w:val="000000"/>
          <w:sz w:val="18"/>
          <w:szCs w:val="18"/>
          <w:u w:val="single"/>
        </w:rPr>
        <w:t>Våbenopbevaring</w:t>
      </w:r>
    </w:p>
    <w:p w14:paraId="296FAE3D" w14:textId="77777777" w:rsidR="00A31995" w:rsidRPr="00B6105F" w:rsidRDefault="00A31995" w:rsidP="00A31995">
      <w:pPr>
        <w:rPr>
          <w:color w:val="000000"/>
          <w:sz w:val="18"/>
          <w:szCs w:val="18"/>
        </w:rPr>
      </w:pPr>
      <w:r w:rsidRPr="00B6105F">
        <w:rPr>
          <w:color w:val="000000"/>
          <w:sz w:val="18"/>
          <w:szCs w:val="18"/>
        </w:rPr>
        <w:t>Der er mulighed for at opbevare våben for natten i boksen ved 200m banen.</w:t>
      </w:r>
    </w:p>
    <w:p w14:paraId="3C7C12A8" w14:textId="77777777" w:rsidR="00A31995" w:rsidRPr="00B6105F" w:rsidRDefault="00A31995" w:rsidP="00A31995">
      <w:pPr>
        <w:rPr>
          <w:color w:val="000000"/>
          <w:sz w:val="18"/>
          <w:szCs w:val="18"/>
        </w:rPr>
      </w:pPr>
    </w:p>
    <w:p w14:paraId="7EE48F38" w14:textId="77777777" w:rsidR="00A31995" w:rsidRPr="00B6105F" w:rsidRDefault="00A31995" w:rsidP="00A31995">
      <w:pPr>
        <w:rPr>
          <w:b/>
          <w:color w:val="000000"/>
          <w:sz w:val="18"/>
          <w:szCs w:val="18"/>
        </w:rPr>
      </w:pPr>
      <w:r w:rsidRPr="00B6105F">
        <w:rPr>
          <w:b/>
          <w:color w:val="000000"/>
          <w:sz w:val="18"/>
          <w:szCs w:val="18"/>
        </w:rPr>
        <w:t>Der er kun åben for ind og udlevering i nedenstående tidsrum:</w:t>
      </w:r>
    </w:p>
    <w:p w14:paraId="21574F88" w14:textId="088E4D0B" w:rsidR="00A31995" w:rsidRPr="00E64AD5" w:rsidRDefault="00A31995" w:rsidP="00A31995">
      <w:pPr>
        <w:tabs>
          <w:tab w:val="left" w:pos="-1152"/>
          <w:tab w:val="left" w:pos="0"/>
          <w:tab w:val="left" w:pos="288"/>
          <w:tab w:val="left" w:pos="9792"/>
        </w:tabs>
        <w:rPr>
          <w:spacing w:val="-2"/>
          <w:sz w:val="18"/>
          <w:szCs w:val="18"/>
        </w:rPr>
      </w:pPr>
      <w:r w:rsidRPr="00E64AD5">
        <w:rPr>
          <w:spacing w:val="-2"/>
          <w:sz w:val="18"/>
          <w:szCs w:val="18"/>
        </w:rPr>
        <w:t xml:space="preserve">Fredag d. </w:t>
      </w:r>
      <w:r w:rsidR="00142CD8" w:rsidRPr="00E64AD5">
        <w:rPr>
          <w:spacing w:val="-2"/>
          <w:sz w:val="18"/>
          <w:szCs w:val="18"/>
        </w:rPr>
        <w:t>9</w:t>
      </w:r>
      <w:r w:rsidR="00B44367" w:rsidRPr="00E64AD5">
        <w:rPr>
          <w:spacing w:val="-2"/>
          <w:sz w:val="18"/>
          <w:szCs w:val="18"/>
        </w:rPr>
        <w:t>. september 202</w:t>
      </w:r>
      <w:r w:rsidR="00142CD8" w:rsidRPr="00E64AD5">
        <w:rPr>
          <w:spacing w:val="-2"/>
          <w:sz w:val="18"/>
          <w:szCs w:val="18"/>
        </w:rPr>
        <w:t>2</w:t>
      </w:r>
      <w:r w:rsidRPr="00E64AD5">
        <w:rPr>
          <w:spacing w:val="-2"/>
          <w:sz w:val="18"/>
          <w:szCs w:val="18"/>
        </w:rPr>
        <w:t xml:space="preserve"> – kl. 18.00 -19.</w:t>
      </w:r>
      <w:r w:rsidR="007233E1" w:rsidRPr="00E64AD5">
        <w:rPr>
          <w:spacing w:val="-2"/>
          <w:sz w:val="18"/>
          <w:szCs w:val="18"/>
        </w:rPr>
        <w:t>00</w:t>
      </w:r>
    </w:p>
    <w:p w14:paraId="2D92D55F" w14:textId="2802C502" w:rsidR="00A31995" w:rsidRPr="00E64AD5" w:rsidRDefault="00A31995" w:rsidP="00A31995">
      <w:pPr>
        <w:tabs>
          <w:tab w:val="left" w:pos="-1152"/>
          <w:tab w:val="left" w:pos="0"/>
          <w:tab w:val="left" w:pos="288"/>
          <w:tab w:val="left" w:pos="9792"/>
        </w:tabs>
        <w:rPr>
          <w:spacing w:val="-2"/>
          <w:sz w:val="18"/>
          <w:szCs w:val="18"/>
        </w:rPr>
      </w:pPr>
      <w:r w:rsidRPr="00E64AD5">
        <w:rPr>
          <w:spacing w:val="-2"/>
          <w:sz w:val="18"/>
          <w:szCs w:val="18"/>
        </w:rPr>
        <w:t>Lørdag d. 1</w:t>
      </w:r>
      <w:r w:rsidR="00142CD8" w:rsidRPr="00E64AD5">
        <w:rPr>
          <w:spacing w:val="-2"/>
          <w:sz w:val="18"/>
          <w:szCs w:val="18"/>
        </w:rPr>
        <w:t>0</w:t>
      </w:r>
      <w:r w:rsidR="00B44367" w:rsidRPr="00E64AD5">
        <w:rPr>
          <w:spacing w:val="-2"/>
          <w:sz w:val="18"/>
          <w:szCs w:val="18"/>
        </w:rPr>
        <w:t>. september 202</w:t>
      </w:r>
      <w:r w:rsidR="00142CD8" w:rsidRPr="00E64AD5">
        <w:rPr>
          <w:spacing w:val="-2"/>
          <w:sz w:val="18"/>
          <w:szCs w:val="18"/>
        </w:rPr>
        <w:t>2</w:t>
      </w:r>
      <w:r w:rsidRPr="00E64AD5">
        <w:rPr>
          <w:spacing w:val="-2"/>
          <w:sz w:val="18"/>
          <w:szCs w:val="18"/>
        </w:rPr>
        <w:t xml:space="preserve"> – kl. 0</w:t>
      </w:r>
      <w:r w:rsidR="007233E1" w:rsidRPr="00E64AD5">
        <w:rPr>
          <w:spacing w:val="-2"/>
          <w:sz w:val="18"/>
          <w:szCs w:val="18"/>
        </w:rPr>
        <w:t>8.1</w:t>
      </w:r>
      <w:r w:rsidRPr="00E64AD5">
        <w:rPr>
          <w:spacing w:val="-2"/>
          <w:sz w:val="18"/>
          <w:szCs w:val="18"/>
        </w:rPr>
        <w:t>5 – 1</w:t>
      </w:r>
      <w:r w:rsidR="007233E1" w:rsidRPr="00E64AD5">
        <w:rPr>
          <w:spacing w:val="-2"/>
          <w:sz w:val="18"/>
          <w:szCs w:val="18"/>
        </w:rPr>
        <w:t>8</w:t>
      </w:r>
      <w:r w:rsidRPr="00E64AD5">
        <w:rPr>
          <w:spacing w:val="-2"/>
          <w:sz w:val="18"/>
          <w:szCs w:val="18"/>
        </w:rPr>
        <w:t>.00</w:t>
      </w:r>
      <w:r w:rsidR="00D46F25" w:rsidRPr="00E64AD5">
        <w:rPr>
          <w:spacing w:val="-2"/>
          <w:sz w:val="18"/>
          <w:szCs w:val="18"/>
        </w:rPr>
        <w:t xml:space="preserve">  </w:t>
      </w:r>
    </w:p>
    <w:p w14:paraId="7510637E" w14:textId="0A95FF8B" w:rsidR="00A31995" w:rsidRPr="00B6105F" w:rsidRDefault="00A31995" w:rsidP="00A31995">
      <w:pPr>
        <w:tabs>
          <w:tab w:val="left" w:pos="-1152"/>
          <w:tab w:val="left" w:pos="0"/>
          <w:tab w:val="left" w:pos="288"/>
          <w:tab w:val="left" w:pos="9792"/>
        </w:tabs>
        <w:rPr>
          <w:spacing w:val="-2"/>
          <w:sz w:val="18"/>
          <w:szCs w:val="18"/>
        </w:rPr>
      </w:pPr>
      <w:r w:rsidRPr="00E64AD5">
        <w:rPr>
          <w:spacing w:val="-2"/>
          <w:sz w:val="18"/>
          <w:szCs w:val="18"/>
        </w:rPr>
        <w:t>Søndag d. 1</w:t>
      </w:r>
      <w:r w:rsidR="00142CD8" w:rsidRPr="00E64AD5">
        <w:rPr>
          <w:spacing w:val="-2"/>
          <w:sz w:val="18"/>
          <w:szCs w:val="18"/>
        </w:rPr>
        <w:t>1</w:t>
      </w:r>
      <w:r w:rsidR="00B44367" w:rsidRPr="00E64AD5">
        <w:rPr>
          <w:spacing w:val="-2"/>
          <w:sz w:val="18"/>
          <w:szCs w:val="18"/>
        </w:rPr>
        <w:t>. september 202</w:t>
      </w:r>
      <w:r w:rsidR="00142CD8" w:rsidRPr="00E64AD5">
        <w:rPr>
          <w:spacing w:val="-2"/>
          <w:sz w:val="18"/>
          <w:szCs w:val="18"/>
        </w:rPr>
        <w:t>2</w:t>
      </w:r>
      <w:r w:rsidRPr="00E64AD5">
        <w:rPr>
          <w:spacing w:val="-2"/>
          <w:sz w:val="18"/>
          <w:szCs w:val="18"/>
        </w:rPr>
        <w:t xml:space="preserve"> – kl</w:t>
      </w:r>
      <w:r w:rsidR="007233E1" w:rsidRPr="00E64AD5">
        <w:rPr>
          <w:spacing w:val="-2"/>
          <w:sz w:val="18"/>
          <w:szCs w:val="18"/>
        </w:rPr>
        <w:t>. 08.1</w:t>
      </w:r>
      <w:r w:rsidRPr="00E64AD5">
        <w:rPr>
          <w:spacing w:val="-2"/>
          <w:sz w:val="18"/>
          <w:szCs w:val="18"/>
        </w:rPr>
        <w:t xml:space="preserve">5 </w:t>
      </w:r>
      <w:r w:rsidR="007233E1" w:rsidRPr="00E64AD5">
        <w:rPr>
          <w:spacing w:val="-2"/>
          <w:sz w:val="18"/>
          <w:szCs w:val="18"/>
        </w:rPr>
        <w:t>– 16.45</w:t>
      </w:r>
    </w:p>
    <w:p w14:paraId="55F9F1D5" w14:textId="77777777" w:rsidR="00F20794" w:rsidRPr="00B6105F" w:rsidRDefault="00F20794" w:rsidP="002747B2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</w:p>
    <w:p w14:paraId="20F090A6" w14:textId="77777777" w:rsidR="00A31995" w:rsidRPr="00B6105F" w:rsidRDefault="00A31995" w:rsidP="00A31995">
      <w:pPr>
        <w:tabs>
          <w:tab w:val="left" w:pos="-1152"/>
          <w:tab w:val="left" w:pos="0"/>
          <w:tab w:val="left" w:pos="288"/>
          <w:tab w:val="left" w:pos="9792"/>
        </w:tabs>
        <w:rPr>
          <w:b/>
          <w:color w:val="000000"/>
          <w:sz w:val="18"/>
          <w:szCs w:val="18"/>
          <w:u w:val="single"/>
        </w:rPr>
      </w:pPr>
      <w:r w:rsidRPr="00B6105F">
        <w:rPr>
          <w:b/>
          <w:color w:val="000000"/>
          <w:sz w:val="18"/>
          <w:szCs w:val="18"/>
          <w:u w:val="single"/>
        </w:rPr>
        <w:t>Våben og bundstykke</w:t>
      </w:r>
    </w:p>
    <w:p w14:paraId="47E9E97A" w14:textId="77777777" w:rsidR="00A31995" w:rsidRPr="00B6105F" w:rsidRDefault="00A31995" w:rsidP="00A31995">
      <w:pPr>
        <w:rPr>
          <w:color w:val="000000"/>
          <w:sz w:val="18"/>
          <w:szCs w:val="18"/>
        </w:rPr>
      </w:pPr>
      <w:r w:rsidRPr="00B6105F">
        <w:rPr>
          <w:color w:val="000000"/>
          <w:sz w:val="18"/>
          <w:szCs w:val="18"/>
        </w:rPr>
        <w:t xml:space="preserve">Ingen våben må efterlades med bundstykke. </w:t>
      </w:r>
    </w:p>
    <w:p w14:paraId="73AEB77F" w14:textId="77777777" w:rsidR="00A31995" w:rsidRPr="00B6105F" w:rsidRDefault="00A31995" w:rsidP="00A31995">
      <w:pPr>
        <w:rPr>
          <w:color w:val="000000"/>
          <w:sz w:val="18"/>
          <w:szCs w:val="18"/>
        </w:rPr>
      </w:pPr>
      <w:r w:rsidRPr="00B6105F">
        <w:rPr>
          <w:color w:val="000000"/>
          <w:sz w:val="18"/>
          <w:szCs w:val="18"/>
        </w:rPr>
        <w:t xml:space="preserve">Ingen våben må efterlades. </w:t>
      </w:r>
    </w:p>
    <w:p w14:paraId="46829998" w14:textId="7DA340FE" w:rsidR="00F20794" w:rsidRPr="00B6105F" w:rsidRDefault="00A31995" w:rsidP="0096156B">
      <w:pPr>
        <w:rPr>
          <w:color w:val="000000"/>
          <w:sz w:val="18"/>
          <w:szCs w:val="18"/>
        </w:rPr>
      </w:pPr>
      <w:r w:rsidRPr="00B6105F">
        <w:rPr>
          <w:color w:val="000000"/>
          <w:sz w:val="18"/>
          <w:szCs w:val="18"/>
        </w:rPr>
        <w:t>Våben skal være under opsyn af voksne.</w:t>
      </w:r>
    </w:p>
    <w:p w14:paraId="37C5484D" w14:textId="1CC920FC" w:rsidR="0096156B" w:rsidRPr="00B6105F" w:rsidRDefault="0096156B" w:rsidP="002747B2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</w:p>
    <w:p w14:paraId="6B032628" w14:textId="7D6D8E4B" w:rsidR="0096156B" w:rsidRPr="00B6105F" w:rsidRDefault="0096156B" w:rsidP="002747B2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</w:p>
    <w:p w14:paraId="4E75D8BB" w14:textId="7D6D8E4B" w:rsidR="0096156B" w:rsidRPr="00B6105F" w:rsidRDefault="0096156B" w:rsidP="00A31995">
      <w:pPr>
        <w:tabs>
          <w:tab w:val="left" w:pos="-1152"/>
          <w:tab w:val="left" w:pos="0"/>
          <w:tab w:val="left" w:pos="288"/>
          <w:tab w:val="left" w:pos="9792"/>
        </w:tabs>
        <w:rPr>
          <w:b/>
          <w:spacing w:val="-2"/>
          <w:sz w:val="18"/>
          <w:szCs w:val="18"/>
          <w:u w:val="single"/>
        </w:rPr>
      </w:pPr>
    </w:p>
    <w:p w14:paraId="38BB6E16" w14:textId="27ED1CC7" w:rsidR="00A31995" w:rsidRPr="00B6105F" w:rsidRDefault="00A31995" w:rsidP="00A31995">
      <w:pPr>
        <w:tabs>
          <w:tab w:val="left" w:pos="-1152"/>
          <w:tab w:val="left" w:pos="0"/>
          <w:tab w:val="left" w:pos="288"/>
          <w:tab w:val="left" w:pos="9792"/>
        </w:tabs>
        <w:rPr>
          <w:b/>
          <w:spacing w:val="-2"/>
          <w:sz w:val="18"/>
          <w:szCs w:val="18"/>
          <w:u w:val="single"/>
        </w:rPr>
      </w:pPr>
      <w:r w:rsidRPr="00B6105F">
        <w:rPr>
          <w:b/>
          <w:spacing w:val="-2"/>
          <w:sz w:val="18"/>
          <w:szCs w:val="18"/>
          <w:u w:val="single"/>
        </w:rPr>
        <w:t>Øvrig information:</w:t>
      </w:r>
    </w:p>
    <w:p w14:paraId="097B0F06" w14:textId="77777777" w:rsidR="00A31995" w:rsidRPr="00B6105F" w:rsidRDefault="00A31995" w:rsidP="00A31995">
      <w:pPr>
        <w:tabs>
          <w:tab w:val="left" w:pos="-1152"/>
          <w:tab w:val="left" w:pos="0"/>
          <w:tab w:val="left" w:pos="288"/>
          <w:tab w:val="left" w:pos="9792"/>
        </w:tabs>
        <w:rPr>
          <w:spacing w:val="-2"/>
          <w:sz w:val="18"/>
          <w:szCs w:val="18"/>
        </w:rPr>
      </w:pPr>
      <w:r w:rsidRPr="00B6105F">
        <w:rPr>
          <w:spacing w:val="-2"/>
          <w:sz w:val="18"/>
          <w:szCs w:val="18"/>
        </w:rPr>
        <w:t xml:space="preserve">DGI medarbejdere vil under stævnet tage billeder i stævneområdet, som senere vil kunne blive brugt på </w:t>
      </w:r>
      <w:proofErr w:type="gramStart"/>
      <w:r w:rsidRPr="00B6105F">
        <w:rPr>
          <w:spacing w:val="-2"/>
          <w:sz w:val="18"/>
          <w:szCs w:val="18"/>
        </w:rPr>
        <w:t>hjemmesider,  brochure</w:t>
      </w:r>
      <w:proofErr w:type="gramEnd"/>
      <w:r w:rsidRPr="00B6105F">
        <w:rPr>
          <w:spacing w:val="-2"/>
          <w:sz w:val="18"/>
          <w:szCs w:val="18"/>
        </w:rPr>
        <w:t>, Facebook og øvrige digitale platforme samt andet materiale publiceret af DGI.</w:t>
      </w:r>
    </w:p>
    <w:p w14:paraId="7FBD4492" w14:textId="77777777" w:rsidR="00F20794" w:rsidRPr="00B6105F" w:rsidRDefault="00F20794" w:rsidP="002747B2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</w:p>
    <w:p w14:paraId="3CA7D3A0" w14:textId="0FADC48D" w:rsidR="00BB2F00" w:rsidRPr="00B6105F" w:rsidRDefault="00BB2F00" w:rsidP="002747B2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</w:p>
    <w:p w14:paraId="3322D4E1" w14:textId="10185F6A" w:rsidR="00BB2F00" w:rsidRPr="00B6105F" w:rsidRDefault="00BB2F00" w:rsidP="002747B2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</w:p>
    <w:p w14:paraId="12112D4B" w14:textId="1646B345" w:rsidR="00BB2F00" w:rsidRPr="00B6105F" w:rsidRDefault="00BB2F00" w:rsidP="002747B2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</w:p>
    <w:p w14:paraId="3158282C" w14:textId="517DE22C" w:rsidR="00BB2F00" w:rsidRPr="00B6105F" w:rsidRDefault="00BB2F00" w:rsidP="002747B2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</w:p>
    <w:p w14:paraId="655A9ACF" w14:textId="65F3FBE7" w:rsidR="00BB2F00" w:rsidRDefault="00BB2F00" w:rsidP="002747B2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</w:p>
    <w:p w14:paraId="5C13C4F4" w14:textId="2BF93A7C" w:rsidR="00AD206B" w:rsidRDefault="00AD206B" w:rsidP="002747B2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</w:p>
    <w:p w14:paraId="4F5DF2D7" w14:textId="662A45C6" w:rsidR="00BB2F00" w:rsidRPr="00B6105F" w:rsidRDefault="00BB2F00" w:rsidP="002747B2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pacing w:val="-2"/>
          <w:sz w:val="18"/>
          <w:szCs w:val="18"/>
        </w:rPr>
      </w:pPr>
    </w:p>
    <w:p w14:paraId="2300FD1F" w14:textId="77D778DD" w:rsidR="00A35074" w:rsidRPr="00BD1D10" w:rsidRDefault="00A35074" w:rsidP="00A35074">
      <w:pPr>
        <w:rPr>
          <w:rFonts w:cs="Arial"/>
          <w:b/>
          <w:color w:val="FF0000"/>
          <w:sz w:val="22"/>
          <w:szCs w:val="22"/>
          <w:u w:val="single"/>
        </w:rPr>
      </w:pPr>
      <w:r w:rsidRPr="00BD1D10">
        <w:rPr>
          <w:rFonts w:cs="Arial"/>
          <w:b/>
          <w:color w:val="FF0000"/>
          <w:sz w:val="22"/>
          <w:szCs w:val="22"/>
          <w:u w:val="single"/>
        </w:rPr>
        <w:t>Tilmelding af HOLD</w:t>
      </w:r>
      <w:r>
        <w:rPr>
          <w:rFonts w:cs="Arial"/>
          <w:b/>
          <w:color w:val="FF0000"/>
          <w:sz w:val="22"/>
          <w:szCs w:val="22"/>
          <w:u w:val="single"/>
        </w:rPr>
        <w:t xml:space="preserve"> </w:t>
      </w:r>
    </w:p>
    <w:p w14:paraId="77FB664D" w14:textId="77777777" w:rsidR="00A35074" w:rsidRPr="00BD1D10" w:rsidRDefault="00A35074" w:rsidP="00A35074">
      <w:pPr>
        <w:spacing w:line="240" w:lineRule="auto"/>
        <w:rPr>
          <w:rFonts w:cs="Arial"/>
          <w:b/>
          <w:color w:val="000000"/>
          <w:sz w:val="16"/>
          <w:szCs w:val="16"/>
          <w:u w:val="single"/>
        </w:rPr>
      </w:pPr>
    </w:p>
    <w:p w14:paraId="0290823A" w14:textId="7DF54C8D" w:rsidR="00A35074" w:rsidRDefault="00A35074" w:rsidP="00A35074">
      <w:pPr>
        <w:rPr>
          <w:rFonts w:cs="Arial"/>
          <w:b/>
          <w:color w:val="000000"/>
          <w:sz w:val="18"/>
          <w:szCs w:val="18"/>
        </w:rPr>
      </w:pPr>
      <w:r w:rsidRPr="00193A66">
        <w:rPr>
          <w:rFonts w:cs="Arial"/>
          <w:b/>
          <w:color w:val="000000"/>
          <w:sz w:val="18"/>
          <w:szCs w:val="18"/>
        </w:rPr>
        <w:t>Foreningshold</w:t>
      </w:r>
    </w:p>
    <w:p w14:paraId="419D0084" w14:textId="77777777" w:rsidR="00A35074" w:rsidRPr="00B6105F" w:rsidRDefault="00A35074" w:rsidP="00A35074">
      <w:pPr>
        <w:rPr>
          <w:rFonts w:cs="Arial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T</w:t>
      </w:r>
      <w:r w:rsidRPr="00B6105F">
        <w:rPr>
          <w:rFonts w:cs="Arial"/>
          <w:sz w:val="18"/>
          <w:szCs w:val="18"/>
        </w:rPr>
        <w:t xml:space="preserve">ilmelding af </w:t>
      </w:r>
      <w:r w:rsidRPr="00B6105F">
        <w:rPr>
          <w:rFonts w:cs="Arial"/>
          <w:b/>
          <w:sz w:val="18"/>
          <w:szCs w:val="18"/>
        </w:rPr>
        <w:t>foreningshold</w:t>
      </w:r>
      <w:r w:rsidRPr="00B6105F">
        <w:rPr>
          <w:rFonts w:cs="Arial"/>
          <w:sz w:val="18"/>
          <w:szCs w:val="18"/>
        </w:rPr>
        <w:t xml:space="preserve">, </w:t>
      </w:r>
      <w:r w:rsidRPr="00193A66">
        <w:rPr>
          <w:rFonts w:cs="Arial"/>
          <w:b/>
          <w:sz w:val="18"/>
          <w:szCs w:val="18"/>
          <w:u w:val="single"/>
        </w:rPr>
        <w:t>skal</w:t>
      </w:r>
      <w:r w:rsidRPr="00B6105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være</w:t>
      </w:r>
      <w:r w:rsidRPr="00B6105F">
        <w:rPr>
          <w:rFonts w:cs="Arial"/>
          <w:sz w:val="18"/>
          <w:szCs w:val="18"/>
        </w:rPr>
        <w:t xml:space="preserve"> skr</w:t>
      </w:r>
      <w:r>
        <w:rPr>
          <w:rFonts w:cs="Arial"/>
          <w:sz w:val="18"/>
          <w:szCs w:val="18"/>
        </w:rPr>
        <w:t>iftlig og foretages på de udsendte skemaer.</w:t>
      </w:r>
    </w:p>
    <w:p w14:paraId="3F299C3F" w14:textId="77777777" w:rsidR="00A35074" w:rsidRPr="00B6105F" w:rsidRDefault="00A35074" w:rsidP="00A35074">
      <w:pPr>
        <w:spacing w:line="276" w:lineRule="auto"/>
        <w:rPr>
          <w:rStyle w:val="Hyperlink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Pr="00B6105F">
        <w:rPr>
          <w:rFonts w:cs="Arial"/>
          <w:sz w:val="18"/>
          <w:szCs w:val="18"/>
        </w:rPr>
        <w:t xml:space="preserve">kytter på foreningshold </w:t>
      </w:r>
      <w:r w:rsidRPr="00B6105F">
        <w:rPr>
          <w:rFonts w:cs="Arial"/>
          <w:sz w:val="18"/>
          <w:szCs w:val="18"/>
          <w:u w:val="single"/>
        </w:rPr>
        <w:t>skal</w:t>
      </w:r>
      <w:r w:rsidRPr="00B6105F">
        <w:rPr>
          <w:rFonts w:cs="Arial"/>
          <w:b/>
          <w:sz w:val="18"/>
          <w:szCs w:val="18"/>
        </w:rPr>
        <w:t xml:space="preserve"> </w:t>
      </w:r>
      <w:r w:rsidRPr="00B6105F">
        <w:rPr>
          <w:rFonts w:cs="Arial"/>
          <w:sz w:val="18"/>
          <w:szCs w:val="18"/>
        </w:rPr>
        <w:t xml:space="preserve">forinden være tilmeldt på </w:t>
      </w:r>
      <w:r w:rsidRPr="00B6105F">
        <w:rPr>
          <w:rFonts w:cs="Arial"/>
          <w:color w:val="000000"/>
          <w:sz w:val="18"/>
          <w:szCs w:val="18"/>
        </w:rPr>
        <w:t xml:space="preserve"> </w:t>
      </w:r>
      <w:hyperlink r:id="rId14" w:history="1">
        <w:r w:rsidRPr="00B6105F">
          <w:rPr>
            <w:rStyle w:val="Hyperlink"/>
            <w:rFonts w:cs="Arial"/>
            <w:sz w:val="18"/>
            <w:szCs w:val="18"/>
          </w:rPr>
          <w:t>http://skydetilmelding.dgi.dk/</w:t>
        </w:r>
      </w:hyperlink>
    </w:p>
    <w:p w14:paraId="4686C60B" w14:textId="1B7D1BE5" w:rsidR="00A35074" w:rsidRDefault="00A35074" w:rsidP="00A35074">
      <w:pPr>
        <w:rPr>
          <w:rFonts w:cs="Arial"/>
          <w:b/>
          <w:color w:val="000000"/>
          <w:sz w:val="18"/>
          <w:szCs w:val="18"/>
        </w:rPr>
      </w:pPr>
    </w:p>
    <w:p w14:paraId="6FE7BA8B" w14:textId="5961FA38" w:rsidR="00A35074" w:rsidRPr="004846C3" w:rsidRDefault="00A35074" w:rsidP="00A35074">
      <w:pPr>
        <w:rPr>
          <w:rFonts w:cs="Arial"/>
          <w:color w:val="000000"/>
          <w:sz w:val="18"/>
          <w:szCs w:val="18"/>
        </w:rPr>
      </w:pPr>
      <w:r w:rsidRPr="004846C3">
        <w:rPr>
          <w:rFonts w:cs="Arial"/>
          <w:color w:val="000000"/>
          <w:sz w:val="18"/>
          <w:szCs w:val="18"/>
        </w:rPr>
        <w:t xml:space="preserve">Er foreningshold </w:t>
      </w:r>
      <w:r w:rsidRPr="004846C3">
        <w:rPr>
          <w:rFonts w:cs="Arial"/>
          <w:b/>
          <w:color w:val="000000"/>
          <w:sz w:val="18"/>
          <w:szCs w:val="18"/>
        </w:rPr>
        <w:t xml:space="preserve">ikke tilmeldt </w:t>
      </w:r>
      <w:proofErr w:type="spellStart"/>
      <w:r w:rsidRPr="004846C3">
        <w:rPr>
          <w:rFonts w:cs="Arial"/>
          <w:b/>
          <w:color w:val="000000"/>
          <w:sz w:val="18"/>
          <w:szCs w:val="18"/>
        </w:rPr>
        <w:t>skrifteligt</w:t>
      </w:r>
      <w:proofErr w:type="spellEnd"/>
      <w:r w:rsidRPr="004846C3">
        <w:rPr>
          <w:rFonts w:cs="Arial"/>
          <w:color w:val="000000"/>
          <w:sz w:val="18"/>
          <w:szCs w:val="18"/>
        </w:rPr>
        <w:t xml:space="preserve"> betragte</w:t>
      </w:r>
      <w:r>
        <w:rPr>
          <w:rFonts w:cs="Arial"/>
          <w:color w:val="000000"/>
          <w:sz w:val="18"/>
          <w:szCs w:val="18"/>
        </w:rPr>
        <w:t>s holdet</w:t>
      </w:r>
      <w:r w:rsidRPr="004846C3">
        <w:rPr>
          <w:rFonts w:cs="Arial"/>
          <w:color w:val="000000"/>
          <w:sz w:val="18"/>
          <w:szCs w:val="18"/>
        </w:rPr>
        <w:t xml:space="preserve"> som ikke tilmeldt selv om det er tilmeldt på Skydetilmeldingen</w:t>
      </w:r>
      <w:r>
        <w:rPr>
          <w:rFonts w:cs="Arial"/>
          <w:color w:val="000000"/>
          <w:sz w:val="18"/>
          <w:szCs w:val="18"/>
        </w:rPr>
        <w:t>.</w:t>
      </w:r>
    </w:p>
    <w:p w14:paraId="29A3EF78" w14:textId="77777777" w:rsidR="00A35074" w:rsidRDefault="00A35074" w:rsidP="00A35074">
      <w:pPr>
        <w:rPr>
          <w:rFonts w:cs="Arial"/>
          <w:b/>
          <w:color w:val="000000"/>
          <w:sz w:val="18"/>
          <w:szCs w:val="18"/>
        </w:rPr>
      </w:pPr>
    </w:p>
    <w:p w14:paraId="46026F3C" w14:textId="1BD052CF" w:rsidR="00A35074" w:rsidRPr="00A35074" w:rsidRDefault="00A35074" w:rsidP="00A35074">
      <w:pPr>
        <w:rPr>
          <w:rStyle w:val="Hyperlink"/>
          <w:rFonts w:cs="Arial"/>
          <w:color w:val="auto"/>
          <w:sz w:val="18"/>
          <w:szCs w:val="18"/>
          <w:u w:val="none"/>
        </w:rPr>
      </w:pPr>
      <w:r w:rsidRPr="00B6105F">
        <w:rPr>
          <w:rFonts w:cs="Arial"/>
          <w:color w:val="000000"/>
          <w:sz w:val="18"/>
          <w:szCs w:val="18"/>
        </w:rPr>
        <w:t xml:space="preserve">Landsdelenes tilmelding til </w:t>
      </w:r>
      <w:r w:rsidRPr="00B6105F">
        <w:rPr>
          <w:rFonts w:cs="Arial"/>
          <w:b/>
          <w:color w:val="000000"/>
          <w:sz w:val="18"/>
          <w:szCs w:val="18"/>
        </w:rPr>
        <w:t>foreningshold</w:t>
      </w:r>
      <w:r>
        <w:rPr>
          <w:rFonts w:cs="Arial"/>
          <w:b/>
          <w:color w:val="000000"/>
          <w:sz w:val="18"/>
          <w:szCs w:val="18"/>
        </w:rPr>
        <w:t xml:space="preserve"> </w:t>
      </w:r>
      <w:r w:rsidRPr="00A35074">
        <w:rPr>
          <w:rFonts w:cs="Arial"/>
          <w:color w:val="000000"/>
          <w:sz w:val="18"/>
          <w:szCs w:val="18"/>
          <w:u w:val="single"/>
        </w:rPr>
        <w:t>må samtidig gerne</w:t>
      </w:r>
      <w:r>
        <w:rPr>
          <w:rFonts w:cs="Arial"/>
          <w:color w:val="000000"/>
          <w:sz w:val="18"/>
          <w:szCs w:val="18"/>
        </w:rPr>
        <w:t xml:space="preserve"> registreres </w:t>
      </w:r>
      <w:r w:rsidRPr="00B6105F">
        <w:rPr>
          <w:rFonts w:cs="Arial"/>
          <w:color w:val="000000"/>
          <w:sz w:val="18"/>
          <w:szCs w:val="18"/>
        </w:rPr>
        <w:t xml:space="preserve">ved tilmeldingen på </w:t>
      </w:r>
      <w:hyperlink r:id="rId15" w:history="1">
        <w:r w:rsidRPr="00B6105F">
          <w:rPr>
            <w:rStyle w:val="Hyperlink"/>
            <w:rFonts w:cs="Arial"/>
            <w:sz w:val="18"/>
            <w:szCs w:val="18"/>
          </w:rPr>
          <w:t>http://skydetilmelding.dgi.dk/</w:t>
        </w:r>
      </w:hyperlink>
      <w:r>
        <w:rPr>
          <w:rStyle w:val="Hyperlink"/>
          <w:rFonts w:cs="Arial"/>
          <w:sz w:val="18"/>
          <w:szCs w:val="18"/>
        </w:rPr>
        <w:t xml:space="preserve">  </w:t>
      </w:r>
      <w:r>
        <w:rPr>
          <w:rStyle w:val="Hyperlink"/>
          <w:rFonts w:cs="Arial"/>
          <w:color w:val="auto"/>
          <w:sz w:val="18"/>
          <w:szCs w:val="18"/>
          <w:u w:val="none"/>
        </w:rPr>
        <w:t>det er dog ikke et krav, men en lettelse for stævnekontoret</w:t>
      </w:r>
      <w:r w:rsidR="00947FCC">
        <w:rPr>
          <w:rStyle w:val="Hyperlink"/>
          <w:rFonts w:cs="Arial"/>
          <w:color w:val="auto"/>
          <w:sz w:val="18"/>
          <w:szCs w:val="18"/>
          <w:u w:val="none"/>
        </w:rPr>
        <w:t>.</w:t>
      </w:r>
    </w:p>
    <w:p w14:paraId="7CE08E0F" w14:textId="1376F0FD" w:rsidR="00A35074" w:rsidRDefault="00A35074" w:rsidP="00A35074">
      <w:pPr>
        <w:rPr>
          <w:rStyle w:val="Hyperlink"/>
          <w:rFonts w:cs="Arial"/>
          <w:sz w:val="18"/>
          <w:szCs w:val="18"/>
        </w:rPr>
      </w:pPr>
    </w:p>
    <w:p w14:paraId="1FB4ACBF" w14:textId="77777777" w:rsidR="00A35074" w:rsidRPr="00B6105F" w:rsidRDefault="00A35074" w:rsidP="00A35074">
      <w:pPr>
        <w:rPr>
          <w:rFonts w:cs="Arial"/>
          <w:b/>
          <w:color w:val="000000"/>
          <w:sz w:val="18"/>
          <w:szCs w:val="18"/>
        </w:rPr>
      </w:pPr>
      <w:r w:rsidRPr="00B6105F">
        <w:rPr>
          <w:rFonts w:cs="Arial"/>
          <w:b/>
          <w:color w:val="000000"/>
          <w:sz w:val="18"/>
          <w:szCs w:val="18"/>
        </w:rPr>
        <w:t>Landsdelshold</w:t>
      </w:r>
    </w:p>
    <w:p w14:paraId="7153E5CA" w14:textId="77777777" w:rsidR="00A35074" w:rsidRPr="00B6105F" w:rsidRDefault="00A35074" w:rsidP="00A35074">
      <w:pPr>
        <w:rPr>
          <w:rFonts w:cs="Arial"/>
          <w:b/>
          <w:sz w:val="18"/>
          <w:szCs w:val="18"/>
        </w:rPr>
      </w:pPr>
      <w:r w:rsidRPr="00B6105F">
        <w:rPr>
          <w:rFonts w:cs="Arial"/>
          <w:color w:val="000000"/>
          <w:sz w:val="18"/>
          <w:szCs w:val="18"/>
        </w:rPr>
        <w:t>Landsdelenes</w:t>
      </w:r>
      <w:r w:rsidRPr="00B6105F">
        <w:rPr>
          <w:rFonts w:cs="Arial"/>
          <w:sz w:val="18"/>
          <w:szCs w:val="18"/>
        </w:rPr>
        <w:t xml:space="preserve"> tilmelding til </w:t>
      </w:r>
      <w:r w:rsidRPr="00B6105F">
        <w:rPr>
          <w:rFonts w:cs="Arial"/>
          <w:b/>
          <w:sz w:val="18"/>
          <w:szCs w:val="18"/>
        </w:rPr>
        <w:t>Landsdelshold</w:t>
      </w:r>
      <w:r w:rsidRPr="00B6105F">
        <w:rPr>
          <w:rFonts w:cs="Arial"/>
          <w:sz w:val="18"/>
          <w:szCs w:val="18"/>
        </w:rPr>
        <w:t xml:space="preserve"> </w:t>
      </w:r>
      <w:r w:rsidRPr="004846C3">
        <w:rPr>
          <w:rFonts w:cs="Arial"/>
          <w:b/>
          <w:sz w:val="18"/>
          <w:szCs w:val="18"/>
          <w:u w:val="single"/>
        </w:rPr>
        <w:t>skal</w:t>
      </w:r>
      <w:r w:rsidRPr="00B6105F">
        <w:rPr>
          <w:rFonts w:cs="Arial"/>
          <w:sz w:val="18"/>
          <w:szCs w:val="18"/>
        </w:rPr>
        <w:t xml:space="preserve"> være skriftlig</w:t>
      </w:r>
      <w:r>
        <w:rPr>
          <w:rFonts w:cs="Arial"/>
          <w:sz w:val="18"/>
          <w:szCs w:val="18"/>
        </w:rPr>
        <w:t xml:space="preserve"> og kan kun foretages på de udsendte skemaer</w:t>
      </w:r>
      <w:r w:rsidRPr="00B6105F">
        <w:rPr>
          <w:rFonts w:cs="Arial"/>
          <w:sz w:val="18"/>
          <w:szCs w:val="18"/>
        </w:rPr>
        <w:t>.</w:t>
      </w:r>
    </w:p>
    <w:p w14:paraId="40608F87" w14:textId="77777777" w:rsidR="00A35074" w:rsidRDefault="00A35074" w:rsidP="00A35074">
      <w:pPr>
        <w:rPr>
          <w:rStyle w:val="Hyperlink"/>
          <w:rFonts w:cs="Arial"/>
          <w:sz w:val="18"/>
          <w:szCs w:val="18"/>
        </w:rPr>
      </w:pPr>
    </w:p>
    <w:p w14:paraId="792F7BED" w14:textId="77777777" w:rsidR="00A35074" w:rsidRPr="00BD1D10" w:rsidRDefault="00A35074" w:rsidP="00A35074">
      <w:pPr>
        <w:spacing w:line="240" w:lineRule="auto"/>
        <w:rPr>
          <w:rStyle w:val="Hyperlink"/>
          <w:rFonts w:cs="Arial"/>
          <w:sz w:val="16"/>
          <w:szCs w:val="16"/>
        </w:rPr>
      </w:pPr>
    </w:p>
    <w:p w14:paraId="64124C76" w14:textId="77777777" w:rsidR="00A35074" w:rsidRPr="00BD1D10" w:rsidRDefault="00A35074" w:rsidP="00A35074">
      <w:pPr>
        <w:rPr>
          <w:rFonts w:cs="Arial"/>
          <w:b/>
          <w:color w:val="FF0000"/>
          <w:sz w:val="22"/>
          <w:szCs w:val="22"/>
          <w:u w:val="single"/>
        </w:rPr>
      </w:pPr>
      <w:r w:rsidRPr="00BD1D10">
        <w:rPr>
          <w:rFonts w:cs="Arial"/>
          <w:b/>
          <w:color w:val="FF0000"/>
          <w:sz w:val="22"/>
          <w:szCs w:val="22"/>
          <w:u w:val="single"/>
        </w:rPr>
        <w:t>Indsendelse at holdskemaer</w:t>
      </w:r>
    </w:p>
    <w:p w14:paraId="2D0C25C2" w14:textId="77777777" w:rsidR="00A35074" w:rsidRPr="00BD1D10" w:rsidRDefault="00A35074" w:rsidP="00A35074">
      <w:pPr>
        <w:spacing w:line="240" w:lineRule="auto"/>
        <w:rPr>
          <w:rFonts w:cs="Arial"/>
          <w:b/>
          <w:color w:val="000000"/>
          <w:sz w:val="16"/>
          <w:szCs w:val="16"/>
          <w:u w:val="single"/>
        </w:rPr>
      </w:pPr>
    </w:p>
    <w:p w14:paraId="4611439D" w14:textId="538117B7" w:rsidR="00A35074" w:rsidRDefault="00A35074" w:rsidP="00A35074">
      <w:pPr>
        <w:spacing w:line="276" w:lineRule="auto"/>
        <w:rPr>
          <w:rFonts w:cs="Arial"/>
          <w:color w:val="000000"/>
          <w:sz w:val="18"/>
          <w:szCs w:val="18"/>
        </w:rPr>
      </w:pPr>
      <w:r w:rsidRPr="00B6105F">
        <w:rPr>
          <w:rFonts w:cs="Arial"/>
          <w:color w:val="000000"/>
          <w:sz w:val="18"/>
          <w:szCs w:val="18"/>
        </w:rPr>
        <w:t xml:space="preserve">Holdtilmeldingsskemaerne sendes til DGI Skydning, så sent som muligt for at undgå mange rettelser. </w:t>
      </w:r>
    </w:p>
    <w:p w14:paraId="1A77AC43" w14:textId="77777777" w:rsidR="00A35074" w:rsidRPr="00B6105F" w:rsidRDefault="00A35074" w:rsidP="00A35074">
      <w:pPr>
        <w:spacing w:line="276" w:lineRule="auto"/>
        <w:rPr>
          <w:rFonts w:cs="Arial"/>
          <w:color w:val="000000"/>
          <w:sz w:val="18"/>
          <w:szCs w:val="18"/>
        </w:rPr>
      </w:pPr>
    </w:p>
    <w:p w14:paraId="1F5BCA75" w14:textId="77777777" w:rsidR="00A35074" w:rsidRDefault="00A35074" w:rsidP="00A35074">
      <w:pPr>
        <w:spacing w:line="276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Foreningsholds – og landsdelsholdsskemaerne</w:t>
      </w:r>
      <w:r w:rsidRPr="00B6105F">
        <w:rPr>
          <w:rFonts w:cs="Arial"/>
          <w:color w:val="000000"/>
          <w:sz w:val="18"/>
          <w:szCs w:val="18"/>
        </w:rPr>
        <w:t xml:space="preserve"> sk</w:t>
      </w:r>
      <w:r>
        <w:rPr>
          <w:rFonts w:cs="Arial"/>
          <w:color w:val="000000"/>
          <w:sz w:val="18"/>
          <w:szCs w:val="18"/>
        </w:rPr>
        <w:t>al være DGI skydning i hænde på</w:t>
      </w:r>
      <w:r w:rsidRPr="00B6105F">
        <w:rPr>
          <w:rFonts w:cs="Arial"/>
          <w:color w:val="000000"/>
          <w:sz w:val="18"/>
          <w:szCs w:val="18"/>
        </w:rPr>
        <w:t xml:space="preserve"> mail</w:t>
      </w:r>
      <w:r>
        <w:rPr>
          <w:rFonts w:cs="Arial"/>
          <w:color w:val="000000"/>
          <w:sz w:val="18"/>
          <w:szCs w:val="18"/>
        </w:rPr>
        <w:t xml:space="preserve"> </w:t>
      </w:r>
      <w:r w:rsidRPr="00BD1D10">
        <w:t xml:space="preserve"> </w:t>
      </w:r>
      <w:hyperlink r:id="rId16" w:history="1">
        <w:r w:rsidRPr="009E09EE">
          <w:rPr>
            <w:rStyle w:val="Hyperlink"/>
            <w:rFonts w:cs="Arial"/>
            <w:b/>
            <w:sz w:val="18"/>
            <w:szCs w:val="18"/>
          </w:rPr>
          <w:t>dm@dgi.dk</w:t>
        </w:r>
      </w:hyperlink>
    </w:p>
    <w:p w14:paraId="1F72BDFA" w14:textId="20D42940" w:rsidR="00A35074" w:rsidRPr="00B6105F" w:rsidRDefault="00A35074" w:rsidP="00A35074">
      <w:pPr>
        <w:spacing w:line="276" w:lineRule="auto"/>
        <w:rPr>
          <w:rFonts w:cs="Arial"/>
          <w:color w:val="000000"/>
          <w:sz w:val="18"/>
          <w:szCs w:val="18"/>
        </w:rPr>
      </w:pPr>
      <w:r w:rsidRPr="00B6105F">
        <w:rPr>
          <w:rFonts w:cs="Arial"/>
          <w:b/>
          <w:color w:val="000000"/>
          <w:sz w:val="18"/>
          <w:szCs w:val="18"/>
        </w:rPr>
        <w:t xml:space="preserve">senest </w:t>
      </w:r>
      <w:r w:rsidRPr="00F85440">
        <w:rPr>
          <w:rFonts w:cs="Arial"/>
          <w:b/>
          <w:color w:val="000000"/>
          <w:sz w:val="18"/>
          <w:szCs w:val="18"/>
        </w:rPr>
        <w:t xml:space="preserve">fredag d. </w:t>
      </w:r>
      <w:r w:rsidR="00977B2B">
        <w:rPr>
          <w:rFonts w:cs="Arial"/>
          <w:b/>
          <w:color w:val="000000"/>
          <w:sz w:val="18"/>
          <w:szCs w:val="18"/>
        </w:rPr>
        <w:t>9</w:t>
      </w:r>
      <w:r w:rsidRPr="00F85440">
        <w:rPr>
          <w:rFonts w:cs="Arial"/>
          <w:b/>
          <w:color w:val="000000"/>
          <w:sz w:val="18"/>
          <w:szCs w:val="18"/>
        </w:rPr>
        <w:t>. september</w:t>
      </w:r>
      <w:r>
        <w:rPr>
          <w:rFonts w:cs="Arial"/>
          <w:b/>
          <w:color w:val="000000"/>
          <w:sz w:val="18"/>
          <w:szCs w:val="18"/>
        </w:rPr>
        <w:t xml:space="preserve"> kl. 08.00.</w:t>
      </w:r>
    </w:p>
    <w:p w14:paraId="0FEEE0A3" w14:textId="77777777" w:rsidR="00A35074" w:rsidRDefault="00A35074" w:rsidP="00A35074">
      <w:pPr>
        <w:spacing w:line="276" w:lineRule="auto"/>
        <w:rPr>
          <w:rFonts w:cs="Arial"/>
          <w:color w:val="000000"/>
          <w:sz w:val="18"/>
          <w:szCs w:val="18"/>
        </w:rPr>
      </w:pPr>
    </w:p>
    <w:p w14:paraId="5A2C8543" w14:textId="0EEC6F15" w:rsidR="00A35074" w:rsidRDefault="00A35074" w:rsidP="00A35074">
      <w:pPr>
        <w:spacing w:line="276" w:lineRule="auto"/>
        <w:rPr>
          <w:rFonts w:cs="Arial"/>
          <w:sz w:val="18"/>
          <w:szCs w:val="18"/>
          <w:u w:val="single"/>
        </w:rPr>
      </w:pPr>
      <w:r w:rsidRPr="00B6105F">
        <w:rPr>
          <w:rFonts w:cs="Arial"/>
          <w:color w:val="000000"/>
          <w:sz w:val="18"/>
          <w:szCs w:val="18"/>
        </w:rPr>
        <w:t xml:space="preserve">Husk skytter som er på </w:t>
      </w:r>
      <w:proofErr w:type="gramStart"/>
      <w:r w:rsidRPr="00B6105F">
        <w:rPr>
          <w:rFonts w:cs="Arial"/>
          <w:color w:val="000000"/>
          <w:sz w:val="18"/>
          <w:szCs w:val="18"/>
        </w:rPr>
        <w:t>hold</w:t>
      </w:r>
      <w:proofErr w:type="gramEnd"/>
      <w:r w:rsidRPr="00B6105F">
        <w:rPr>
          <w:rFonts w:cs="Arial"/>
          <w:color w:val="000000"/>
          <w:sz w:val="18"/>
          <w:szCs w:val="18"/>
        </w:rPr>
        <w:t xml:space="preserve"> </w:t>
      </w:r>
      <w:r w:rsidRPr="0085198D">
        <w:rPr>
          <w:rFonts w:cs="Arial"/>
          <w:b/>
          <w:color w:val="000000"/>
          <w:sz w:val="18"/>
          <w:szCs w:val="18"/>
        </w:rPr>
        <w:t>skal</w:t>
      </w:r>
      <w:r w:rsidRPr="00B6105F">
        <w:rPr>
          <w:rFonts w:cs="Arial"/>
          <w:color w:val="000000"/>
          <w:sz w:val="18"/>
          <w:szCs w:val="18"/>
        </w:rPr>
        <w:t xml:space="preserve"> være</w:t>
      </w:r>
      <w:r w:rsidRPr="00B6105F">
        <w:rPr>
          <w:rFonts w:cs="Arial"/>
          <w:sz w:val="18"/>
          <w:szCs w:val="18"/>
          <w:u w:val="single"/>
        </w:rPr>
        <w:t xml:space="preserve"> tilmeldt individuelt forinden</w:t>
      </w:r>
      <w:r>
        <w:rPr>
          <w:rFonts w:cs="Arial"/>
          <w:sz w:val="18"/>
          <w:szCs w:val="18"/>
          <w:u w:val="single"/>
        </w:rPr>
        <w:t>.</w:t>
      </w:r>
    </w:p>
    <w:p w14:paraId="1F6E38D8" w14:textId="77777777" w:rsidR="00A35074" w:rsidRDefault="00A35074" w:rsidP="00A35074">
      <w:pPr>
        <w:spacing w:line="276" w:lineRule="auto"/>
        <w:rPr>
          <w:rFonts w:cs="Arial"/>
          <w:sz w:val="18"/>
          <w:szCs w:val="18"/>
          <w:u w:val="single"/>
        </w:rPr>
      </w:pPr>
    </w:p>
    <w:p w14:paraId="00FE3F97" w14:textId="77777777" w:rsidR="00A35074" w:rsidRPr="00BD1D10" w:rsidRDefault="00A35074" w:rsidP="00A35074">
      <w:pPr>
        <w:spacing w:line="240" w:lineRule="auto"/>
        <w:rPr>
          <w:rFonts w:cs="Arial"/>
          <w:b/>
          <w:color w:val="000000"/>
          <w:sz w:val="16"/>
          <w:szCs w:val="16"/>
        </w:rPr>
      </w:pPr>
    </w:p>
    <w:p w14:paraId="5930E2E5" w14:textId="77777777" w:rsidR="00A35074" w:rsidRPr="00B6105F" w:rsidRDefault="00A35074" w:rsidP="00A35074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  <w:r w:rsidRPr="00B6105F">
        <w:rPr>
          <w:rFonts w:cs="Arial"/>
          <w:color w:val="000000"/>
          <w:sz w:val="18"/>
          <w:szCs w:val="18"/>
        </w:rPr>
        <w:t>De udsendte skemaer for tilmelding af landsdelshold og foreningshold skal anvendes.</w:t>
      </w:r>
    </w:p>
    <w:p w14:paraId="437D4E9F" w14:textId="77777777" w:rsidR="00A35074" w:rsidRPr="00B6105F" w:rsidRDefault="00A35074" w:rsidP="00A35074">
      <w:pPr>
        <w:numPr>
          <w:ilvl w:val="12"/>
          <w:numId w:val="0"/>
        </w:numPr>
        <w:rPr>
          <w:rFonts w:cs="Arial"/>
          <w:color w:val="000000"/>
          <w:sz w:val="18"/>
          <w:szCs w:val="18"/>
        </w:rPr>
      </w:pPr>
      <w:r w:rsidRPr="00B6105F">
        <w:rPr>
          <w:rFonts w:cs="Arial"/>
          <w:color w:val="000000"/>
          <w:sz w:val="18"/>
          <w:szCs w:val="18"/>
        </w:rPr>
        <w:t>Til hjælp for stilling af hold henvises til reglerne i skyttebogen</w:t>
      </w:r>
    </w:p>
    <w:p w14:paraId="393E0506" w14:textId="77777777" w:rsidR="00A35074" w:rsidRPr="00B6105F" w:rsidRDefault="00A35074" w:rsidP="00A35074">
      <w:pPr>
        <w:rPr>
          <w:rFonts w:cs="Arial"/>
          <w:b/>
          <w:sz w:val="18"/>
          <w:szCs w:val="18"/>
        </w:rPr>
      </w:pPr>
    </w:p>
    <w:p w14:paraId="1B539A2A" w14:textId="77777777" w:rsidR="00A35074" w:rsidRDefault="00A35074" w:rsidP="00A35074">
      <w:pPr>
        <w:rPr>
          <w:rFonts w:cs="Arial"/>
          <w:color w:val="000000"/>
          <w:sz w:val="18"/>
          <w:szCs w:val="18"/>
        </w:rPr>
      </w:pPr>
      <w:r w:rsidRPr="00B6105F">
        <w:rPr>
          <w:rFonts w:cs="Arial"/>
          <w:color w:val="000000"/>
          <w:sz w:val="18"/>
          <w:szCs w:val="18"/>
        </w:rPr>
        <w:t>(der tages forbehold for fejl i skemaerne, regler i skyttebogen er de gældende).</w:t>
      </w:r>
    </w:p>
    <w:p w14:paraId="5731A827" w14:textId="77777777" w:rsidR="00A35074" w:rsidRPr="00BD1D10" w:rsidRDefault="00A35074" w:rsidP="00A35074">
      <w:pPr>
        <w:spacing w:line="240" w:lineRule="auto"/>
        <w:rPr>
          <w:rFonts w:cs="Arial"/>
          <w:b/>
          <w:color w:val="000000"/>
          <w:sz w:val="16"/>
          <w:szCs w:val="16"/>
        </w:rPr>
      </w:pPr>
    </w:p>
    <w:p w14:paraId="49320641" w14:textId="77777777" w:rsidR="00A35074" w:rsidRDefault="00A35074" w:rsidP="006A3E72">
      <w:pPr>
        <w:rPr>
          <w:rFonts w:cs="Arial"/>
          <w:color w:val="000000"/>
          <w:sz w:val="18"/>
          <w:szCs w:val="18"/>
        </w:rPr>
      </w:pPr>
    </w:p>
    <w:p w14:paraId="671E9F28" w14:textId="231C10FA" w:rsidR="00A35074" w:rsidRPr="00A35074" w:rsidRDefault="00A35074" w:rsidP="00A35074">
      <w:pPr>
        <w:rPr>
          <w:rFonts w:cs="Arial"/>
          <w:b/>
          <w:sz w:val="22"/>
          <w:szCs w:val="22"/>
          <w:u w:val="single"/>
        </w:rPr>
      </w:pPr>
      <w:r w:rsidRPr="00A35074">
        <w:rPr>
          <w:rFonts w:cs="Arial"/>
          <w:b/>
          <w:sz w:val="18"/>
          <w:szCs w:val="18"/>
          <w:u w:val="single"/>
        </w:rPr>
        <w:t>I</w:t>
      </w:r>
      <w:r w:rsidRPr="00A35074">
        <w:rPr>
          <w:rFonts w:cs="Arial"/>
          <w:b/>
          <w:sz w:val="22"/>
          <w:szCs w:val="22"/>
          <w:u w:val="single"/>
        </w:rPr>
        <w:t>nfo</w:t>
      </w:r>
    </w:p>
    <w:p w14:paraId="22F9576C" w14:textId="2A21C0C5" w:rsidR="00A35074" w:rsidRDefault="00A35074" w:rsidP="00A35074">
      <w:pPr>
        <w:rPr>
          <w:rFonts w:cs="Arial"/>
          <w:b/>
          <w:color w:val="FF0000"/>
          <w:sz w:val="22"/>
          <w:szCs w:val="22"/>
          <w:u w:val="single"/>
        </w:rPr>
      </w:pPr>
    </w:p>
    <w:p w14:paraId="420CCCA9" w14:textId="77777777" w:rsidR="00A35074" w:rsidRPr="00142CD8" w:rsidRDefault="00A35074" w:rsidP="00A35074">
      <w:pPr>
        <w:rPr>
          <w:rFonts w:cs="Arial"/>
          <w:b/>
          <w:color w:val="000000"/>
          <w:sz w:val="18"/>
          <w:szCs w:val="18"/>
        </w:rPr>
      </w:pPr>
      <w:r w:rsidRPr="00142CD8">
        <w:rPr>
          <w:rFonts w:cs="Arial"/>
          <w:b/>
          <w:color w:val="000000"/>
          <w:sz w:val="18"/>
          <w:szCs w:val="18"/>
        </w:rPr>
        <w:t>T</w:t>
      </w:r>
      <w:r>
        <w:rPr>
          <w:rFonts w:cs="Arial"/>
          <w:b/>
          <w:color w:val="000000"/>
          <w:sz w:val="18"/>
          <w:szCs w:val="18"/>
        </w:rPr>
        <w:t xml:space="preserve">ilmeldingsfrister </w:t>
      </w:r>
      <w:r w:rsidRPr="00B87753">
        <w:rPr>
          <w:rFonts w:cs="Arial"/>
          <w:color w:val="000000"/>
          <w:sz w:val="18"/>
          <w:szCs w:val="18"/>
        </w:rPr>
        <w:t>fremgår af særskilt TIDSPLAN tilsendt landsdelsforeningerne</w:t>
      </w:r>
    </w:p>
    <w:p w14:paraId="00144CAF" w14:textId="77777777" w:rsidR="00A35074" w:rsidRDefault="00A35074" w:rsidP="00A35074">
      <w:pPr>
        <w:rPr>
          <w:rFonts w:cs="Arial"/>
          <w:b/>
          <w:color w:val="000000"/>
          <w:sz w:val="18"/>
          <w:szCs w:val="18"/>
          <w:u w:val="single"/>
        </w:rPr>
      </w:pPr>
    </w:p>
    <w:p w14:paraId="25CE8E86" w14:textId="27A6D918" w:rsidR="00A35074" w:rsidRDefault="00A35074" w:rsidP="00A35074">
      <w:pPr>
        <w:rPr>
          <w:rFonts w:cs="Arial"/>
          <w:color w:val="000000"/>
          <w:sz w:val="18"/>
          <w:szCs w:val="18"/>
        </w:rPr>
      </w:pPr>
      <w:r w:rsidRPr="00B87753">
        <w:rPr>
          <w:rFonts w:cs="Arial"/>
          <w:b/>
          <w:color w:val="000000"/>
          <w:sz w:val="18"/>
          <w:szCs w:val="18"/>
        </w:rPr>
        <w:t>Skydetilmelding.dk</w:t>
      </w:r>
      <w:r>
        <w:rPr>
          <w:rFonts w:cs="Arial"/>
          <w:b/>
          <w:color w:val="000000"/>
          <w:sz w:val="18"/>
          <w:szCs w:val="18"/>
          <w:u w:val="single"/>
        </w:rPr>
        <w:t xml:space="preserve"> </w:t>
      </w:r>
      <w:r w:rsidR="00E64AD5">
        <w:rPr>
          <w:rFonts w:cs="Arial"/>
          <w:color w:val="000000"/>
          <w:sz w:val="18"/>
          <w:szCs w:val="18"/>
        </w:rPr>
        <w:t>bliver åbent start</w:t>
      </w:r>
      <w:r w:rsidRPr="00B87753">
        <w:rPr>
          <w:rFonts w:cs="Arial"/>
          <w:color w:val="000000"/>
          <w:sz w:val="18"/>
          <w:szCs w:val="18"/>
        </w:rPr>
        <w:t xml:space="preserve"> </w:t>
      </w:r>
      <w:r w:rsidRPr="00E64AD5">
        <w:rPr>
          <w:rFonts w:cs="Arial"/>
          <w:color w:val="000000"/>
          <w:sz w:val="18"/>
          <w:szCs w:val="18"/>
        </w:rPr>
        <w:t xml:space="preserve">uge </w:t>
      </w:r>
      <w:r w:rsidR="00E64AD5" w:rsidRPr="00E64AD5">
        <w:rPr>
          <w:rFonts w:cs="Arial"/>
          <w:b/>
          <w:color w:val="000000"/>
          <w:sz w:val="18"/>
          <w:szCs w:val="18"/>
        </w:rPr>
        <w:t>31</w:t>
      </w:r>
      <w:r w:rsidR="00E64AD5">
        <w:rPr>
          <w:rFonts w:cs="Arial"/>
          <w:b/>
          <w:color w:val="000000"/>
          <w:sz w:val="18"/>
          <w:szCs w:val="18"/>
        </w:rPr>
        <w:t xml:space="preserve"> - </w:t>
      </w:r>
      <w:r w:rsidRPr="00B87753">
        <w:rPr>
          <w:rFonts w:cs="Arial"/>
          <w:color w:val="000000"/>
          <w:sz w:val="18"/>
          <w:szCs w:val="18"/>
        </w:rPr>
        <w:t>Der</w:t>
      </w:r>
      <w:r>
        <w:rPr>
          <w:rFonts w:cs="Arial"/>
          <w:color w:val="000000"/>
          <w:sz w:val="18"/>
          <w:szCs w:val="18"/>
        </w:rPr>
        <w:t xml:space="preserve"> kan </w:t>
      </w:r>
      <w:r w:rsidRPr="0085198D">
        <w:rPr>
          <w:rFonts w:cs="Arial"/>
          <w:b/>
          <w:color w:val="000000"/>
          <w:sz w:val="18"/>
          <w:szCs w:val="18"/>
        </w:rPr>
        <w:t>kun</w:t>
      </w:r>
      <w:r>
        <w:rPr>
          <w:rFonts w:cs="Arial"/>
          <w:color w:val="000000"/>
          <w:sz w:val="18"/>
          <w:szCs w:val="18"/>
        </w:rPr>
        <w:t xml:space="preserve"> tilmeldes</w:t>
      </w:r>
      <w:r w:rsidRPr="00B87753">
        <w:rPr>
          <w:rFonts w:cs="Arial"/>
          <w:color w:val="000000"/>
          <w:sz w:val="18"/>
          <w:szCs w:val="18"/>
        </w:rPr>
        <w:t xml:space="preserve"> på landsdelsniveau</w:t>
      </w:r>
    </w:p>
    <w:p w14:paraId="6BED0807" w14:textId="28EE65F3" w:rsidR="00A35074" w:rsidRDefault="00A35074" w:rsidP="00A35074">
      <w:pPr>
        <w:rPr>
          <w:rFonts w:cs="Arial"/>
          <w:b/>
          <w:color w:val="FF0000"/>
          <w:sz w:val="22"/>
          <w:szCs w:val="22"/>
          <w:u w:val="single"/>
        </w:rPr>
      </w:pPr>
    </w:p>
    <w:p w14:paraId="1042586F" w14:textId="68C3DE72" w:rsidR="00A35074" w:rsidRPr="00B6105F" w:rsidRDefault="00A35074" w:rsidP="00A35074">
      <w:pPr>
        <w:tabs>
          <w:tab w:val="left" w:pos="-1152"/>
        </w:tabs>
        <w:ind w:right="-1"/>
        <w:rPr>
          <w:color w:val="000000"/>
          <w:sz w:val="18"/>
          <w:szCs w:val="18"/>
        </w:rPr>
      </w:pPr>
      <w:r w:rsidRPr="00B6105F">
        <w:rPr>
          <w:color w:val="000000"/>
          <w:sz w:val="18"/>
          <w:szCs w:val="18"/>
        </w:rPr>
        <w:t>Landsdelsforeningerne tildeler foreningerne skydetider</w:t>
      </w:r>
      <w:r>
        <w:rPr>
          <w:color w:val="000000"/>
          <w:sz w:val="18"/>
          <w:szCs w:val="18"/>
        </w:rPr>
        <w:t xml:space="preserve"> på riffel</w:t>
      </w:r>
      <w:r w:rsidRPr="00B6105F">
        <w:rPr>
          <w:color w:val="000000"/>
          <w:sz w:val="18"/>
          <w:szCs w:val="18"/>
        </w:rPr>
        <w:t xml:space="preserve"> i forhold til de bloktider, som på forhånd er tildelt landsdelsforeningen. </w:t>
      </w:r>
    </w:p>
    <w:p w14:paraId="5C4754FE" w14:textId="12D784F3" w:rsidR="00A35074" w:rsidRPr="00B6105F" w:rsidRDefault="00A35074" w:rsidP="00A35074">
      <w:pPr>
        <w:tabs>
          <w:tab w:val="left" w:pos="-1152"/>
        </w:tabs>
        <w:ind w:right="-1"/>
        <w:rPr>
          <w:color w:val="000000"/>
          <w:sz w:val="18"/>
          <w:szCs w:val="18"/>
        </w:rPr>
      </w:pPr>
      <w:r w:rsidRPr="00B6105F">
        <w:rPr>
          <w:color w:val="000000"/>
          <w:sz w:val="18"/>
          <w:szCs w:val="18"/>
        </w:rPr>
        <w:t>Skydetider derud over kan ikke forventes på forhånd.</w:t>
      </w:r>
    </w:p>
    <w:p w14:paraId="379476BB" w14:textId="77777777" w:rsidR="00A35074" w:rsidRPr="00B6105F" w:rsidRDefault="00A35074" w:rsidP="00A35074">
      <w:pPr>
        <w:tabs>
          <w:tab w:val="left" w:pos="-1152"/>
        </w:tabs>
        <w:ind w:right="-1"/>
        <w:rPr>
          <w:color w:val="000000"/>
          <w:sz w:val="18"/>
          <w:szCs w:val="18"/>
        </w:rPr>
      </w:pPr>
    </w:p>
    <w:p w14:paraId="4E326A95" w14:textId="0526B1E4" w:rsidR="00A35074" w:rsidRPr="009E3F29" w:rsidRDefault="00A35074" w:rsidP="00A35074">
      <w:pPr>
        <w:jc w:val="both"/>
        <w:rPr>
          <w:rFonts w:cs="Arial"/>
          <w:sz w:val="18"/>
          <w:szCs w:val="18"/>
        </w:rPr>
      </w:pPr>
      <w:r w:rsidRPr="009E3F29">
        <w:rPr>
          <w:rFonts w:cs="Arial"/>
          <w:sz w:val="18"/>
          <w:szCs w:val="18"/>
        </w:rPr>
        <w:t xml:space="preserve">For Pistol er der </w:t>
      </w:r>
      <w:r w:rsidRPr="00213386">
        <w:rPr>
          <w:rFonts w:cs="Arial"/>
          <w:sz w:val="18"/>
          <w:szCs w:val="18"/>
          <w:u w:val="single"/>
        </w:rPr>
        <w:t>ikke</w:t>
      </w:r>
      <w:r w:rsidRPr="009E3F29">
        <w:rPr>
          <w:rFonts w:cs="Arial"/>
          <w:sz w:val="18"/>
          <w:szCs w:val="18"/>
        </w:rPr>
        <w:t xml:space="preserve"> bloktider, hvorfor skydetiderne er til fri disposition</w:t>
      </w:r>
      <w:r>
        <w:rPr>
          <w:rFonts w:cs="Arial"/>
          <w:sz w:val="18"/>
          <w:szCs w:val="18"/>
        </w:rPr>
        <w:t xml:space="preserve"> for landsdelsforeningerne og princippet ”først til mølle” er her gældende</w:t>
      </w:r>
      <w:r w:rsidRPr="009E3F29">
        <w:rPr>
          <w:rFonts w:cs="Arial"/>
          <w:sz w:val="18"/>
          <w:szCs w:val="18"/>
        </w:rPr>
        <w:t xml:space="preserve">. </w:t>
      </w:r>
    </w:p>
    <w:p w14:paraId="2BA6F84B" w14:textId="77777777" w:rsidR="00A35074" w:rsidRDefault="00A35074" w:rsidP="00A35074">
      <w:pPr>
        <w:ind w:right="-1"/>
        <w:rPr>
          <w:color w:val="000000"/>
          <w:sz w:val="18"/>
          <w:szCs w:val="18"/>
        </w:rPr>
      </w:pPr>
    </w:p>
    <w:p w14:paraId="61F6DA3F" w14:textId="07F70C7E" w:rsidR="00A35074" w:rsidRPr="009E3F29" w:rsidRDefault="00A35074" w:rsidP="00A35074">
      <w:pPr>
        <w:ind w:right="-1"/>
        <w:rPr>
          <w:color w:val="000000"/>
          <w:sz w:val="18"/>
          <w:szCs w:val="18"/>
        </w:rPr>
      </w:pPr>
      <w:r w:rsidRPr="009E3F29">
        <w:rPr>
          <w:color w:val="000000"/>
          <w:sz w:val="18"/>
          <w:szCs w:val="18"/>
        </w:rPr>
        <w:t>Landsdelsforeningerne sørger for udsendelse af tildelte skydetider og banenumre til deltagerne foreninger.</w:t>
      </w:r>
    </w:p>
    <w:p w14:paraId="561F7D40" w14:textId="77777777" w:rsidR="00A35074" w:rsidRPr="009E3F29" w:rsidRDefault="00A35074" w:rsidP="00A35074">
      <w:pPr>
        <w:rPr>
          <w:rFonts w:cs="Arial"/>
          <w:color w:val="000000"/>
          <w:sz w:val="18"/>
          <w:szCs w:val="18"/>
        </w:rPr>
      </w:pPr>
      <w:r w:rsidRPr="009E3F29">
        <w:rPr>
          <w:rFonts w:cs="Arial"/>
          <w:color w:val="000000"/>
          <w:sz w:val="18"/>
          <w:szCs w:val="18"/>
        </w:rPr>
        <w:t>Skydetider baseret på tilmeldingerne ved tilmeldingsfristens afslutning kan følges på</w:t>
      </w:r>
    </w:p>
    <w:p w14:paraId="1114DC57" w14:textId="77777777" w:rsidR="00A35074" w:rsidRPr="009E3F29" w:rsidRDefault="00DE1C84" w:rsidP="00A35074">
      <w:pPr>
        <w:rPr>
          <w:rFonts w:cs="Arial"/>
          <w:sz w:val="18"/>
          <w:szCs w:val="18"/>
        </w:rPr>
      </w:pPr>
      <w:hyperlink r:id="rId17" w:history="1">
        <w:r w:rsidR="00A35074" w:rsidRPr="009E3F29">
          <w:rPr>
            <w:rStyle w:val="Hyperlink"/>
            <w:rFonts w:cs="Arial"/>
            <w:sz w:val="18"/>
            <w:szCs w:val="18"/>
          </w:rPr>
          <w:t>http://skydetilmelding.dgi.dk/</w:t>
        </w:r>
      </w:hyperlink>
    </w:p>
    <w:p w14:paraId="6855B225" w14:textId="77777777" w:rsidR="00A35074" w:rsidRPr="009E3F29" w:rsidRDefault="00A35074" w:rsidP="00A35074">
      <w:pPr>
        <w:rPr>
          <w:rFonts w:cs="Arial"/>
          <w:color w:val="000000"/>
          <w:sz w:val="18"/>
          <w:szCs w:val="18"/>
        </w:rPr>
      </w:pPr>
    </w:p>
    <w:p w14:paraId="3AA02CA7" w14:textId="77777777" w:rsidR="00A35074" w:rsidRPr="00BD1D10" w:rsidRDefault="00A35074" w:rsidP="00A35074">
      <w:pPr>
        <w:tabs>
          <w:tab w:val="left" w:pos="-1152"/>
          <w:tab w:val="left" w:pos="0"/>
          <w:tab w:val="left" w:pos="288"/>
          <w:tab w:val="left" w:pos="9792"/>
        </w:tabs>
        <w:spacing w:line="240" w:lineRule="auto"/>
        <w:rPr>
          <w:color w:val="000000"/>
          <w:sz w:val="16"/>
          <w:szCs w:val="16"/>
        </w:rPr>
      </w:pPr>
    </w:p>
    <w:p w14:paraId="31C24976" w14:textId="77777777" w:rsidR="00A35074" w:rsidRPr="00BD1D10" w:rsidRDefault="00A35074" w:rsidP="00A35074">
      <w:pPr>
        <w:spacing w:line="240" w:lineRule="auto"/>
        <w:rPr>
          <w:rFonts w:cs="Arial"/>
          <w:b/>
          <w:color w:val="000000"/>
          <w:sz w:val="16"/>
          <w:szCs w:val="16"/>
          <w:u w:val="single"/>
        </w:rPr>
      </w:pPr>
    </w:p>
    <w:p w14:paraId="05891354" w14:textId="11FA0630" w:rsidR="00A35074" w:rsidRDefault="00A35074" w:rsidP="00A35074">
      <w:pPr>
        <w:spacing w:line="240" w:lineRule="auto"/>
        <w:rPr>
          <w:rFonts w:cs="Arial"/>
          <w:b/>
          <w:sz w:val="16"/>
          <w:szCs w:val="16"/>
        </w:rPr>
      </w:pPr>
    </w:p>
    <w:p w14:paraId="3FCC0FFB" w14:textId="77777777" w:rsidR="00AD206B" w:rsidRPr="00BD1D10" w:rsidRDefault="00AD206B" w:rsidP="00A35074">
      <w:pPr>
        <w:spacing w:line="240" w:lineRule="auto"/>
        <w:rPr>
          <w:rFonts w:cs="Arial"/>
          <w:b/>
          <w:sz w:val="16"/>
          <w:szCs w:val="16"/>
        </w:rPr>
      </w:pPr>
    </w:p>
    <w:p w14:paraId="169A07B9" w14:textId="0D5387FF" w:rsidR="00B54CBB" w:rsidRDefault="00B54CBB" w:rsidP="000D425E">
      <w:pPr>
        <w:rPr>
          <w:rFonts w:cs="Arial"/>
          <w:b/>
          <w:color w:val="000000"/>
          <w:sz w:val="18"/>
          <w:szCs w:val="18"/>
          <w:highlight w:val="yellow"/>
          <w:u w:val="single"/>
        </w:rPr>
      </w:pPr>
    </w:p>
    <w:p w14:paraId="2651A274" w14:textId="77777777" w:rsidR="00B54CBB" w:rsidRDefault="00B54CBB" w:rsidP="00B54CBB">
      <w:pPr>
        <w:rPr>
          <w:rFonts w:cs="Arial"/>
          <w:b/>
          <w:color w:val="000000"/>
          <w:sz w:val="18"/>
          <w:szCs w:val="18"/>
          <w:u w:val="single"/>
        </w:rPr>
      </w:pPr>
      <w:r>
        <w:rPr>
          <w:rFonts w:cs="Arial"/>
          <w:b/>
          <w:color w:val="000000"/>
          <w:sz w:val="18"/>
          <w:szCs w:val="18"/>
          <w:u w:val="single"/>
        </w:rPr>
        <w:t xml:space="preserve">Overnatning </w:t>
      </w:r>
    </w:p>
    <w:p w14:paraId="24D20114" w14:textId="77777777" w:rsidR="00B54CBB" w:rsidRDefault="00B54CBB" w:rsidP="00B54CBB">
      <w:pPr>
        <w:rPr>
          <w:rFonts w:cs="Arial"/>
          <w:b/>
          <w:color w:val="000000"/>
          <w:sz w:val="18"/>
          <w:szCs w:val="18"/>
          <w:u w:val="single"/>
        </w:rPr>
      </w:pPr>
    </w:p>
    <w:p w14:paraId="278013F0" w14:textId="77777777" w:rsidR="00B54CBB" w:rsidRPr="00E64AD5" w:rsidRDefault="00B54CBB" w:rsidP="00B54CBB">
      <w:pPr>
        <w:rPr>
          <w:rFonts w:cs="Arial"/>
          <w:color w:val="000000"/>
          <w:sz w:val="18"/>
          <w:szCs w:val="18"/>
        </w:rPr>
      </w:pPr>
      <w:r w:rsidRPr="00E64AD5">
        <w:rPr>
          <w:rFonts w:cs="Arial"/>
          <w:color w:val="000000"/>
          <w:sz w:val="18"/>
          <w:szCs w:val="18"/>
        </w:rPr>
        <w:t>Overnatning og forplejning udbydes ikke via DGI Skydning.</w:t>
      </w:r>
    </w:p>
    <w:p w14:paraId="7789B673" w14:textId="77777777" w:rsidR="00B54CBB" w:rsidRPr="00E64AD5" w:rsidRDefault="00B54CBB" w:rsidP="00B54CBB">
      <w:pPr>
        <w:rPr>
          <w:rFonts w:cs="Arial"/>
          <w:color w:val="000000"/>
          <w:sz w:val="18"/>
          <w:szCs w:val="18"/>
        </w:rPr>
      </w:pPr>
    </w:p>
    <w:p w14:paraId="792958ED" w14:textId="77777777" w:rsidR="00B54CBB" w:rsidRDefault="00B54CBB" w:rsidP="00B54CBB">
      <w:pPr>
        <w:rPr>
          <w:rFonts w:cs="Arial"/>
          <w:color w:val="000000"/>
          <w:sz w:val="18"/>
          <w:szCs w:val="18"/>
        </w:rPr>
      </w:pPr>
      <w:r w:rsidRPr="00E64AD5">
        <w:rPr>
          <w:rFonts w:cs="Arial"/>
          <w:color w:val="000000"/>
          <w:sz w:val="18"/>
          <w:szCs w:val="18"/>
        </w:rPr>
        <w:t>Ønskes overnatning skal deltagerne selv tage direkte kontakt til udbyder for evt. aftale.</w:t>
      </w:r>
    </w:p>
    <w:p w14:paraId="0028976E" w14:textId="77777777" w:rsidR="00B54CBB" w:rsidRDefault="00B54CBB" w:rsidP="00B54CBB">
      <w:pPr>
        <w:rPr>
          <w:rFonts w:cs="Arial"/>
          <w:color w:val="000000"/>
          <w:sz w:val="18"/>
          <w:szCs w:val="18"/>
        </w:rPr>
      </w:pPr>
    </w:p>
    <w:p w14:paraId="3045FC6D" w14:textId="77777777" w:rsidR="00B54CBB" w:rsidRDefault="00B54CBB" w:rsidP="00B54CBB">
      <w:pPr>
        <w:rPr>
          <w:rFonts w:cs="Arial"/>
          <w:color w:val="000000"/>
          <w:sz w:val="18"/>
          <w:szCs w:val="18"/>
        </w:rPr>
      </w:pPr>
    </w:p>
    <w:p w14:paraId="07F1B48C" w14:textId="77777777" w:rsidR="00B54CBB" w:rsidRDefault="00B54CBB" w:rsidP="00B54CBB">
      <w:pPr>
        <w:rPr>
          <w:rFonts w:cs="Arial"/>
          <w:b/>
          <w:color w:val="000000"/>
          <w:sz w:val="18"/>
          <w:szCs w:val="18"/>
          <w:u w:val="single"/>
        </w:rPr>
      </w:pPr>
      <w:r>
        <w:rPr>
          <w:rFonts w:cs="Arial"/>
          <w:b/>
          <w:color w:val="000000"/>
          <w:sz w:val="18"/>
          <w:szCs w:val="18"/>
          <w:u w:val="single"/>
        </w:rPr>
        <w:t xml:space="preserve">VINGSTED hotel og konferencecenter tilbyder følgende til skytterne til DM. </w:t>
      </w:r>
    </w:p>
    <w:p w14:paraId="5EA823A4" w14:textId="77777777" w:rsidR="00B54CBB" w:rsidRDefault="00B54CBB" w:rsidP="00B54CBB">
      <w:pPr>
        <w:rPr>
          <w:rFonts w:cs="Arial"/>
          <w:b/>
          <w:color w:val="000000"/>
          <w:sz w:val="18"/>
          <w:szCs w:val="18"/>
        </w:rPr>
      </w:pPr>
    </w:p>
    <w:p w14:paraId="76FC05FC" w14:textId="77777777" w:rsidR="00A3693D" w:rsidRDefault="00B54CBB" w:rsidP="00B54CBB">
      <w:pPr>
        <w:rPr>
          <w:rStyle w:val="Hyperlink"/>
          <w:sz w:val="18"/>
          <w:szCs w:val="18"/>
        </w:rPr>
      </w:pPr>
      <w:r>
        <w:rPr>
          <w:sz w:val="18"/>
          <w:szCs w:val="18"/>
        </w:rPr>
        <w:t xml:space="preserve">Overnatning på VINGSTED hotel og konferencecenter </w:t>
      </w:r>
      <w:r w:rsidRPr="00A3693D">
        <w:rPr>
          <w:sz w:val="18"/>
          <w:szCs w:val="18"/>
        </w:rPr>
        <w:t xml:space="preserve">er muligt på lejerskolestuer og </w:t>
      </w:r>
      <w:r>
        <w:rPr>
          <w:sz w:val="18"/>
          <w:szCs w:val="18"/>
        </w:rPr>
        <w:t xml:space="preserve">skal bookes på </w:t>
      </w:r>
      <w:hyperlink r:id="rId18" w:history="1">
        <w:r>
          <w:rPr>
            <w:rStyle w:val="Hyperlink"/>
            <w:sz w:val="18"/>
            <w:szCs w:val="18"/>
          </w:rPr>
          <w:t>info@vingsted.dk</w:t>
        </w:r>
      </w:hyperlink>
      <w:r>
        <w:rPr>
          <w:rStyle w:val="Hyperlink"/>
          <w:sz w:val="18"/>
          <w:szCs w:val="18"/>
        </w:rPr>
        <w:t xml:space="preserve">. </w:t>
      </w:r>
    </w:p>
    <w:p w14:paraId="362F39EE" w14:textId="1F7A2F03" w:rsidR="00A3693D" w:rsidRPr="00A3693D" w:rsidRDefault="00B54CBB" w:rsidP="00B54CBB">
      <w:pPr>
        <w:rPr>
          <w:rStyle w:val="Hyperlink"/>
          <w:color w:val="auto"/>
          <w:sz w:val="18"/>
          <w:szCs w:val="18"/>
          <w:u w:val="none"/>
        </w:rPr>
      </w:pPr>
      <w:r w:rsidRPr="00A3693D">
        <w:rPr>
          <w:rStyle w:val="Hyperlink"/>
          <w:color w:val="auto"/>
          <w:sz w:val="18"/>
          <w:szCs w:val="18"/>
          <w:u w:val="none"/>
        </w:rPr>
        <w:t xml:space="preserve">Der er </w:t>
      </w:r>
      <w:r w:rsidRPr="00A3693D">
        <w:rPr>
          <w:rStyle w:val="Hyperlink"/>
          <w:color w:val="auto"/>
          <w:sz w:val="18"/>
          <w:szCs w:val="18"/>
        </w:rPr>
        <w:t>ikke</w:t>
      </w:r>
      <w:r w:rsidRPr="00A3693D">
        <w:rPr>
          <w:rStyle w:val="Hyperlink"/>
          <w:color w:val="auto"/>
          <w:sz w:val="18"/>
          <w:szCs w:val="18"/>
          <w:u w:val="none"/>
        </w:rPr>
        <w:t xml:space="preserve"> mulighed </w:t>
      </w:r>
      <w:proofErr w:type="gramStart"/>
      <w:r w:rsidRPr="00A3693D">
        <w:rPr>
          <w:rStyle w:val="Hyperlink"/>
          <w:color w:val="auto"/>
          <w:sz w:val="18"/>
          <w:szCs w:val="18"/>
          <w:u w:val="none"/>
        </w:rPr>
        <w:t>for</w:t>
      </w:r>
      <w:r w:rsidR="00A3693D">
        <w:rPr>
          <w:rStyle w:val="Hyperlink"/>
          <w:color w:val="auto"/>
          <w:sz w:val="18"/>
          <w:szCs w:val="18"/>
          <w:u w:val="none"/>
        </w:rPr>
        <w:t>,</w:t>
      </w:r>
      <w:proofErr w:type="gramEnd"/>
      <w:r w:rsidRPr="00A3693D">
        <w:rPr>
          <w:rStyle w:val="Hyperlink"/>
          <w:color w:val="auto"/>
          <w:sz w:val="18"/>
          <w:szCs w:val="18"/>
          <w:u w:val="none"/>
        </w:rPr>
        <w:t xml:space="preserve"> at booke hotelværelser på VINGSTED hotel og konferencecenter.</w:t>
      </w:r>
    </w:p>
    <w:p w14:paraId="736C4109" w14:textId="43CC9689" w:rsidR="00B54CBB" w:rsidRPr="00A3693D" w:rsidRDefault="00B54CBB" w:rsidP="00B54CBB">
      <w:pPr>
        <w:rPr>
          <w:rStyle w:val="Hyperlink"/>
          <w:color w:val="auto"/>
          <w:u w:val="none"/>
        </w:rPr>
      </w:pPr>
      <w:r w:rsidRPr="00A3693D">
        <w:rPr>
          <w:rStyle w:val="Hyperlink"/>
          <w:color w:val="auto"/>
          <w:sz w:val="18"/>
          <w:szCs w:val="18"/>
          <w:u w:val="none"/>
        </w:rPr>
        <w:t xml:space="preserve">Aftenforplejning kan tilkøbes i forbindelse med booking af lejerskolestuer. </w:t>
      </w:r>
    </w:p>
    <w:p w14:paraId="1B07FD25" w14:textId="77777777" w:rsidR="00B54CBB" w:rsidRPr="00A3693D" w:rsidRDefault="00B54CBB" w:rsidP="00B54CBB">
      <w:pPr>
        <w:rPr>
          <w:rStyle w:val="Hyperlink"/>
          <w:color w:val="auto"/>
          <w:sz w:val="18"/>
          <w:szCs w:val="18"/>
          <w:u w:val="none"/>
        </w:rPr>
      </w:pPr>
      <w:r w:rsidRPr="00A3693D">
        <w:rPr>
          <w:rStyle w:val="Hyperlink"/>
          <w:color w:val="auto"/>
          <w:sz w:val="18"/>
          <w:szCs w:val="18"/>
          <w:u w:val="none"/>
        </w:rPr>
        <w:t>Der skal betales for det bookede direkte i receptionen ved ankomst.</w:t>
      </w:r>
    </w:p>
    <w:p w14:paraId="1C87261F" w14:textId="77777777" w:rsidR="00B54CBB" w:rsidRDefault="00B54CBB" w:rsidP="00B54CBB"/>
    <w:p w14:paraId="07CE3727" w14:textId="77777777" w:rsidR="00B54CBB" w:rsidRDefault="00B54CBB" w:rsidP="00B54CBB">
      <w:pPr>
        <w:rPr>
          <w:sz w:val="18"/>
          <w:szCs w:val="18"/>
        </w:rPr>
      </w:pPr>
    </w:p>
    <w:p w14:paraId="0D267603" w14:textId="77777777" w:rsidR="00B54CBB" w:rsidRDefault="00B54CBB" w:rsidP="00B54CBB">
      <w:pPr>
        <w:rPr>
          <w:sz w:val="18"/>
          <w:szCs w:val="18"/>
        </w:rPr>
      </w:pPr>
      <w:r>
        <w:rPr>
          <w:sz w:val="18"/>
          <w:szCs w:val="18"/>
        </w:rPr>
        <w:t xml:space="preserve">Til </w:t>
      </w:r>
      <w:r>
        <w:rPr>
          <w:b/>
          <w:sz w:val="18"/>
          <w:szCs w:val="18"/>
        </w:rPr>
        <w:t>DM Ungdom og Pistol d. 9. – 11. september</w:t>
      </w:r>
      <w:r>
        <w:rPr>
          <w:sz w:val="18"/>
          <w:szCs w:val="18"/>
        </w:rPr>
        <w:t xml:space="preserve"> tilbydes Lejrskoleværelser á 10 pers. </w:t>
      </w:r>
    </w:p>
    <w:p w14:paraId="178A1654" w14:textId="77777777" w:rsidR="00B54CBB" w:rsidRDefault="00B54CBB" w:rsidP="00B54CBB">
      <w:pPr>
        <w:rPr>
          <w:sz w:val="18"/>
          <w:szCs w:val="18"/>
        </w:rPr>
      </w:pPr>
      <w:r>
        <w:rPr>
          <w:sz w:val="18"/>
          <w:szCs w:val="18"/>
        </w:rPr>
        <w:t>(der skal bookes min. 1 stue, da vi ikke kan blande Landsdelene)</w:t>
      </w:r>
    </w:p>
    <w:p w14:paraId="278741B3" w14:textId="77777777" w:rsidR="00B54CBB" w:rsidRDefault="00B54CBB" w:rsidP="00B54CBB">
      <w:pPr>
        <w:rPr>
          <w:sz w:val="18"/>
          <w:szCs w:val="18"/>
        </w:rPr>
      </w:pPr>
      <w:r w:rsidRPr="00E435D5">
        <w:rPr>
          <w:sz w:val="18"/>
          <w:szCs w:val="18"/>
        </w:rPr>
        <w:t>Pris pr. stue pr. nat uden linned kr.  1.840,00 inkl. morgenmad (maksimalt 10 pers.)</w:t>
      </w:r>
      <w:r>
        <w:rPr>
          <w:sz w:val="18"/>
          <w:szCs w:val="18"/>
        </w:rPr>
        <w:t xml:space="preserve"> </w:t>
      </w:r>
    </w:p>
    <w:p w14:paraId="0AF037D0" w14:textId="77777777" w:rsidR="00B54CBB" w:rsidRDefault="00B54CBB" w:rsidP="00B54CBB">
      <w:pPr>
        <w:rPr>
          <w:sz w:val="18"/>
          <w:szCs w:val="18"/>
        </w:rPr>
      </w:pPr>
      <w:r>
        <w:rPr>
          <w:sz w:val="18"/>
          <w:szCs w:val="18"/>
        </w:rPr>
        <w:t>Pris pr. stue pr. nat med linned kr. 2.690,00 inkl. morgenmad (maksimalt 10 pers.)</w:t>
      </w:r>
    </w:p>
    <w:p w14:paraId="3C99DA7D" w14:textId="77777777" w:rsidR="00B54CBB" w:rsidRPr="00A3693D" w:rsidRDefault="00B54CBB" w:rsidP="00B54CBB">
      <w:pPr>
        <w:rPr>
          <w:sz w:val="18"/>
          <w:szCs w:val="18"/>
        </w:rPr>
      </w:pPr>
      <w:r w:rsidRPr="00A3693D">
        <w:rPr>
          <w:sz w:val="18"/>
          <w:szCs w:val="18"/>
        </w:rPr>
        <w:t xml:space="preserve">Aftenforplejning, kr. 208,00 pr. person. (2 retter, efter køkkenchefens valg). </w:t>
      </w:r>
    </w:p>
    <w:p w14:paraId="755FC287" w14:textId="77777777" w:rsidR="00B54CBB" w:rsidRPr="00A3693D" w:rsidRDefault="00B54CBB" w:rsidP="00B54CBB">
      <w:pPr>
        <w:rPr>
          <w:sz w:val="18"/>
          <w:szCs w:val="18"/>
        </w:rPr>
      </w:pPr>
      <w:r w:rsidRPr="00A3693D">
        <w:rPr>
          <w:sz w:val="18"/>
          <w:szCs w:val="18"/>
        </w:rPr>
        <w:t xml:space="preserve">Aftenforplejning </w:t>
      </w:r>
      <w:r w:rsidRPr="00A3693D">
        <w:rPr>
          <w:sz w:val="18"/>
          <w:szCs w:val="18"/>
          <w:u w:val="single"/>
        </w:rPr>
        <w:t>skal</w:t>
      </w:r>
      <w:r w:rsidRPr="00A3693D">
        <w:rPr>
          <w:sz w:val="18"/>
          <w:szCs w:val="18"/>
        </w:rPr>
        <w:t xml:space="preserve"> bestilles </w:t>
      </w:r>
      <w:r w:rsidRPr="00A3693D">
        <w:rPr>
          <w:sz w:val="18"/>
          <w:szCs w:val="18"/>
          <w:u w:val="single"/>
        </w:rPr>
        <w:t>samtidig</w:t>
      </w:r>
      <w:r w:rsidRPr="00A3693D">
        <w:rPr>
          <w:sz w:val="18"/>
          <w:szCs w:val="18"/>
        </w:rPr>
        <w:t xml:space="preserve"> med booking af overnatning. </w:t>
      </w:r>
    </w:p>
    <w:p w14:paraId="75B69C11" w14:textId="77777777" w:rsidR="00B54CBB" w:rsidRDefault="00B54CBB" w:rsidP="00B54CBB">
      <w:pPr>
        <w:rPr>
          <w:sz w:val="18"/>
          <w:szCs w:val="18"/>
        </w:rPr>
      </w:pPr>
    </w:p>
    <w:p w14:paraId="798E2F15" w14:textId="77777777" w:rsidR="00B54CBB" w:rsidRDefault="00B54CBB" w:rsidP="00B54CBB">
      <w:pPr>
        <w:rPr>
          <w:sz w:val="18"/>
          <w:szCs w:val="18"/>
        </w:rPr>
      </w:pPr>
    </w:p>
    <w:p w14:paraId="6EDC1E10" w14:textId="6BEA7620" w:rsidR="00343D47" w:rsidRPr="00E435D5" w:rsidRDefault="00343D47" w:rsidP="00B54CBB">
      <w:pPr>
        <w:rPr>
          <w:sz w:val="18"/>
          <w:szCs w:val="18"/>
        </w:rPr>
      </w:pPr>
      <w:r w:rsidRPr="00E435D5">
        <w:rPr>
          <w:sz w:val="18"/>
          <w:szCs w:val="18"/>
          <w:u w:val="single"/>
        </w:rPr>
        <w:t>Uden linned</w:t>
      </w:r>
      <w:r w:rsidR="00BF4BC9">
        <w:rPr>
          <w:sz w:val="18"/>
          <w:szCs w:val="18"/>
        </w:rPr>
        <w:t xml:space="preserve"> =</w:t>
      </w:r>
      <w:r w:rsidRPr="00E435D5">
        <w:rPr>
          <w:sz w:val="18"/>
          <w:szCs w:val="18"/>
        </w:rPr>
        <w:t xml:space="preserve"> </w:t>
      </w:r>
      <w:r w:rsidR="00E435D5" w:rsidRPr="00E435D5">
        <w:rPr>
          <w:sz w:val="18"/>
          <w:szCs w:val="18"/>
        </w:rPr>
        <w:t>Husk at medbringe eget linned. Der er d</w:t>
      </w:r>
      <w:r w:rsidRPr="00E435D5">
        <w:rPr>
          <w:sz w:val="18"/>
          <w:szCs w:val="18"/>
        </w:rPr>
        <w:t xml:space="preserve">yner </w:t>
      </w:r>
      <w:r w:rsidR="00E435D5" w:rsidRPr="00E435D5">
        <w:rPr>
          <w:sz w:val="18"/>
          <w:szCs w:val="18"/>
        </w:rPr>
        <w:t>og pude</w:t>
      </w:r>
      <w:r w:rsidR="00E435D5">
        <w:rPr>
          <w:sz w:val="18"/>
          <w:szCs w:val="18"/>
        </w:rPr>
        <w:t>r</w:t>
      </w:r>
      <w:r w:rsidR="0035772E">
        <w:rPr>
          <w:sz w:val="18"/>
          <w:szCs w:val="18"/>
        </w:rPr>
        <w:t>.</w:t>
      </w:r>
    </w:p>
    <w:p w14:paraId="463EFDC5" w14:textId="740E8835" w:rsidR="00343D47" w:rsidRDefault="00343D47" w:rsidP="00B54CBB">
      <w:pPr>
        <w:rPr>
          <w:sz w:val="18"/>
          <w:szCs w:val="18"/>
        </w:rPr>
      </w:pPr>
    </w:p>
    <w:p w14:paraId="6C8C3C3B" w14:textId="77777777" w:rsidR="00E435D5" w:rsidRDefault="00E435D5" w:rsidP="00B54CBB">
      <w:pPr>
        <w:rPr>
          <w:sz w:val="18"/>
          <w:szCs w:val="18"/>
        </w:rPr>
      </w:pPr>
    </w:p>
    <w:p w14:paraId="21C5154B" w14:textId="77777777" w:rsidR="00B54CBB" w:rsidRPr="00A3693D" w:rsidRDefault="00B54CBB" w:rsidP="00B54CBB">
      <w:pPr>
        <w:rPr>
          <w:sz w:val="18"/>
          <w:szCs w:val="18"/>
        </w:rPr>
      </w:pPr>
      <w:r>
        <w:rPr>
          <w:sz w:val="18"/>
          <w:szCs w:val="18"/>
        </w:rPr>
        <w:t xml:space="preserve">På grund af møder og øvrige arrangementer i </w:t>
      </w:r>
      <w:r w:rsidRPr="00A3693D">
        <w:rPr>
          <w:sz w:val="18"/>
          <w:szCs w:val="18"/>
        </w:rPr>
        <w:t xml:space="preserve">VINGSTED </w:t>
      </w:r>
      <w:r>
        <w:rPr>
          <w:sz w:val="18"/>
          <w:szCs w:val="18"/>
        </w:rPr>
        <w:t xml:space="preserve">vil der ikke være mulighed for cafeteriasalg </w:t>
      </w:r>
      <w:r w:rsidRPr="00A3693D">
        <w:rPr>
          <w:sz w:val="18"/>
          <w:szCs w:val="18"/>
        </w:rPr>
        <w:t>og aftenforplejning i restauranten hos VINGSTED hotel og konferencecenter i løbet af stævnet.</w:t>
      </w:r>
    </w:p>
    <w:p w14:paraId="20CE9F96" w14:textId="77777777" w:rsidR="00B54CBB" w:rsidRDefault="00B54CBB" w:rsidP="00B54CBB">
      <w:pPr>
        <w:rPr>
          <w:rFonts w:cs="Arial"/>
          <w:color w:val="000000"/>
          <w:sz w:val="18"/>
          <w:szCs w:val="18"/>
        </w:rPr>
      </w:pPr>
    </w:p>
    <w:p w14:paraId="31CCFFF4" w14:textId="3A9F91D9" w:rsidR="00B54CBB" w:rsidRDefault="00B54CBB" w:rsidP="00B54CBB">
      <w:pPr>
        <w:rPr>
          <w:rFonts w:cs="Arial"/>
          <w:color w:val="000000"/>
          <w:sz w:val="18"/>
          <w:szCs w:val="18"/>
        </w:rPr>
      </w:pPr>
    </w:p>
    <w:p w14:paraId="16AAFA84" w14:textId="356B2C8F" w:rsidR="00AF78A9" w:rsidRDefault="00AF78A9" w:rsidP="00B54CBB">
      <w:pPr>
        <w:rPr>
          <w:rFonts w:cs="Arial"/>
          <w:color w:val="000000"/>
          <w:sz w:val="18"/>
          <w:szCs w:val="18"/>
        </w:rPr>
      </w:pPr>
    </w:p>
    <w:p w14:paraId="6B994AAE" w14:textId="77777777" w:rsidR="00AF78A9" w:rsidRDefault="00AF78A9" w:rsidP="00B54CBB">
      <w:pPr>
        <w:rPr>
          <w:rFonts w:cs="Arial"/>
          <w:color w:val="000000"/>
          <w:sz w:val="18"/>
          <w:szCs w:val="18"/>
        </w:rPr>
      </w:pPr>
    </w:p>
    <w:p w14:paraId="464112F7" w14:textId="77777777" w:rsidR="00B54CBB" w:rsidRDefault="00B54CBB" w:rsidP="00B54CBB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Forespørgsler om anden overnatning </w:t>
      </w:r>
      <w:r w:rsidRPr="00A3693D">
        <w:rPr>
          <w:rFonts w:cs="Arial"/>
          <w:sz w:val="18"/>
          <w:szCs w:val="18"/>
        </w:rPr>
        <w:t xml:space="preserve">og aftenforplejning </w:t>
      </w:r>
      <w:r>
        <w:rPr>
          <w:rFonts w:cs="Arial"/>
          <w:color w:val="000000"/>
          <w:sz w:val="18"/>
          <w:szCs w:val="18"/>
        </w:rPr>
        <w:t>kan rettes til f.eks.</w:t>
      </w:r>
    </w:p>
    <w:p w14:paraId="49816FE3" w14:textId="77777777" w:rsidR="00B54CBB" w:rsidRPr="00E340BC" w:rsidRDefault="00B54CBB" w:rsidP="00B54CBB">
      <w:pPr>
        <w:numPr>
          <w:ilvl w:val="12"/>
          <w:numId w:val="0"/>
        </w:numPr>
        <w:rPr>
          <w:rFonts w:cs="Arial"/>
          <w:color w:val="000000"/>
          <w:sz w:val="18"/>
          <w:szCs w:val="18"/>
          <w:lang w:val="nb-NO"/>
        </w:rPr>
      </w:pPr>
      <w:r w:rsidRPr="00E340BC">
        <w:rPr>
          <w:rFonts w:cs="Arial"/>
          <w:color w:val="000000"/>
          <w:sz w:val="18"/>
          <w:szCs w:val="18"/>
          <w:lang w:val="nb-NO"/>
        </w:rPr>
        <w:t xml:space="preserve">Camping - </w:t>
      </w:r>
      <w:hyperlink r:id="rId19" w:history="1">
        <w:r w:rsidRPr="00E340BC">
          <w:rPr>
            <w:rStyle w:val="Hyperlink"/>
            <w:rFonts w:cs="Arial"/>
            <w:color w:val="0563C1"/>
            <w:sz w:val="18"/>
            <w:szCs w:val="18"/>
            <w:lang w:val="nb-NO"/>
          </w:rPr>
          <w:t>www.skyttebutik.dk</w:t>
        </w:r>
      </w:hyperlink>
      <w:r w:rsidRPr="00E340BC">
        <w:rPr>
          <w:rFonts w:cs="Arial"/>
          <w:color w:val="0563C1"/>
          <w:sz w:val="18"/>
          <w:szCs w:val="18"/>
          <w:lang w:val="nb-NO"/>
        </w:rPr>
        <w:t>.</w:t>
      </w:r>
    </w:p>
    <w:p w14:paraId="05AE2F5C" w14:textId="751D2376" w:rsidR="00B54CBB" w:rsidRPr="00E340BC" w:rsidRDefault="00B54CBB" w:rsidP="00B54CBB">
      <w:pPr>
        <w:rPr>
          <w:rFonts w:cs="Arial"/>
          <w:color w:val="000000"/>
          <w:sz w:val="18"/>
          <w:szCs w:val="18"/>
          <w:lang w:val="nb-NO"/>
        </w:rPr>
      </w:pPr>
      <w:r w:rsidRPr="00E340BC">
        <w:rPr>
          <w:rFonts w:cs="Arial"/>
          <w:color w:val="000000"/>
          <w:sz w:val="18"/>
          <w:szCs w:val="18"/>
          <w:lang w:val="nb-NO"/>
        </w:rPr>
        <w:t>Hotel Bredehus –</w:t>
      </w:r>
      <w:r w:rsidR="00C279A6" w:rsidRPr="00E340BC">
        <w:rPr>
          <w:rFonts w:cs="Arial"/>
          <w:color w:val="000000"/>
          <w:sz w:val="18"/>
          <w:szCs w:val="18"/>
          <w:lang w:val="nb-NO"/>
        </w:rPr>
        <w:t xml:space="preserve"> </w:t>
      </w:r>
      <w:hyperlink r:id="rId20" w:history="1">
        <w:r w:rsidR="00C279A6" w:rsidRPr="00E340BC">
          <w:rPr>
            <w:rStyle w:val="Hyperlink"/>
            <w:rFonts w:cs="Arial"/>
            <w:color w:val="0563C1"/>
            <w:sz w:val="18"/>
            <w:szCs w:val="18"/>
            <w:lang w:val="nb-NO"/>
          </w:rPr>
          <w:t>www.hotel-bredehus.dk</w:t>
        </w:r>
      </w:hyperlink>
    </w:p>
    <w:p w14:paraId="065B9260" w14:textId="77777777" w:rsidR="00B54CBB" w:rsidRDefault="00B54CBB" w:rsidP="00B54CBB">
      <w:pPr>
        <w:rPr>
          <w:rFonts w:cs="Arial"/>
          <w:color w:val="0000FF" w:themeColor="hyperlink"/>
          <w:sz w:val="18"/>
          <w:szCs w:val="18"/>
          <w:u w:val="single"/>
        </w:rPr>
      </w:pPr>
      <w:proofErr w:type="spellStart"/>
      <w:r>
        <w:rPr>
          <w:rFonts w:cs="Arial"/>
          <w:color w:val="000000"/>
          <w:sz w:val="18"/>
          <w:szCs w:val="18"/>
        </w:rPr>
        <w:t>Danhostel</w:t>
      </w:r>
      <w:proofErr w:type="spellEnd"/>
      <w:r>
        <w:rPr>
          <w:rFonts w:cs="Arial"/>
          <w:color w:val="000000"/>
          <w:sz w:val="18"/>
          <w:szCs w:val="18"/>
        </w:rPr>
        <w:t xml:space="preserve"> Vejle – Skibets Vandrehjem - </w:t>
      </w:r>
      <w:hyperlink r:id="rId21" w:history="1">
        <w:r>
          <w:rPr>
            <w:rStyle w:val="Hyperlink"/>
            <w:rFonts w:cs="Arial"/>
            <w:color w:val="0563C1"/>
            <w:sz w:val="18"/>
            <w:szCs w:val="18"/>
          </w:rPr>
          <w:t>www.</w:t>
        </w:r>
        <w:r w:rsidRPr="00C279A6">
          <w:rPr>
            <w:rStyle w:val="Hyperlink"/>
            <w:rFonts w:cs="Arial"/>
            <w:color w:val="0563C1"/>
            <w:sz w:val="18"/>
            <w:szCs w:val="18"/>
          </w:rPr>
          <w:t>vejle</w:t>
        </w:r>
        <w:r>
          <w:rPr>
            <w:rStyle w:val="Hyperlink"/>
            <w:rFonts w:cs="Arial"/>
            <w:color w:val="0563C1"/>
            <w:sz w:val="18"/>
            <w:szCs w:val="18"/>
          </w:rPr>
          <w:t>-danhostel.dk</w:t>
        </w:r>
      </w:hyperlink>
    </w:p>
    <w:p w14:paraId="020B17F6" w14:textId="77777777" w:rsidR="00B54CBB" w:rsidRDefault="00B54CBB" w:rsidP="00B54CBB">
      <w:pPr>
        <w:rPr>
          <w:rFonts w:cs="Arial"/>
          <w:b/>
          <w:color w:val="000000"/>
          <w:sz w:val="18"/>
          <w:szCs w:val="18"/>
        </w:rPr>
      </w:pPr>
    </w:p>
    <w:p w14:paraId="58950BD1" w14:textId="6292607A" w:rsidR="00B54CBB" w:rsidRDefault="00B54CBB" w:rsidP="000D425E">
      <w:pPr>
        <w:rPr>
          <w:rFonts w:cs="Arial"/>
          <w:b/>
          <w:color w:val="000000"/>
          <w:sz w:val="18"/>
          <w:szCs w:val="18"/>
          <w:highlight w:val="yellow"/>
          <w:u w:val="single"/>
        </w:rPr>
      </w:pPr>
    </w:p>
    <w:p w14:paraId="1BE6ADD7" w14:textId="77777777" w:rsidR="00AF78A9" w:rsidRDefault="00AF78A9" w:rsidP="000D425E">
      <w:pPr>
        <w:rPr>
          <w:rFonts w:cs="Arial"/>
          <w:color w:val="000000"/>
          <w:sz w:val="18"/>
          <w:szCs w:val="18"/>
          <w:highlight w:val="cyan"/>
        </w:rPr>
      </w:pPr>
    </w:p>
    <w:p w14:paraId="248C1FC2" w14:textId="130402A8" w:rsidR="00B54CBB" w:rsidRPr="00C71EB4" w:rsidRDefault="00AF78A9" w:rsidP="000D425E">
      <w:pPr>
        <w:rPr>
          <w:rFonts w:cs="Arial"/>
          <w:color w:val="000000"/>
          <w:sz w:val="18"/>
          <w:szCs w:val="18"/>
        </w:rPr>
      </w:pPr>
      <w:r w:rsidRPr="00C71EB4">
        <w:rPr>
          <w:rFonts w:cs="Arial"/>
          <w:color w:val="000000"/>
          <w:sz w:val="18"/>
          <w:szCs w:val="18"/>
        </w:rPr>
        <w:t>Under hele stævnet vil der være mulighed for at købe let forplejning på stævnepladsen</w:t>
      </w:r>
    </w:p>
    <w:p w14:paraId="48C2C201" w14:textId="73911358" w:rsidR="00375B57" w:rsidRPr="00B6105F" w:rsidRDefault="00375B57" w:rsidP="00E10DEE">
      <w:pPr>
        <w:rPr>
          <w:rFonts w:cs="Arial"/>
          <w:color w:val="000000"/>
          <w:sz w:val="18"/>
          <w:szCs w:val="18"/>
        </w:rPr>
      </w:pPr>
    </w:p>
    <w:p w14:paraId="0BD3744A" w14:textId="77777777" w:rsidR="00E10DEE" w:rsidRPr="00B6105F" w:rsidRDefault="00E10DEE" w:rsidP="00D46F25">
      <w:pPr>
        <w:rPr>
          <w:rFonts w:cs="Arial"/>
          <w:b/>
          <w:color w:val="000000"/>
          <w:sz w:val="18"/>
          <w:szCs w:val="18"/>
        </w:rPr>
      </w:pPr>
    </w:p>
    <w:p w14:paraId="4A4BE6AE" w14:textId="0E420B96" w:rsidR="00D46F25" w:rsidRPr="00B6105F" w:rsidRDefault="00D46F25" w:rsidP="006A3E72">
      <w:pPr>
        <w:ind w:right="679"/>
        <w:jc w:val="both"/>
        <w:rPr>
          <w:rFonts w:cs="Arial"/>
          <w:color w:val="000000"/>
          <w:sz w:val="18"/>
          <w:szCs w:val="18"/>
        </w:rPr>
      </w:pPr>
    </w:p>
    <w:p w14:paraId="29EBCCD6" w14:textId="77777777" w:rsidR="000B0FC5" w:rsidRPr="00B6105F" w:rsidRDefault="000B0FC5" w:rsidP="000B0FC5">
      <w:pPr>
        <w:rPr>
          <w:rFonts w:cs="Arial"/>
          <w:color w:val="000000"/>
          <w:sz w:val="18"/>
          <w:szCs w:val="18"/>
        </w:rPr>
      </w:pPr>
      <w:r w:rsidRPr="00B6105F">
        <w:rPr>
          <w:rFonts w:cs="Arial"/>
          <w:color w:val="000000"/>
          <w:sz w:val="18"/>
          <w:szCs w:val="18"/>
        </w:rPr>
        <w:t>Med venlig hilsen</w:t>
      </w:r>
    </w:p>
    <w:p w14:paraId="6434BD77" w14:textId="59F3F373" w:rsidR="00E45F21" w:rsidRPr="00C279A6" w:rsidRDefault="000D425E" w:rsidP="00B9101A">
      <w:pPr>
        <w:tabs>
          <w:tab w:val="left" w:pos="-1152"/>
          <w:tab w:val="left" w:pos="0"/>
          <w:tab w:val="left" w:pos="288"/>
          <w:tab w:val="left" w:pos="9792"/>
        </w:tabs>
        <w:rPr>
          <w:color w:val="000000"/>
          <w:sz w:val="18"/>
          <w:szCs w:val="18"/>
        </w:rPr>
      </w:pPr>
      <w:r w:rsidRPr="00C279A6">
        <w:rPr>
          <w:color w:val="000000"/>
          <w:sz w:val="18"/>
          <w:szCs w:val="18"/>
        </w:rPr>
        <w:t>Stævneledelsen 2022</w:t>
      </w:r>
    </w:p>
    <w:sectPr w:rsidR="00E45F21" w:rsidRPr="00C279A6" w:rsidSect="002B2393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2268" w:right="849" w:bottom="1440" w:left="1077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9857" w14:textId="77777777" w:rsidR="00DE1C84" w:rsidRDefault="00DE1C84" w:rsidP="009E4B94">
      <w:pPr>
        <w:spacing w:line="240" w:lineRule="auto"/>
      </w:pPr>
      <w:r>
        <w:separator/>
      </w:r>
    </w:p>
  </w:endnote>
  <w:endnote w:type="continuationSeparator" w:id="0">
    <w:p w14:paraId="314C9720" w14:textId="77777777" w:rsidR="00DE1C84" w:rsidRDefault="00DE1C8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DB74" w14:textId="1C32D381" w:rsidR="00982B66" w:rsidRPr="00681D83" w:rsidRDefault="00982B66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E64AD5">
      <w:rPr>
        <w:rStyle w:val="Sidetal"/>
        <w:noProof/>
      </w:rPr>
      <w:t>8</w:t>
    </w:r>
    <w:r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DB76" w14:textId="0D167ED7" w:rsidR="00982B66" w:rsidRDefault="00982B66" w:rsidP="00F331F3">
    <w:pPr>
      <w:pStyle w:val="Template-Adresse"/>
    </w:pPr>
    <w:r>
      <w:rPr>
        <w:b/>
      </w:rPr>
      <w:t xml:space="preserve">     </w:t>
    </w:r>
    <w:r w:rsidRPr="00F331F3">
      <w:rPr>
        <w:b/>
      </w:rPr>
      <w:t>DGI</w:t>
    </w:r>
    <w:r w:rsidRPr="00F331F3">
      <w:t xml:space="preserve"> </w:t>
    </w:r>
    <w:r>
      <w:t xml:space="preserve"> </w:t>
    </w:r>
    <w:r w:rsidRPr="00F331F3">
      <w:t>|</w:t>
    </w:r>
    <w:r>
      <w:t xml:space="preserve"> </w:t>
    </w:r>
    <w:r w:rsidRPr="00F331F3">
      <w:t xml:space="preserve"> Vingsted Skovvej 1</w:t>
    </w:r>
    <w:r>
      <w:t xml:space="preserve"> </w:t>
    </w:r>
    <w:r w:rsidRPr="00F331F3">
      <w:t xml:space="preserve"> | </w:t>
    </w:r>
    <w:r>
      <w:t xml:space="preserve"> 7182</w:t>
    </w:r>
    <w:r w:rsidRPr="00F331F3">
      <w:t xml:space="preserve"> </w:t>
    </w:r>
    <w:r>
      <w:t xml:space="preserve">Bredsten </w:t>
    </w:r>
    <w:r w:rsidRPr="00F331F3">
      <w:t xml:space="preserve"> | </w:t>
    </w:r>
    <w:r>
      <w:t xml:space="preserve"> </w:t>
    </w:r>
    <w:r w:rsidRPr="00F331F3">
      <w:t xml:space="preserve">Tlf. 7940 4040 </w:t>
    </w:r>
    <w:r>
      <w:t xml:space="preserve"> </w:t>
    </w:r>
    <w:r w:rsidRPr="00F331F3">
      <w:t xml:space="preserve">| </w:t>
    </w:r>
    <w:r>
      <w:t xml:space="preserve"> </w:t>
    </w:r>
    <w:r w:rsidRPr="00F331F3">
      <w:t xml:space="preserve">CVR: 4001 1218 </w:t>
    </w:r>
    <w:r>
      <w:t xml:space="preserve"> </w:t>
    </w:r>
    <w:r w:rsidRPr="00F331F3">
      <w:t>|</w:t>
    </w:r>
    <w:r>
      <w:t xml:space="preserve"> </w:t>
    </w:r>
    <w:r w:rsidRPr="00F331F3">
      <w:t xml:space="preserve"> info@dgi.dk </w:t>
    </w:r>
    <w:r>
      <w:t xml:space="preserve"> </w:t>
    </w:r>
    <w:r w:rsidRPr="00F331F3">
      <w:t>|</w:t>
    </w:r>
    <w:r>
      <w:t xml:space="preserve"> </w:t>
    </w:r>
    <w:r w:rsidRPr="00F331F3">
      <w:t xml:space="preserve"> www.dgi.dk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3D4A" w14:textId="77777777" w:rsidR="00DE1C84" w:rsidRDefault="00DE1C84" w:rsidP="009E4B94">
      <w:pPr>
        <w:spacing w:line="240" w:lineRule="auto"/>
      </w:pPr>
      <w:r>
        <w:separator/>
      </w:r>
    </w:p>
  </w:footnote>
  <w:footnote w:type="continuationSeparator" w:id="0">
    <w:p w14:paraId="568864AE" w14:textId="77777777" w:rsidR="00DE1C84" w:rsidRDefault="00DE1C8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DB72" w14:textId="77777777" w:rsidR="00982B66" w:rsidRPr="004D42F2" w:rsidRDefault="00982B66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2C31DB77" wp14:editId="2C31DB78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25" name="Picture 3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2C31DB79" wp14:editId="2C31DB7A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C31DB7B" wp14:editId="2C31DB7C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CFB948"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Cr8VNuDAMAAAEHAAAOAAAAAAAAAAAAAAAAAC4CAABkcnMvZTJvRG9j&#10;LnhtbFBLAQItABQABgAIAAAAIQBp4xsN2wAAAAQBAAAPAAAAAAAAAAAAAAAAAGYFAABkcnMvZG93&#10;bnJldi54bWxQSwUGAAAAAAQABADzAAAAbgYAAAAA&#10;" fillcolor="#ffe600 [3204]" stroked="f" strokeweight="2pt">
              <v:fill color2="#fff7b0 [1012]" rotate="t" angle="90" colors="0 #ffe600;32113f #fff173;1 #fffff4" focus="100%" type="gradien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DB75" w14:textId="77777777" w:rsidR="00982B66" w:rsidRDefault="00982B6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6672" behindDoc="0" locked="0" layoutInCell="1" allowOverlap="1" wp14:anchorId="2C31DB7D" wp14:editId="2C31DB7E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27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C31DB7F" wp14:editId="2C31DB80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31DB81" wp14:editId="2C31DB82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25F828" id="Rectangle 9" o:spid="_x0000_s1026" style="position:absolute;margin-left:410.85pt;margin-top:0;width:462.0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AxUtpKDAMAAAEHAAAOAAAAAAAAAAAAAAAAAC4CAABkcnMvZTJvRG9j&#10;LnhtbFBLAQItABQABgAIAAAAIQBp4xsN2wAAAAQBAAAPAAAAAAAAAAAAAAAAAGYFAABkcnMvZG93&#10;bnJldi54bWxQSwUGAAAAAAQABADzAAAAbgYAAAAA&#10;" fillcolor="#ffe600 [3204]" stroked="f" strokeweight="2pt">
              <v:fill color2="#fff7b0 [1012]" rotate="t" angle="90" colors="0 #ffe600;32113f #fff173;1 #fffff4" focus="100%" type="gradien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EE4663"/>
    <w:multiLevelType w:val="hybridMultilevel"/>
    <w:tmpl w:val="DC74DD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D5A10"/>
    <w:multiLevelType w:val="hybridMultilevel"/>
    <w:tmpl w:val="B57C00B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FFE600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FFE600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 w16cid:durableId="724109363">
    <w:abstractNumId w:val="12"/>
  </w:num>
  <w:num w:numId="2" w16cid:durableId="792291103">
    <w:abstractNumId w:val="7"/>
  </w:num>
  <w:num w:numId="3" w16cid:durableId="1453791292">
    <w:abstractNumId w:val="6"/>
  </w:num>
  <w:num w:numId="4" w16cid:durableId="1706566545">
    <w:abstractNumId w:val="5"/>
  </w:num>
  <w:num w:numId="5" w16cid:durableId="1725134041">
    <w:abstractNumId w:val="4"/>
  </w:num>
  <w:num w:numId="6" w16cid:durableId="1515219924">
    <w:abstractNumId w:val="11"/>
  </w:num>
  <w:num w:numId="7" w16cid:durableId="1215657948">
    <w:abstractNumId w:val="3"/>
  </w:num>
  <w:num w:numId="8" w16cid:durableId="1235360772">
    <w:abstractNumId w:val="2"/>
  </w:num>
  <w:num w:numId="9" w16cid:durableId="1094789439">
    <w:abstractNumId w:val="1"/>
  </w:num>
  <w:num w:numId="10" w16cid:durableId="1242762005">
    <w:abstractNumId w:val="0"/>
  </w:num>
  <w:num w:numId="11" w16cid:durableId="844200741">
    <w:abstractNumId w:val="8"/>
  </w:num>
  <w:num w:numId="12" w16cid:durableId="690952120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27674139">
    <w:abstractNumId w:val="9"/>
  </w:num>
  <w:num w:numId="14" w16cid:durableId="11438876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1"/>
    <w:rsid w:val="00004865"/>
    <w:rsid w:val="0000634A"/>
    <w:rsid w:val="00007FE1"/>
    <w:rsid w:val="00011504"/>
    <w:rsid w:val="000257FB"/>
    <w:rsid w:val="00040E58"/>
    <w:rsid w:val="00050EAD"/>
    <w:rsid w:val="00070A10"/>
    <w:rsid w:val="00094ABD"/>
    <w:rsid w:val="00097DBB"/>
    <w:rsid w:val="000A2652"/>
    <w:rsid w:val="000B0FC5"/>
    <w:rsid w:val="000C1F64"/>
    <w:rsid w:val="000C408F"/>
    <w:rsid w:val="000D425E"/>
    <w:rsid w:val="000F03BD"/>
    <w:rsid w:val="000F49E3"/>
    <w:rsid w:val="00100A5B"/>
    <w:rsid w:val="00100A8E"/>
    <w:rsid w:val="00102E89"/>
    <w:rsid w:val="0012101F"/>
    <w:rsid w:val="00122226"/>
    <w:rsid w:val="00125330"/>
    <w:rsid w:val="0013244F"/>
    <w:rsid w:val="00134D2D"/>
    <w:rsid w:val="00142CD8"/>
    <w:rsid w:val="00153A9A"/>
    <w:rsid w:val="00160952"/>
    <w:rsid w:val="001614B5"/>
    <w:rsid w:val="00166D10"/>
    <w:rsid w:val="001715A0"/>
    <w:rsid w:val="00174B0A"/>
    <w:rsid w:val="0017561E"/>
    <w:rsid w:val="001758A4"/>
    <w:rsid w:val="001760A9"/>
    <w:rsid w:val="00182651"/>
    <w:rsid w:val="00193A66"/>
    <w:rsid w:val="0019603A"/>
    <w:rsid w:val="001A0A8E"/>
    <w:rsid w:val="001A2921"/>
    <w:rsid w:val="001A3822"/>
    <w:rsid w:val="001B069A"/>
    <w:rsid w:val="001C347E"/>
    <w:rsid w:val="001C7945"/>
    <w:rsid w:val="001D1E6C"/>
    <w:rsid w:val="001E37A2"/>
    <w:rsid w:val="001E5E7A"/>
    <w:rsid w:val="001F6066"/>
    <w:rsid w:val="002144D6"/>
    <w:rsid w:val="00224E4A"/>
    <w:rsid w:val="00227156"/>
    <w:rsid w:val="00244D70"/>
    <w:rsid w:val="00255C64"/>
    <w:rsid w:val="0026395A"/>
    <w:rsid w:val="002747B2"/>
    <w:rsid w:val="00281619"/>
    <w:rsid w:val="00287E08"/>
    <w:rsid w:val="00292584"/>
    <w:rsid w:val="002935DB"/>
    <w:rsid w:val="00293AE6"/>
    <w:rsid w:val="00293D49"/>
    <w:rsid w:val="002B2393"/>
    <w:rsid w:val="002C3ADD"/>
    <w:rsid w:val="002E0469"/>
    <w:rsid w:val="002E74A4"/>
    <w:rsid w:val="002F3806"/>
    <w:rsid w:val="002F5AEA"/>
    <w:rsid w:val="00314251"/>
    <w:rsid w:val="003211D4"/>
    <w:rsid w:val="00330009"/>
    <w:rsid w:val="0034164A"/>
    <w:rsid w:val="00342598"/>
    <w:rsid w:val="00342849"/>
    <w:rsid w:val="00343D47"/>
    <w:rsid w:val="0035217B"/>
    <w:rsid w:val="00352474"/>
    <w:rsid w:val="0035772E"/>
    <w:rsid w:val="00361DFE"/>
    <w:rsid w:val="00363D7F"/>
    <w:rsid w:val="00364B2B"/>
    <w:rsid w:val="003672F9"/>
    <w:rsid w:val="00375B57"/>
    <w:rsid w:val="00382460"/>
    <w:rsid w:val="00396867"/>
    <w:rsid w:val="003A602A"/>
    <w:rsid w:val="003A6EEB"/>
    <w:rsid w:val="003B35B0"/>
    <w:rsid w:val="003B4408"/>
    <w:rsid w:val="003B4D7B"/>
    <w:rsid w:val="003B6D80"/>
    <w:rsid w:val="003C4F9F"/>
    <w:rsid w:val="003C60F1"/>
    <w:rsid w:val="003D36AD"/>
    <w:rsid w:val="003D525B"/>
    <w:rsid w:val="003E1D7D"/>
    <w:rsid w:val="003F6393"/>
    <w:rsid w:val="004204E6"/>
    <w:rsid w:val="00424709"/>
    <w:rsid w:val="00424EE6"/>
    <w:rsid w:val="0043275E"/>
    <w:rsid w:val="0043606F"/>
    <w:rsid w:val="004448CD"/>
    <w:rsid w:val="00457C46"/>
    <w:rsid w:val="00466EF8"/>
    <w:rsid w:val="00477BD6"/>
    <w:rsid w:val="0048465E"/>
    <w:rsid w:val="004846C3"/>
    <w:rsid w:val="00493FB1"/>
    <w:rsid w:val="004A386B"/>
    <w:rsid w:val="004A69D9"/>
    <w:rsid w:val="004B0766"/>
    <w:rsid w:val="004B07FA"/>
    <w:rsid w:val="004B499B"/>
    <w:rsid w:val="004C01B2"/>
    <w:rsid w:val="004D35EC"/>
    <w:rsid w:val="004D42F2"/>
    <w:rsid w:val="004D5A29"/>
    <w:rsid w:val="004E1AFB"/>
    <w:rsid w:val="004F1568"/>
    <w:rsid w:val="00511DDA"/>
    <w:rsid w:val="00524147"/>
    <w:rsid w:val="005256F8"/>
    <w:rsid w:val="005300A6"/>
    <w:rsid w:val="00533534"/>
    <w:rsid w:val="00536380"/>
    <w:rsid w:val="00537117"/>
    <w:rsid w:val="00540F67"/>
    <w:rsid w:val="00542DD8"/>
    <w:rsid w:val="00551B05"/>
    <w:rsid w:val="00552FEA"/>
    <w:rsid w:val="0055493E"/>
    <w:rsid w:val="005607CC"/>
    <w:rsid w:val="00563547"/>
    <w:rsid w:val="00564530"/>
    <w:rsid w:val="00583721"/>
    <w:rsid w:val="00584784"/>
    <w:rsid w:val="0059098F"/>
    <w:rsid w:val="005A28D4"/>
    <w:rsid w:val="005A3A99"/>
    <w:rsid w:val="005A7DCF"/>
    <w:rsid w:val="005C5F97"/>
    <w:rsid w:val="005C6007"/>
    <w:rsid w:val="005D4906"/>
    <w:rsid w:val="005D65F4"/>
    <w:rsid w:val="005E392E"/>
    <w:rsid w:val="005F1580"/>
    <w:rsid w:val="005F3ED8"/>
    <w:rsid w:val="00600DF8"/>
    <w:rsid w:val="00603A31"/>
    <w:rsid w:val="0060553E"/>
    <w:rsid w:val="00615461"/>
    <w:rsid w:val="00645958"/>
    <w:rsid w:val="00647676"/>
    <w:rsid w:val="0065484C"/>
    <w:rsid w:val="0065557B"/>
    <w:rsid w:val="00655B49"/>
    <w:rsid w:val="00655CF4"/>
    <w:rsid w:val="00656297"/>
    <w:rsid w:val="00665D92"/>
    <w:rsid w:val="00671A47"/>
    <w:rsid w:val="00677C6C"/>
    <w:rsid w:val="00681D83"/>
    <w:rsid w:val="00682D4D"/>
    <w:rsid w:val="00683CA8"/>
    <w:rsid w:val="00685DE6"/>
    <w:rsid w:val="006878D3"/>
    <w:rsid w:val="006900C2"/>
    <w:rsid w:val="00690E87"/>
    <w:rsid w:val="00693A02"/>
    <w:rsid w:val="006A3E72"/>
    <w:rsid w:val="006A7F4F"/>
    <w:rsid w:val="006B30A9"/>
    <w:rsid w:val="006B65E6"/>
    <w:rsid w:val="006C5536"/>
    <w:rsid w:val="006C63B7"/>
    <w:rsid w:val="006D1EBB"/>
    <w:rsid w:val="006D2EA4"/>
    <w:rsid w:val="006D6001"/>
    <w:rsid w:val="006E1B37"/>
    <w:rsid w:val="006F0B8E"/>
    <w:rsid w:val="007015F2"/>
    <w:rsid w:val="0070267E"/>
    <w:rsid w:val="00706E32"/>
    <w:rsid w:val="007233E1"/>
    <w:rsid w:val="0072558E"/>
    <w:rsid w:val="0072618E"/>
    <w:rsid w:val="007414BB"/>
    <w:rsid w:val="007446ED"/>
    <w:rsid w:val="00750688"/>
    <w:rsid w:val="0075444D"/>
    <w:rsid w:val="007546AF"/>
    <w:rsid w:val="00765934"/>
    <w:rsid w:val="00770606"/>
    <w:rsid w:val="00774C9F"/>
    <w:rsid w:val="00786291"/>
    <w:rsid w:val="007927DB"/>
    <w:rsid w:val="007962E6"/>
    <w:rsid w:val="00797E68"/>
    <w:rsid w:val="007B06FC"/>
    <w:rsid w:val="007B36B0"/>
    <w:rsid w:val="007B4147"/>
    <w:rsid w:val="007D7CF6"/>
    <w:rsid w:val="007E373C"/>
    <w:rsid w:val="007E6703"/>
    <w:rsid w:val="007E7A42"/>
    <w:rsid w:val="007F3973"/>
    <w:rsid w:val="00800C39"/>
    <w:rsid w:val="0080198C"/>
    <w:rsid w:val="0080456F"/>
    <w:rsid w:val="008060B9"/>
    <w:rsid w:val="00815AD9"/>
    <w:rsid w:val="008202A9"/>
    <w:rsid w:val="00820AE3"/>
    <w:rsid w:val="00822F03"/>
    <w:rsid w:val="008430B0"/>
    <w:rsid w:val="00862292"/>
    <w:rsid w:val="008705ED"/>
    <w:rsid w:val="00870743"/>
    <w:rsid w:val="00870CA4"/>
    <w:rsid w:val="00874EF5"/>
    <w:rsid w:val="00875CA9"/>
    <w:rsid w:val="00883BEC"/>
    <w:rsid w:val="00892D08"/>
    <w:rsid w:val="00893791"/>
    <w:rsid w:val="008B5742"/>
    <w:rsid w:val="008B5CDF"/>
    <w:rsid w:val="008C29C2"/>
    <w:rsid w:val="008C487D"/>
    <w:rsid w:val="008C4B32"/>
    <w:rsid w:val="008E5A6D"/>
    <w:rsid w:val="008F07D8"/>
    <w:rsid w:val="008F32DF"/>
    <w:rsid w:val="008F4334"/>
    <w:rsid w:val="008F4D20"/>
    <w:rsid w:val="009015BE"/>
    <w:rsid w:val="009059A1"/>
    <w:rsid w:val="00912B3C"/>
    <w:rsid w:val="00934690"/>
    <w:rsid w:val="00947FCC"/>
    <w:rsid w:val="00951675"/>
    <w:rsid w:val="00951B25"/>
    <w:rsid w:val="009556D2"/>
    <w:rsid w:val="0095734F"/>
    <w:rsid w:val="0096156B"/>
    <w:rsid w:val="00972A70"/>
    <w:rsid w:val="00977B2B"/>
    <w:rsid w:val="00981C59"/>
    <w:rsid w:val="00982B66"/>
    <w:rsid w:val="00983B74"/>
    <w:rsid w:val="00990263"/>
    <w:rsid w:val="00994A67"/>
    <w:rsid w:val="009A4CCC"/>
    <w:rsid w:val="009B181F"/>
    <w:rsid w:val="009B1DA3"/>
    <w:rsid w:val="009B2678"/>
    <w:rsid w:val="009B7024"/>
    <w:rsid w:val="009C20C3"/>
    <w:rsid w:val="009D29B1"/>
    <w:rsid w:val="009D6E26"/>
    <w:rsid w:val="009E032B"/>
    <w:rsid w:val="009E06AF"/>
    <w:rsid w:val="009E29F0"/>
    <w:rsid w:val="009E4B94"/>
    <w:rsid w:val="00A160EB"/>
    <w:rsid w:val="00A255C5"/>
    <w:rsid w:val="00A30739"/>
    <w:rsid w:val="00A31995"/>
    <w:rsid w:val="00A35074"/>
    <w:rsid w:val="00A3693D"/>
    <w:rsid w:val="00A40B9D"/>
    <w:rsid w:val="00A607D7"/>
    <w:rsid w:val="00A7214B"/>
    <w:rsid w:val="00A76AEA"/>
    <w:rsid w:val="00A95D2E"/>
    <w:rsid w:val="00A95EF1"/>
    <w:rsid w:val="00AA22EF"/>
    <w:rsid w:val="00AB511F"/>
    <w:rsid w:val="00AB781F"/>
    <w:rsid w:val="00AC542E"/>
    <w:rsid w:val="00AD206B"/>
    <w:rsid w:val="00AE1F25"/>
    <w:rsid w:val="00AE49B1"/>
    <w:rsid w:val="00AE697C"/>
    <w:rsid w:val="00AE6D9C"/>
    <w:rsid w:val="00AF1D02"/>
    <w:rsid w:val="00AF3355"/>
    <w:rsid w:val="00AF78A9"/>
    <w:rsid w:val="00AF7BEE"/>
    <w:rsid w:val="00B00D92"/>
    <w:rsid w:val="00B013DA"/>
    <w:rsid w:val="00B040D6"/>
    <w:rsid w:val="00B14916"/>
    <w:rsid w:val="00B332AF"/>
    <w:rsid w:val="00B410DE"/>
    <w:rsid w:val="00B44367"/>
    <w:rsid w:val="00B45561"/>
    <w:rsid w:val="00B54A0D"/>
    <w:rsid w:val="00B54CBB"/>
    <w:rsid w:val="00B6105F"/>
    <w:rsid w:val="00B62F5B"/>
    <w:rsid w:val="00B66200"/>
    <w:rsid w:val="00B87753"/>
    <w:rsid w:val="00B9101A"/>
    <w:rsid w:val="00BA0978"/>
    <w:rsid w:val="00BA1D5F"/>
    <w:rsid w:val="00BB2F00"/>
    <w:rsid w:val="00BB6B1B"/>
    <w:rsid w:val="00BC1C04"/>
    <w:rsid w:val="00BE708C"/>
    <w:rsid w:val="00BF0374"/>
    <w:rsid w:val="00BF3F82"/>
    <w:rsid w:val="00BF4BC9"/>
    <w:rsid w:val="00C00380"/>
    <w:rsid w:val="00C01C91"/>
    <w:rsid w:val="00C11B38"/>
    <w:rsid w:val="00C173AE"/>
    <w:rsid w:val="00C279A6"/>
    <w:rsid w:val="00C343B8"/>
    <w:rsid w:val="00C3789A"/>
    <w:rsid w:val="00C54F87"/>
    <w:rsid w:val="00C63E60"/>
    <w:rsid w:val="00C71EB4"/>
    <w:rsid w:val="00C86BBF"/>
    <w:rsid w:val="00C9306A"/>
    <w:rsid w:val="00CA2912"/>
    <w:rsid w:val="00CA512D"/>
    <w:rsid w:val="00CA6392"/>
    <w:rsid w:val="00CB7B0C"/>
    <w:rsid w:val="00CC6322"/>
    <w:rsid w:val="00CF14F2"/>
    <w:rsid w:val="00CF6A1D"/>
    <w:rsid w:val="00D04C3F"/>
    <w:rsid w:val="00D12A35"/>
    <w:rsid w:val="00D14A73"/>
    <w:rsid w:val="00D262B4"/>
    <w:rsid w:val="00D2635F"/>
    <w:rsid w:val="00D34EAC"/>
    <w:rsid w:val="00D3797B"/>
    <w:rsid w:val="00D42B10"/>
    <w:rsid w:val="00D46F25"/>
    <w:rsid w:val="00D5220F"/>
    <w:rsid w:val="00D6054D"/>
    <w:rsid w:val="00D75845"/>
    <w:rsid w:val="00D770BA"/>
    <w:rsid w:val="00D814A2"/>
    <w:rsid w:val="00D82842"/>
    <w:rsid w:val="00D847FC"/>
    <w:rsid w:val="00D96141"/>
    <w:rsid w:val="00DA5BF5"/>
    <w:rsid w:val="00DB31AF"/>
    <w:rsid w:val="00DB6977"/>
    <w:rsid w:val="00DC3351"/>
    <w:rsid w:val="00DC55B8"/>
    <w:rsid w:val="00DC6044"/>
    <w:rsid w:val="00DE1979"/>
    <w:rsid w:val="00DE1C84"/>
    <w:rsid w:val="00DE2B28"/>
    <w:rsid w:val="00DE33A4"/>
    <w:rsid w:val="00DE7C47"/>
    <w:rsid w:val="00DF29E5"/>
    <w:rsid w:val="00DF474A"/>
    <w:rsid w:val="00DF5663"/>
    <w:rsid w:val="00DF6860"/>
    <w:rsid w:val="00E005BE"/>
    <w:rsid w:val="00E038D7"/>
    <w:rsid w:val="00E10990"/>
    <w:rsid w:val="00E10DEE"/>
    <w:rsid w:val="00E12B49"/>
    <w:rsid w:val="00E13E89"/>
    <w:rsid w:val="00E24CA2"/>
    <w:rsid w:val="00E340BC"/>
    <w:rsid w:val="00E409A8"/>
    <w:rsid w:val="00E435D5"/>
    <w:rsid w:val="00E45F21"/>
    <w:rsid w:val="00E4695C"/>
    <w:rsid w:val="00E53D11"/>
    <w:rsid w:val="00E557A2"/>
    <w:rsid w:val="00E57BFF"/>
    <w:rsid w:val="00E6443B"/>
    <w:rsid w:val="00E64AD5"/>
    <w:rsid w:val="00E8121F"/>
    <w:rsid w:val="00EB2D3D"/>
    <w:rsid w:val="00EC418D"/>
    <w:rsid w:val="00ED75AA"/>
    <w:rsid w:val="00ED7D22"/>
    <w:rsid w:val="00EE7287"/>
    <w:rsid w:val="00F13462"/>
    <w:rsid w:val="00F1651E"/>
    <w:rsid w:val="00F20794"/>
    <w:rsid w:val="00F331F3"/>
    <w:rsid w:val="00F35FA5"/>
    <w:rsid w:val="00F364AC"/>
    <w:rsid w:val="00F505C7"/>
    <w:rsid w:val="00F6211B"/>
    <w:rsid w:val="00F6453C"/>
    <w:rsid w:val="00F7363E"/>
    <w:rsid w:val="00F82D9D"/>
    <w:rsid w:val="00F8432D"/>
    <w:rsid w:val="00F85440"/>
    <w:rsid w:val="00F93ACA"/>
    <w:rsid w:val="00F940A7"/>
    <w:rsid w:val="00FB2680"/>
    <w:rsid w:val="00FB3176"/>
    <w:rsid w:val="00FB4FA0"/>
    <w:rsid w:val="00FB5395"/>
    <w:rsid w:val="00FC55B0"/>
    <w:rsid w:val="00FC7069"/>
    <w:rsid w:val="00FC7A59"/>
    <w:rsid w:val="00FD07EF"/>
    <w:rsid w:val="00FD10C1"/>
    <w:rsid w:val="00FE2C9C"/>
    <w:rsid w:val="00FE408D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1DB5D"/>
  <w15:docId w15:val="{F48E6396-6392-4364-8318-20F9EEA1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A59"/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FFE600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FFE600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FFE600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FFFACC" w:themeFill="accent1" w:themeFillTint="33"/>
      </w:tcPr>
    </w:tblStylePr>
  </w:style>
  <w:style w:type="paragraph" w:styleId="Listeafsnit">
    <w:name w:val="List Paragraph"/>
    <w:basedOn w:val="Normal"/>
    <w:uiPriority w:val="99"/>
    <w:semiHidden/>
    <w:qFormat/>
    <w:rsid w:val="00E8121F"/>
    <w:pPr>
      <w:ind w:left="720"/>
      <w:contextualSpacing/>
    </w:pPr>
  </w:style>
  <w:style w:type="character" w:styleId="BesgtLink">
    <w:name w:val="FollowedHyperlink"/>
    <w:basedOn w:val="Standardskrifttypeiafsnit"/>
    <w:uiPriority w:val="21"/>
    <w:semiHidden/>
    <w:unhideWhenUsed/>
    <w:rsid w:val="00584784"/>
    <w:rPr>
      <w:color w:val="800080" w:themeColor="followedHyperlink"/>
      <w:u w:val="single"/>
    </w:rPr>
  </w:style>
  <w:style w:type="paragraph" w:customStyle="1" w:styleId="7KolTal">
    <w:name w:val="7KolTal"/>
    <w:basedOn w:val="Normal"/>
    <w:rsid w:val="006A3E72"/>
    <w:pPr>
      <w:tabs>
        <w:tab w:val="right" w:pos="284"/>
        <w:tab w:val="left" w:pos="737"/>
        <w:tab w:val="left" w:leader="dot" w:pos="3402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</w:tabs>
      <w:spacing w:line="240" w:lineRule="auto"/>
    </w:pPr>
    <w:rPr>
      <w:rFonts w:ascii="Times New Roman" w:eastAsia="Times New Roman" w:hAnsi="Times New Roman" w:cs="Times New Roman"/>
      <w:sz w:val="18"/>
      <w:szCs w:val="20"/>
      <w:lang w:eastAsia="da-DK"/>
    </w:rPr>
  </w:style>
  <w:style w:type="paragraph" w:customStyle="1" w:styleId="7KolOverskrift">
    <w:name w:val="7KolOverskrift"/>
    <w:basedOn w:val="Normal"/>
    <w:rsid w:val="009556D2"/>
    <w:pPr>
      <w:tabs>
        <w:tab w:val="left" w:pos="737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</w:tabs>
      <w:spacing w:line="240" w:lineRule="auto"/>
    </w:pPr>
    <w:rPr>
      <w:rFonts w:ascii="Times New Roman" w:eastAsia="Times New Roman" w:hAnsi="Times New Roman" w:cs="Times New Roman"/>
      <w:b/>
      <w:sz w:val="1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gi.dk/skydning" TargetMode="External"/><Relationship Id="rId18" Type="http://schemas.openxmlformats.org/officeDocument/2006/relationships/hyperlink" Target="mailto:info@vingsted.d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vejle-danhostel.dk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skydetilmelding.dgi.dk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dm@dgi.dk" TargetMode="External"/><Relationship Id="rId20" Type="http://schemas.openxmlformats.org/officeDocument/2006/relationships/hyperlink" Target="http://www.hotel-bredehus.d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skydetilmelding.dgi.dk/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skyttebutik.d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kydetilmelding.dgi.dk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steffen\Desktop\Brevskabelon_Gul.dotx" TargetMode="External"/></Relationships>
</file>

<file path=word/theme/theme1.xml><?xml version="1.0" encoding="utf-8"?>
<a:theme xmlns:a="http://schemas.openxmlformats.org/drawingml/2006/main" name="Office Theme">
  <a:themeElements>
    <a:clrScheme name="6 DGI Gul">
      <a:dk1>
        <a:sysClr val="windowText" lastClr="000000"/>
      </a:dk1>
      <a:lt1>
        <a:sysClr val="window" lastClr="FFFFFF"/>
      </a:lt1>
      <a:dk2>
        <a:srgbClr val="783C82"/>
      </a:dk2>
      <a:lt2>
        <a:srgbClr val="64AF64"/>
      </a:lt2>
      <a:accent1>
        <a:srgbClr val="FFE600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9D365F4645EEC04EB80097D17B30B032" ma:contentTypeVersion="7" ma:contentTypeDescription="Opret et nyt dokument." ma:contentTypeScope="" ma:versionID="498565da4a7f421f6de53ef1ee23e383">
  <xsd:schema xmlns:xsd="http://www.w3.org/2001/XMLSchema" xmlns:xs="http://www.w3.org/2001/XMLSchema" xmlns:p="http://schemas.microsoft.com/office/2006/metadata/properties" xmlns:ns2="5d0fd7cb-d47e-4560-a953-b2f1d4260e61" targetNamespace="http://schemas.microsoft.com/office/2006/metadata/properties" ma:root="true" ma:fieldsID="7f45c55c2b333094e1ba54b459c6cd50" ns2:_="">
    <xsd:import namespace="5d0fd7cb-d47e-4560-a953-b2f1d4260e61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  <xsd:element ref="ns2:MimerExpirationDate" minOccurs="0"/>
                <xsd:element ref="ns2:MimerDocumentType" minOccurs="0"/>
                <xsd:element ref="ns2:MimerDocument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fd7cb-d47e-4560-a953-b2f1d4260e61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ér til internet" ma:description="Dokumentet kan åbnes med et offentligt link, hvis dokumentet er gemt i et åbent dokumentbibliotek.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  <xsd:element name="MimerExpirationDate" ma:index="11" nillable="true" ma:displayName="Udløbsdato" ma:description="Efter udløbsdatoen medtages dokumentet ikke længere i søgeresultater." ma:format="DateOnly" ma:internalName="MimerExpirationDate">
      <xsd:simpleType>
        <xsd:restriction base="dms:DateTime"/>
      </xsd:simpleType>
    </xsd:element>
    <xsd:element name="MimerDocumentType" ma:index="12" nillable="true" ma:displayName="Dokumenttype" ma:description="Beskriver dokumentets type. Ret gerne teksten til den mest præcise beskrivelse af dokumenttypen, f.eks. Referat, Præsentation, Rapport e.l." ma:internalName="MimerDocumentType">
      <xsd:simpleType>
        <xsd:restriction base="dms:Text"/>
      </xsd:simpleType>
    </xsd:element>
    <xsd:element name="MimerDocumentTemplate" ma:index="13" nillable="true" ma:displayName="Dokumentskabelon" ma:description="Reference til den skabelon, dokumentet er oprettet ud fra." ma:internalName="MimerDocumentTemplat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PubDoc xmlns="5d0fd7cb-d47e-4560-a953-b2f1d4260e61">true</MimerDocPubDoc>
    <MimerSaveToArchive xmlns="5d0fd7cb-d47e-4560-a953-b2f1d4260e61">false</MimerSaveToArchive>
    <MimerDocId xmlns="5d0fd7cb-d47e-4560-a953-b2f1d4260e61">F215B2FD-001</MimerDocId>
    <MimerDocumentType xmlns="5d0fd7cb-d47e-4560-a953-b2f1d4260e61" xsi:nil="true"/>
    <MimerExpirationDate xmlns="5d0fd7cb-d47e-4560-a953-b2f1d4260e61" xsi:nil="true"/>
  </documentManagement>
</p:properties>
</file>

<file path=customXml/itemProps1.xml><?xml version="1.0" encoding="utf-8"?>
<ds:datastoreItem xmlns:ds="http://schemas.openxmlformats.org/officeDocument/2006/customXml" ds:itemID="{AD37AD88-71FA-4691-A625-4E800FFD2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fd7cb-d47e-4560-a953-b2f1d4260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04A9F-3B3E-48C7-B046-992728B039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F3EB19-F1EF-4E9F-A0B5-5C8F885356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5d0fd7cb-d47e-4560-a953-b2f1d4260e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Brevskabelon_Gul</Template>
  <TotalTime>1</TotalTime>
  <Pages>8</Pages>
  <Words>1697</Words>
  <Characters>10355</Characters>
  <Application>Microsoft Office Word</Application>
  <DocSecurity>0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Brevskabelon_Gul</vt:lpstr>
      <vt:lpstr>Brev</vt:lpstr>
    </vt:vector>
  </TitlesOfParts>
  <Company>DGI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Brevskabelon_Gul</dc:title>
  <dc:creator>Steffen Andersen</dc:creator>
  <cp:lastModifiedBy>Hanne Clausen</cp:lastModifiedBy>
  <cp:revision>2</cp:revision>
  <cp:lastPrinted>2019-05-23T07:32:00Z</cp:lastPrinted>
  <dcterms:created xsi:type="dcterms:W3CDTF">2022-07-04T12:29:00Z</dcterms:created>
  <dcterms:modified xsi:type="dcterms:W3CDTF">2022-07-04T12:29:00Z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0x0101002FC4A2EC31164BEC83D2656A73AEFD43008583CC0F728B45FF8E42817456CFDCB3009D365F4645EEC04EB80097D17B30B032</vt:lpwstr>
  </property>
  <property fmtid="{D5CDD505-2E9C-101B-9397-08002B2CF9AE}" pid="3" name="_dlc_DocIdItemGuid">
    <vt:lpwstr>22b198d8-2b9c-45e0-8c8d-9d6559cc53f9</vt:lpwstr>
  </property>
  <property fmtid="{D5CDD505-2E9C-101B-9397-08002B2CF9AE}" pid="4" name="DGIActivity">
    <vt:lpwstr>99;#Skydning|1510ca95-1408-467a-8f66-fccd32539233</vt:lpwstr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>5374;#000007401|c8f24947-24fa-42d2-b502-24d000b4dc28</vt:lpwstr>
  </property>
</Properties>
</file>